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8" w:rsidRPr="009834D6" w:rsidRDefault="007666EB" w:rsidP="00FB5162">
      <w:pPr>
        <w:spacing w:after="200" w:line="276" w:lineRule="auto"/>
      </w:pPr>
      <w:r>
        <w:rPr>
          <w:rFonts w:ascii="Arial Narrow" w:hAnsi="Arial Narrow"/>
        </w:rPr>
        <w:tab/>
      </w:r>
      <w:r w:rsidRPr="009834D6">
        <w:tab/>
      </w:r>
      <w:r w:rsidRPr="009834D6">
        <w:tab/>
      </w:r>
      <w:r w:rsidRPr="009834D6">
        <w:tab/>
      </w:r>
      <w:r w:rsidRPr="009834D6">
        <w:tab/>
      </w:r>
      <w:r w:rsidRPr="009834D6">
        <w:tab/>
      </w:r>
      <w:r w:rsidR="00FB5162">
        <w:t xml:space="preserve">                      </w:t>
      </w:r>
      <w:r w:rsidR="00FB5162" w:rsidRPr="00FB5162">
        <w:rPr>
          <w:b/>
        </w:rPr>
        <w:t>Iktatószám</w:t>
      </w:r>
      <w:r w:rsidR="00FB5162">
        <w:t>:</w:t>
      </w:r>
      <w:r w:rsidRPr="009834D6">
        <w:tab/>
      </w:r>
      <w:r w:rsidRPr="009834D6">
        <w:tab/>
      </w:r>
    </w:p>
    <w:p w:rsidR="00E01CC7" w:rsidRPr="00FB5162" w:rsidRDefault="00E01CC7" w:rsidP="00FB5162">
      <w:pPr>
        <w:spacing w:line="276" w:lineRule="auto"/>
        <w:jc w:val="center"/>
        <w:rPr>
          <w:b/>
          <w:sz w:val="40"/>
          <w:szCs w:val="40"/>
        </w:rPr>
      </w:pPr>
      <w:r w:rsidRPr="00C53980">
        <w:rPr>
          <w:b/>
          <w:sz w:val="40"/>
        </w:rPr>
        <w:t>Kérelem</w:t>
      </w:r>
    </w:p>
    <w:p w:rsidR="00E01CC7" w:rsidRPr="007E1895" w:rsidRDefault="00E01CC7" w:rsidP="00E01CC7">
      <w:pPr>
        <w:spacing w:line="276" w:lineRule="auto"/>
        <w:jc w:val="center"/>
        <w:rPr>
          <w:b/>
        </w:rPr>
      </w:pPr>
      <w:r>
        <w:rPr>
          <w:b/>
          <w:sz w:val="28"/>
        </w:rPr>
        <w:t>Áthallgatásra</w:t>
      </w:r>
    </w:p>
    <w:p w:rsidR="00E01CC7" w:rsidRPr="007E1895" w:rsidRDefault="00E01CC7" w:rsidP="00E01CC7">
      <w:pPr>
        <w:spacing w:line="276" w:lineRule="auto"/>
        <w:rPr>
          <w:b/>
        </w:rPr>
      </w:pPr>
    </w:p>
    <w:p w:rsidR="00E01CC7" w:rsidRPr="007E1895" w:rsidRDefault="00E01CC7" w:rsidP="00E01CC7">
      <w:pPr>
        <w:spacing w:line="276" w:lineRule="auto"/>
        <w:rPr>
          <w:b/>
        </w:rPr>
      </w:pPr>
    </w:p>
    <w:p w:rsidR="00917B3A" w:rsidRDefault="00E01CC7" w:rsidP="00E01CC7">
      <w:pPr>
        <w:spacing w:line="276" w:lineRule="auto"/>
        <w:jc w:val="both"/>
      </w:pPr>
      <w:r w:rsidRPr="007E1895">
        <w:t>Alulírott</w:t>
      </w:r>
      <w:r w:rsidR="00917B3A"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265"/>
      </w:tblGrid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Neptun kód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felsőoktatási intézmény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szak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munkarend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7B3A" w:rsidRDefault="00917B3A" w:rsidP="00E01CC7">
      <w:pPr>
        <w:spacing w:line="276" w:lineRule="auto"/>
        <w:jc w:val="both"/>
      </w:pPr>
    </w:p>
    <w:p w:rsidR="00E01CC7" w:rsidRDefault="00E01CC7" w:rsidP="00E01CC7">
      <w:pPr>
        <w:spacing w:line="276" w:lineRule="auto"/>
        <w:jc w:val="both"/>
      </w:pPr>
      <w:r w:rsidRPr="007E1895">
        <w:t>azzal a kéréssel fordulok az OE-</w:t>
      </w:r>
      <w:r w:rsidR="00FF6A15">
        <w:t>…</w:t>
      </w:r>
      <w:r>
        <w:t xml:space="preserve"> </w:t>
      </w:r>
      <w:r w:rsidRPr="007E1895">
        <w:t xml:space="preserve">oktatási dékánhelyetteséhez, hogy a 20 </w:t>
      </w:r>
      <w:r>
        <w:t xml:space="preserve"> /20  </w:t>
      </w:r>
      <w:r w:rsidRPr="007E1895">
        <w:t xml:space="preserve"> </w:t>
      </w:r>
      <w:r>
        <w:t xml:space="preserve">… </w:t>
      </w:r>
      <w:r w:rsidRPr="007E1895">
        <w:t>félévben</w:t>
      </w:r>
      <w:r>
        <w:t xml:space="preserve"> a mellékletben szereplő tárgy(ak) áthallgatását</w:t>
      </w:r>
      <w:r w:rsidRPr="007E1895">
        <w:t xml:space="preserve"> </w:t>
      </w:r>
      <w:r>
        <w:t>engedélyezni szíveskedjen.</w:t>
      </w:r>
    </w:p>
    <w:p w:rsidR="00E01CC7" w:rsidRPr="00C53980" w:rsidRDefault="00E01CC7" w:rsidP="00E01CC7">
      <w:pPr>
        <w:spacing w:line="276" w:lineRule="auto"/>
        <w:jc w:val="both"/>
        <w:rPr>
          <w:sz w:val="20"/>
        </w:rPr>
      </w:pPr>
    </w:p>
    <w:p w:rsidR="00E01CC7" w:rsidRDefault="00E01CC7" w:rsidP="00E01CC7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E01CC7" w:rsidRPr="007E1895" w:rsidRDefault="00E01CC7" w:rsidP="00E01CC7">
      <w:pPr>
        <w:spacing w:line="276" w:lineRule="auto"/>
        <w:jc w:val="both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neve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anyja neve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TAJ 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lakcím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01CC7" w:rsidRDefault="00E01CC7" w:rsidP="00E01CC7">
      <w:pPr>
        <w:spacing w:line="276" w:lineRule="auto"/>
        <w:jc w:val="both"/>
      </w:pPr>
    </w:p>
    <w:p w:rsidR="00E01CC7" w:rsidRPr="007E1895" w:rsidRDefault="00E01CC7" w:rsidP="00E01CC7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E01CC7" w:rsidRPr="007E1895" w:rsidRDefault="00E01CC7" w:rsidP="00E01CC7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E01CC7" w:rsidRPr="007E1895" w:rsidRDefault="00E01CC7" w:rsidP="00E01CC7">
      <w:pPr>
        <w:spacing w:line="276" w:lineRule="auto"/>
        <w:jc w:val="both"/>
      </w:pPr>
    </w:p>
    <w:p w:rsidR="00E01CC7" w:rsidRPr="007E1895" w:rsidRDefault="00E01CC7" w:rsidP="00E01CC7">
      <w:pPr>
        <w:spacing w:line="276" w:lineRule="auto"/>
        <w:jc w:val="both"/>
      </w:pPr>
      <w:r>
        <w:t>Kelt: Budapest, 20</w:t>
      </w:r>
    </w:p>
    <w:p w:rsidR="00EA680B" w:rsidRDefault="00EA680B" w:rsidP="00EA680B">
      <w:pPr>
        <w:spacing w:line="276" w:lineRule="auto"/>
        <w:jc w:val="right"/>
      </w:pPr>
      <w:r>
        <w:t>…………………………………</w:t>
      </w:r>
    </w:p>
    <w:p w:rsidR="00E01CC7" w:rsidRPr="007E1895" w:rsidRDefault="00E01CC7" w:rsidP="00E01CC7">
      <w:pPr>
        <w:spacing w:line="276" w:lineRule="auto"/>
        <w:jc w:val="both"/>
      </w:pPr>
      <w:r w:rsidRPr="007E1895">
        <w:t xml:space="preserve">                                                                          </w:t>
      </w:r>
      <w:r>
        <w:t xml:space="preserve">                                              h</w:t>
      </w:r>
      <w:r w:rsidRPr="007E1895">
        <w:t>allgató aláírása</w:t>
      </w:r>
    </w:p>
    <w:p w:rsidR="00E01CC7" w:rsidRPr="007E1895" w:rsidRDefault="00E01CC7" w:rsidP="00E01CC7">
      <w:pPr>
        <w:spacing w:line="276" w:lineRule="auto"/>
        <w:jc w:val="both"/>
      </w:pPr>
    </w:p>
    <w:p w:rsidR="008B633C" w:rsidRDefault="00E01CC7" w:rsidP="00E01CC7">
      <w:pPr>
        <w:spacing w:line="276" w:lineRule="auto"/>
        <w:jc w:val="both"/>
      </w:pPr>
      <w:r>
        <w:t>A hallgató kérelmét támogatom/elutasítom.</w:t>
      </w:r>
      <w:r w:rsidRPr="007E1895">
        <w:t xml:space="preserve">    </w:t>
      </w:r>
    </w:p>
    <w:p w:rsidR="008B633C" w:rsidRPr="007E1895" w:rsidRDefault="008B633C" w:rsidP="008B633C">
      <w:pPr>
        <w:spacing w:line="276" w:lineRule="auto"/>
        <w:jc w:val="both"/>
      </w:pPr>
      <w:r>
        <w:t>Kelt: Budapest, 20</w:t>
      </w:r>
    </w:p>
    <w:p w:rsidR="00E01CC7" w:rsidRPr="007E1895" w:rsidRDefault="00E01CC7" w:rsidP="00E01CC7">
      <w:pPr>
        <w:spacing w:line="276" w:lineRule="auto"/>
        <w:jc w:val="both"/>
      </w:pPr>
      <w:bookmarkStart w:id="0" w:name="_GoBack"/>
      <w:bookmarkEnd w:id="0"/>
      <w:r w:rsidRPr="007E1895">
        <w:t xml:space="preserve">         </w:t>
      </w:r>
    </w:p>
    <w:p w:rsidR="00E01CC7" w:rsidRDefault="00E01CC7" w:rsidP="00E01CC7">
      <w:pPr>
        <w:spacing w:line="276" w:lineRule="auto"/>
        <w:jc w:val="right"/>
      </w:pPr>
      <w:r>
        <w:t>…………………………………</w:t>
      </w:r>
    </w:p>
    <w:p w:rsidR="00E01CC7" w:rsidRPr="007E1895" w:rsidRDefault="00E01CC7" w:rsidP="00E01CC7">
      <w:pPr>
        <w:spacing w:line="276" w:lineRule="auto"/>
        <w:jc w:val="center"/>
      </w:pPr>
      <w:r>
        <w:t xml:space="preserve">                                                                                                     oktatási dékánhelyettes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p w:rsidR="00FF6A15" w:rsidRDefault="00FF6A15" w:rsidP="00917B3A">
      <w:pPr>
        <w:spacing w:line="276" w:lineRule="auto"/>
        <w:rPr>
          <w:b/>
        </w:rPr>
      </w:pPr>
    </w:p>
    <w:p w:rsidR="00917B3A" w:rsidRDefault="00917B3A" w:rsidP="00E01CC7">
      <w:pPr>
        <w:spacing w:line="276" w:lineRule="auto"/>
        <w:jc w:val="center"/>
        <w:rPr>
          <w:b/>
          <w:sz w:val="28"/>
        </w:rPr>
      </w:pPr>
    </w:p>
    <w:p w:rsidR="00E01CC7" w:rsidRPr="000714A5" w:rsidRDefault="00E01CC7" w:rsidP="00E01CC7">
      <w:pPr>
        <w:spacing w:line="276" w:lineRule="auto"/>
        <w:jc w:val="center"/>
        <w:rPr>
          <w:b/>
          <w:sz w:val="28"/>
        </w:rPr>
      </w:pPr>
      <w:r w:rsidRPr="000714A5">
        <w:rPr>
          <w:b/>
          <w:sz w:val="28"/>
        </w:rPr>
        <w:t>MELLÉKLET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p w:rsidR="00E01CC7" w:rsidRDefault="00E01CC7" w:rsidP="00E01CC7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7E1895">
        <w:rPr>
          <w:b/>
        </w:rPr>
        <w:t>z alábbi</w:t>
      </w:r>
      <w:r>
        <w:rPr>
          <w:b/>
        </w:rPr>
        <w:t xml:space="preserve"> tantárgy(ak) áthallgatását</w:t>
      </w:r>
      <w:r w:rsidRPr="007E1895">
        <w:rPr>
          <w:b/>
        </w:rPr>
        <w:t xml:space="preserve">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E01CC7" w:rsidRPr="00C53980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RPr="00C53980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01CC7" w:rsidRDefault="00E01CC7" w:rsidP="00E01CC7">
      <w:pPr>
        <w:spacing w:line="276" w:lineRule="auto"/>
        <w:jc w:val="both"/>
        <w:rPr>
          <w:b/>
        </w:rPr>
      </w:pPr>
    </w:p>
    <w:p w:rsidR="00E01CC7" w:rsidRPr="009834D6" w:rsidRDefault="00E01CC7" w:rsidP="00E01CC7">
      <w:pPr>
        <w:jc w:val="center"/>
      </w:pPr>
    </w:p>
    <w:sectPr w:rsidR="00E01CC7" w:rsidRPr="009834D6" w:rsidSect="001560F4">
      <w:pgSz w:w="11906" w:h="16838" w:code="9"/>
      <w:pgMar w:top="1843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9D" w:rsidRDefault="00A02B9D">
      <w:r>
        <w:separator/>
      </w:r>
    </w:p>
  </w:endnote>
  <w:endnote w:type="continuationSeparator" w:id="0">
    <w:p w:rsidR="00A02B9D" w:rsidRDefault="00A0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9D" w:rsidRDefault="00A02B9D">
      <w:r>
        <w:separator/>
      </w:r>
    </w:p>
  </w:footnote>
  <w:footnote w:type="continuationSeparator" w:id="0">
    <w:p w:rsidR="00A02B9D" w:rsidRDefault="00A0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0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24"/>
  </w:num>
  <w:num w:numId="5">
    <w:abstractNumId w:val="33"/>
  </w:num>
  <w:num w:numId="6">
    <w:abstractNumId w:val="3"/>
  </w:num>
  <w:num w:numId="7">
    <w:abstractNumId w:val="29"/>
  </w:num>
  <w:num w:numId="8">
    <w:abstractNumId w:val="21"/>
  </w:num>
  <w:num w:numId="9">
    <w:abstractNumId w:val="10"/>
  </w:num>
  <w:num w:numId="10">
    <w:abstractNumId w:val="28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6"/>
  </w:num>
  <w:num w:numId="23">
    <w:abstractNumId w:val="25"/>
  </w:num>
  <w:num w:numId="24">
    <w:abstractNumId w:val="0"/>
  </w:num>
  <w:num w:numId="25">
    <w:abstractNumId w:val="18"/>
  </w:num>
  <w:num w:numId="26">
    <w:abstractNumId w:val="22"/>
  </w:num>
  <w:num w:numId="27">
    <w:abstractNumId w:val="23"/>
  </w:num>
  <w:num w:numId="28">
    <w:abstractNumId w:val="31"/>
  </w:num>
  <w:num w:numId="29">
    <w:abstractNumId w:val="14"/>
  </w:num>
  <w:num w:numId="30">
    <w:abstractNumId w:val="7"/>
  </w:num>
  <w:num w:numId="31">
    <w:abstractNumId w:val="27"/>
  </w:num>
  <w:num w:numId="32">
    <w:abstractNumId w:val="1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3BC5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2A27"/>
    <w:rsid w:val="0014685A"/>
    <w:rsid w:val="00150F90"/>
    <w:rsid w:val="00151F0D"/>
    <w:rsid w:val="001560F4"/>
    <w:rsid w:val="00161B3A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35CF1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5A34"/>
    <w:rsid w:val="004179E6"/>
    <w:rsid w:val="004209E0"/>
    <w:rsid w:val="0043798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C7CD5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3487D"/>
    <w:rsid w:val="00740422"/>
    <w:rsid w:val="00742BEF"/>
    <w:rsid w:val="00743189"/>
    <w:rsid w:val="00747608"/>
    <w:rsid w:val="00764469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B633C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17B3A"/>
    <w:rsid w:val="0092468E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288C"/>
    <w:rsid w:val="009E5794"/>
    <w:rsid w:val="009E695D"/>
    <w:rsid w:val="009F29B0"/>
    <w:rsid w:val="009F2A61"/>
    <w:rsid w:val="009F5EAD"/>
    <w:rsid w:val="009F7062"/>
    <w:rsid w:val="00A02B9D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94B92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A680B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162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011A0"/>
  <w15:docId w15:val="{2CC6C5BB-C808-4964-B1C7-1028ABF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DF21-D8B9-43AC-9E67-98036AD3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7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10</cp:revision>
  <cp:lastPrinted>2018-12-17T10:50:00Z</cp:lastPrinted>
  <dcterms:created xsi:type="dcterms:W3CDTF">2019-01-29T07:35:00Z</dcterms:created>
  <dcterms:modified xsi:type="dcterms:W3CDTF">2020-05-26T11:58:00Z</dcterms:modified>
</cp:coreProperties>
</file>