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417A7" w14:textId="77777777" w:rsidR="009834D6" w:rsidRPr="00D310EB" w:rsidRDefault="00525C85" w:rsidP="00525C85">
      <w:pPr>
        <w:spacing w:after="200" w:line="276" w:lineRule="auto"/>
        <w:jc w:val="both"/>
        <w:rPr>
          <w:lang w:val="en-GB"/>
        </w:rPr>
      </w:pPr>
      <w:r w:rsidRPr="00D310EB">
        <w:rPr>
          <w:b/>
          <w:lang w:val="en-GB"/>
        </w:rPr>
        <w:t xml:space="preserve"> Registration number</w:t>
      </w:r>
      <w:r w:rsidRPr="00D310EB">
        <w:rPr>
          <w:lang w:val="en-GB"/>
        </w:rPr>
        <w:t>:</w:t>
      </w:r>
    </w:p>
    <w:p w14:paraId="341C29AD" w14:textId="04650864" w:rsidR="00E82591" w:rsidRPr="00D310EB" w:rsidRDefault="00D310EB" w:rsidP="00E82591">
      <w:pPr>
        <w:spacing w:line="276" w:lineRule="auto"/>
        <w:jc w:val="center"/>
        <w:rPr>
          <w:b/>
          <w:lang w:val="en-GB"/>
        </w:rPr>
      </w:pPr>
      <w:r w:rsidRPr="00D310EB">
        <w:rPr>
          <w:b/>
          <w:lang w:val="en-GB"/>
        </w:rPr>
        <w:t>REQUEST</w:t>
      </w:r>
    </w:p>
    <w:p w14:paraId="3777A90E" w14:textId="2516BA35" w:rsidR="00E82591" w:rsidRPr="00D310EB" w:rsidRDefault="00D310EB" w:rsidP="00E82591">
      <w:pPr>
        <w:spacing w:line="276" w:lineRule="auto"/>
        <w:jc w:val="center"/>
        <w:rPr>
          <w:b/>
          <w:lang w:val="en-GB"/>
        </w:rPr>
      </w:pPr>
      <w:r>
        <w:rPr>
          <w:lang w:val="en-GB"/>
        </w:rPr>
        <w:t>Application for courses after deadline</w:t>
      </w:r>
    </w:p>
    <w:p w14:paraId="049D592A" w14:textId="77777777" w:rsidR="00E82591" w:rsidRPr="00D310EB" w:rsidRDefault="00E82591" w:rsidP="00E82591">
      <w:pPr>
        <w:spacing w:line="276" w:lineRule="auto"/>
        <w:rPr>
          <w:b/>
          <w:lang w:val="en-GB"/>
        </w:rPr>
      </w:pPr>
      <w:r w:rsidRPr="00D310EB">
        <w:rPr>
          <w:b/>
          <w:lang w:val="en-GB"/>
        </w:rPr>
        <w:t xml:space="preserve"> </w:t>
      </w:r>
    </w:p>
    <w:p w14:paraId="23725E9A" w14:textId="77777777" w:rsidR="00525C85" w:rsidRPr="00D310EB" w:rsidRDefault="00525C85" w:rsidP="00525C85">
      <w:pPr>
        <w:spacing w:line="276" w:lineRule="auto"/>
        <w:jc w:val="both"/>
        <w:rPr>
          <w:lang w:val="en-GB"/>
        </w:rPr>
      </w:pPr>
      <w:r w:rsidRPr="00D310EB">
        <w:rPr>
          <w:lang w:val="en-GB"/>
        </w:rPr>
        <w:t>I, the undersigned student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51"/>
        <w:gridCol w:w="7549"/>
      </w:tblGrid>
      <w:tr w:rsidR="00525C85" w:rsidRPr="00D310EB" w14:paraId="0B012BD4" w14:textId="77777777" w:rsidTr="00FC7D24">
        <w:tc>
          <w:tcPr>
            <w:tcW w:w="1951" w:type="dxa"/>
          </w:tcPr>
          <w:p w14:paraId="75A3F237" w14:textId="77777777" w:rsidR="00525C85" w:rsidRPr="00D310EB" w:rsidRDefault="00525C85" w:rsidP="00FC7D24">
            <w:pPr>
              <w:spacing w:line="276" w:lineRule="auto"/>
              <w:jc w:val="both"/>
              <w:rPr>
                <w:rFonts w:ascii="Times New Roman" w:hAnsi="Times New Roman"/>
                <w:lang w:val="en-GB"/>
              </w:rPr>
            </w:pPr>
            <w:r w:rsidRPr="00D310EB">
              <w:rPr>
                <w:rFonts w:ascii="Times New Roman" w:hAnsi="Times New Roman"/>
                <w:lang w:val="en-GB"/>
              </w:rPr>
              <w:t>name:</w:t>
            </w:r>
          </w:p>
        </w:tc>
        <w:tc>
          <w:tcPr>
            <w:tcW w:w="7549" w:type="dxa"/>
          </w:tcPr>
          <w:p w14:paraId="2D9011A1" w14:textId="77777777" w:rsidR="00525C85" w:rsidRPr="00D310EB" w:rsidRDefault="00525C85" w:rsidP="00FC7D24">
            <w:pPr>
              <w:spacing w:line="276" w:lineRule="auto"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525C85" w:rsidRPr="00D310EB" w14:paraId="140B6C69" w14:textId="77777777" w:rsidTr="00FC7D24">
        <w:tc>
          <w:tcPr>
            <w:tcW w:w="1951" w:type="dxa"/>
          </w:tcPr>
          <w:p w14:paraId="46FB0B6E" w14:textId="77777777" w:rsidR="00525C85" w:rsidRPr="00D310EB" w:rsidRDefault="00525C85" w:rsidP="00FC7D24">
            <w:pPr>
              <w:spacing w:line="276" w:lineRule="auto"/>
              <w:jc w:val="both"/>
              <w:rPr>
                <w:rFonts w:ascii="Times New Roman" w:hAnsi="Times New Roman"/>
                <w:lang w:val="en-GB"/>
              </w:rPr>
            </w:pPr>
            <w:r w:rsidRPr="00D310EB">
              <w:rPr>
                <w:rFonts w:ascii="Times New Roman" w:hAnsi="Times New Roman"/>
                <w:lang w:val="en-GB"/>
              </w:rPr>
              <w:t>Neptune code:</w:t>
            </w:r>
          </w:p>
        </w:tc>
        <w:tc>
          <w:tcPr>
            <w:tcW w:w="7549" w:type="dxa"/>
          </w:tcPr>
          <w:p w14:paraId="27F24345" w14:textId="77777777" w:rsidR="00525C85" w:rsidRPr="00D310EB" w:rsidRDefault="00525C85" w:rsidP="00FC7D24">
            <w:pPr>
              <w:spacing w:line="276" w:lineRule="auto"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525C85" w:rsidRPr="00D310EB" w14:paraId="666528B7" w14:textId="77777777" w:rsidTr="00FC7D24">
        <w:tc>
          <w:tcPr>
            <w:tcW w:w="1951" w:type="dxa"/>
          </w:tcPr>
          <w:p w14:paraId="154AB06B" w14:textId="77777777" w:rsidR="00525C85" w:rsidRPr="00D310EB" w:rsidRDefault="00525C85" w:rsidP="00FC7D24">
            <w:pPr>
              <w:spacing w:line="276" w:lineRule="auto"/>
              <w:jc w:val="both"/>
              <w:rPr>
                <w:rFonts w:ascii="Times New Roman" w:hAnsi="Times New Roman"/>
                <w:lang w:val="en-GB"/>
              </w:rPr>
            </w:pPr>
            <w:r w:rsidRPr="00D310EB">
              <w:rPr>
                <w:rFonts w:ascii="Times New Roman" w:hAnsi="Times New Roman"/>
                <w:lang w:val="en-GB"/>
              </w:rPr>
              <w:t>Major:</w:t>
            </w:r>
          </w:p>
        </w:tc>
        <w:tc>
          <w:tcPr>
            <w:tcW w:w="7549" w:type="dxa"/>
          </w:tcPr>
          <w:p w14:paraId="6D5EBC27" w14:textId="77777777" w:rsidR="00525C85" w:rsidRPr="00D310EB" w:rsidRDefault="00525C85" w:rsidP="00FC7D24">
            <w:pPr>
              <w:spacing w:line="276" w:lineRule="auto"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525C85" w:rsidRPr="00D310EB" w14:paraId="766EBF1B" w14:textId="77777777" w:rsidTr="00FC7D24">
        <w:tc>
          <w:tcPr>
            <w:tcW w:w="1951" w:type="dxa"/>
          </w:tcPr>
          <w:p w14:paraId="51D7DAC2" w14:textId="4D8F004F" w:rsidR="00525C85" w:rsidRPr="00D310EB" w:rsidRDefault="00D310EB" w:rsidP="00FC7D24">
            <w:pPr>
              <w:spacing w:line="276" w:lineRule="auto"/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W</w:t>
            </w:r>
            <w:r w:rsidR="00525C85" w:rsidRPr="00D310EB">
              <w:rPr>
                <w:rFonts w:ascii="Times New Roman" w:hAnsi="Times New Roman"/>
                <w:lang w:val="en-GB"/>
              </w:rPr>
              <w:t>ork schedule:</w:t>
            </w:r>
          </w:p>
        </w:tc>
        <w:tc>
          <w:tcPr>
            <w:tcW w:w="7549" w:type="dxa"/>
          </w:tcPr>
          <w:p w14:paraId="60F01BFE" w14:textId="77777777" w:rsidR="00525C85" w:rsidRPr="00D310EB" w:rsidRDefault="00525C85" w:rsidP="00FC7D24">
            <w:pPr>
              <w:spacing w:line="276" w:lineRule="auto"/>
              <w:jc w:val="both"/>
              <w:rPr>
                <w:rFonts w:ascii="Times New Roman" w:hAnsi="Times New Roman"/>
                <w:lang w:val="en-GB"/>
              </w:rPr>
            </w:pPr>
          </w:p>
        </w:tc>
      </w:tr>
    </w:tbl>
    <w:p w14:paraId="11A654DD" w14:textId="77777777" w:rsidR="002F1982" w:rsidRPr="00D310EB" w:rsidRDefault="002F1982" w:rsidP="00E82591">
      <w:pPr>
        <w:autoSpaceDE w:val="0"/>
        <w:autoSpaceDN w:val="0"/>
        <w:adjustRightInd w:val="0"/>
        <w:spacing w:line="276" w:lineRule="auto"/>
        <w:jc w:val="both"/>
        <w:rPr>
          <w:lang w:val="en-GB"/>
        </w:rPr>
      </w:pPr>
    </w:p>
    <w:p w14:paraId="3512650C" w14:textId="4F769435" w:rsidR="00E82591" w:rsidRPr="00D310EB" w:rsidRDefault="00525C85" w:rsidP="00E82591">
      <w:pPr>
        <w:autoSpaceDE w:val="0"/>
        <w:autoSpaceDN w:val="0"/>
        <w:adjustRightInd w:val="0"/>
        <w:spacing w:line="276" w:lineRule="auto"/>
        <w:jc w:val="both"/>
        <w:rPr>
          <w:lang w:val="en-GB"/>
        </w:rPr>
      </w:pPr>
      <w:r w:rsidRPr="00D310EB">
        <w:rPr>
          <w:lang w:val="en-GB"/>
        </w:rPr>
        <w:t>I appeal to the OE</w:t>
      </w:r>
      <w:r w:rsidR="00D310EB" w:rsidRPr="00D310EB">
        <w:rPr>
          <w:lang w:val="en-GB"/>
        </w:rPr>
        <w:t>-NIK</w:t>
      </w:r>
      <w:r w:rsidRPr="00D310EB">
        <w:rPr>
          <w:lang w:val="en-GB"/>
        </w:rPr>
        <w:t xml:space="preserve"> Study Committee that </w:t>
      </w:r>
      <w:r w:rsidR="00D310EB" w:rsidRPr="00D310EB">
        <w:rPr>
          <w:lang w:val="en-GB"/>
        </w:rPr>
        <w:t xml:space="preserve">in </w:t>
      </w:r>
      <w:r w:rsidRPr="00D310EB">
        <w:rPr>
          <w:lang w:val="en-GB"/>
        </w:rPr>
        <w:t xml:space="preserve">the </w:t>
      </w:r>
      <w:proofErr w:type="gramStart"/>
      <w:r w:rsidRPr="00D310EB">
        <w:rPr>
          <w:lang w:val="en-GB"/>
        </w:rPr>
        <w:t>20</w:t>
      </w:r>
      <w:r w:rsidR="00D310EB" w:rsidRPr="00D310EB">
        <w:rPr>
          <w:lang w:val="en-GB"/>
        </w:rPr>
        <w:t>..</w:t>
      </w:r>
      <w:proofErr w:type="gramEnd"/>
      <w:r w:rsidRPr="00D310EB">
        <w:rPr>
          <w:lang w:val="en-GB"/>
        </w:rPr>
        <w:t>/20</w:t>
      </w:r>
      <w:r w:rsidR="00D310EB" w:rsidRPr="00D310EB">
        <w:rPr>
          <w:lang w:val="en-GB"/>
        </w:rPr>
        <w:t>..</w:t>
      </w:r>
      <w:r w:rsidRPr="00D310EB">
        <w:rPr>
          <w:lang w:val="en-GB"/>
        </w:rPr>
        <w:t xml:space="preserve"> academic year</w:t>
      </w:r>
      <w:r w:rsidR="00D310EB" w:rsidRPr="00D310EB">
        <w:rPr>
          <w:lang w:val="en-GB"/>
        </w:rPr>
        <w:t xml:space="preserve"> they</w:t>
      </w:r>
      <w:r w:rsidRPr="00D310EB">
        <w:rPr>
          <w:lang w:val="en-GB"/>
        </w:rPr>
        <w:t xml:space="preserve"> allow me to </w:t>
      </w:r>
      <w:r w:rsidR="00D310EB" w:rsidRPr="00D310EB">
        <w:rPr>
          <w:lang w:val="en-GB"/>
        </w:rPr>
        <w:t>(</w:t>
      </w:r>
      <w:r w:rsidRPr="00D310EB">
        <w:rPr>
          <w:lang w:val="en-GB"/>
        </w:rPr>
        <w:t>re</w:t>
      </w:r>
      <w:r w:rsidR="00D310EB" w:rsidRPr="00D310EB">
        <w:rPr>
          <w:lang w:val="en-GB"/>
        </w:rPr>
        <w:t>)</w:t>
      </w:r>
      <w:r w:rsidRPr="00D310EB">
        <w:rPr>
          <w:lang w:val="en-GB"/>
        </w:rPr>
        <w:t>take the following subjects in the first</w:t>
      </w:r>
      <w:r w:rsidR="00D310EB" w:rsidRPr="00D310EB">
        <w:rPr>
          <w:lang w:val="en-GB"/>
        </w:rPr>
        <w:t>/second</w:t>
      </w:r>
      <w:r w:rsidRPr="00D310EB">
        <w:rPr>
          <w:lang w:val="en-GB"/>
        </w:rPr>
        <w:t xml:space="preserve"> half of the year:</w:t>
      </w:r>
    </w:p>
    <w:p w14:paraId="1DBB5122" w14:textId="77777777" w:rsidR="00E82591" w:rsidRPr="00D310EB" w:rsidRDefault="00E82591" w:rsidP="00E82591">
      <w:pPr>
        <w:autoSpaceDE w:val="0"/>
        <w:autoSpaceDN w:val="0"/>
        <w:adjustRightInd w:val="0"/>
        <w:rPr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1985"/>
        <w:gridCol w:w="3438"/>
      </w:tblGrid>
      <w:tr w:rsidR="00E82591" w:rsidRPr="00D310EB" w14:paraId="4723F7F3" w14:textId="77777777" w:rsidTr="00D310EB">
        <w:tc>
          <w:tcPr>
            <w:tcW w:w="959" w:type="dxa"/>
          </w:tcPr>
          <w:p w14:paraId="36243BAD" w14:textId="1A545ADF" w:rsidR="00E82591" w:rsidRPr="00D310EB" w:rsidRDefault="00D310EB" w:rsidP="008F7ED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lang w:val="en-GB"/>
              </w:rPr>
            </w:pPr>
            <w:r w:rsidRPr="00D310EB">
              <w:rPr>
                <w:rFonts w:ascii="Times New Roman" w:hAnsi="Times New Roman"/>
                <w:b/>
                <w:bCs/>
                <w:color w:val="000000"/>
                <w:lang w:val="en-GB"/>
              </w:rPr>
              <w:t>Course</w:t>
            </w:r>
            <w:r w:rsidR="00E82591" w:rsidRPr="00D310EB">
              <w:rPr>
                <w:rFonts w:ascii="Times New Roman" w:hAnsi="Times New Roman"/>
                <w:b/>
                <w:bCs/>
                <w:color w:val="000000"/>
                <w:lang w:val="en-GB"/>
              </w:rPr>
              <w:t xml:space="preserve"> code</w:t>
            </w:r>
          </w:p>
        </w:tc>
        <w:tc>
          <w:tcPr>
            <w:tcW w:w="3118" w:type="dxa"/>
          </w:tcPr>
          <w:p w14:paraId="271229C6" w14:textId="7CD04BB3" w:rsidR="00E82591" w:rsidRPr="00D310EB" w:rsidRDefault="00D310EB" w:rsidP="008F7ED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lang w:val="en-GB"/>
              </w:rPr>
            </w:pPr>
            <w:r w:rsidRPr="00D310EB">
              <w:rPr>
                <w:rFonts w:ascii="Times New Roman" w:hAnsi="Times New Roman"/>
                <w:b/>
                <w:bCs/>
                <w:color w:val="000000"/>
                <w:lang w:val="en-GB"/>
              </w:rPr>
              <w:t>Course</w:t>
            </w:r>
            <w:r w:rsidR="00E82591" w:rsidRPr="00D310EB">
              <w:rPr>
                <w:rFonts w:ascii="Times New Roman" w:hAnsi="Times New Roman"/>
                <w:b/>
                <w:bCs/>
                <w:color w:val="000000"/>
                <w:lang w:val="en-GB"/>
              </w:rPr>
              <w:t xml:space="preserve"> name</w:t>
            </w:r>
          </w:p>
        </w:tc>
        <w:tc>
          <w:tcPr>
            <w:tcW w:w="1985" w:type="dxa"/>
          </w:tcPr>
          <w:p w14:paraId="7ED9672B" w14:textId="5D5313D7" w:rsidR="00E82591" w:rsidRPr="00D310EB" w:rsidRDefault="00D310EB" w:rsidP="008F7ED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lang w:val="en-GB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n-GB"/>
              </w:rPr>
              <w:t>Seminar</w:t>
            </w:r>
            <w:r w:rsidR="00E82591" w:rsidRPr="00D310EB">
              <w:rPr>
                <w:rFonts w:ascii="Times New Roman" w:hAnsi="Times New Roman"/>
                <w:b/>
                <w:bCs/>
                <w:color w:val="000000"/>
                <w:lang w:val="en-GB"/>
              </w:rPr>
              <w:t xml:space="preserve"> code</w:t>
            </w:r>
            <w:r>
              <w:rPr>
                <w:rFonts w:ascii="Times New Roman" w:hAnsi="Times New Roman"/>
                <w:b/>
                <w:bCs/>
                <w:color w:val="000000"/>
                <w:lang w:val="en-GB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en-GB"/>
              </w:rPr>
              <w:br/>
            </w:r>
            <w:r w:rsidRPr="00D310EB">
              <w:rPr>
                <w:rFonts w:ascii="Times New Roman" w:hAnsi="Times New Roman"/>
                <w:color w:val="000000"/>
                <w:lang w:val="en-GB"/>
              </w:rPr>
              <w:t>(if applicable</w:t>
            </w:r>
            <w:r>
              <w:rPr>
                <w:rFonts w:ascii="Times New Roman" w:hAnsi="Times New Roman"/>
                <w:color w:val="000000"/>
                <w:lang w:val="en-GB"/>
              </w:rPr>
              <w:t>)</w:t>
            </w:r>
          </w:p>
        </w:tc>
        <w:tc>
          <w:tcPr>
            <w:tcW w:w="3438" w:type="dxa"/>
          </w:tcPr>
          <w:p w14:paraId="7557DF71" w14:textId="0BFCD050" w:rsidR="00E82591" w:rsidRPr="00D310EB" w:rsidRDefault="00D310EB" w:rsidP="008F7ED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lang w:val="en-GB"/>
              </w:rPr>
            </w:pPr>
            <w:r w:rsidRPr="00D310EB">
              <w:rPr>
                <w:rFonts w:ascii="Times New Roman" w:hAnsi="Times New Roman"/>
                <w:b/>
                <w:bCs/>
                <w:color w:val="000000"/>
                <w:lang w:val="en-GB"/>
              </w:rPr>
              <w:t>Teacher’s</w:t>
            </w:r>
            <w:r w:rsidR="00E82591" w:rsidRPr="00D310EB">
              <w:rPr>
                <w:rFonts w:ascii="Times New Roman" w:hAnsi="Times New Roman"/>
                <w:b/>
                <w:bCs/>
                <w:color w:val="000000"/>
                <w:lang w:val="en-GB"/>
              </w:rPr>
              <w:t xml:space="preserve"> opinion / permission</w:t>
            </w:r>
          </w:p>
        </w:tc>
      </w:tr>
      <w:tr w:rsidR="00E82591" w:rsidRPr="00D310EB" w14:paraId="4DB88B62" w14:textId="77777777" w:rsidTr="00D310EB">
        <w:tc>
          <w:tcPr>
            <w:tcW w:w="959" w:type="dxa"/>
          </w:tcPr>
          <w:p w14:paraId="49EBEF88" w14:textId="77777777" w:rsidR="00E82591" w:rsidRPr="00D310EB" w:rsidRDefault="00E82591" w:rsidP="008F7ED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lang w:val="en-GB"/>
              </w:rPr>
            </w:pPr>
          </w:p>
        </w:tc>
        <w:tc>
          <w:tcPr>
            <w:tcW w:w="3118" w:type="dxa"/>
          </w:tcPr>
          <w:p w14:paraId="7B510E77" w14:textId="77777777" w:rsidR="00E82591" w:rsidRPr="00D310EB" w:rsidRDefault="00E82591" w:rsidP="008F7ED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lang w:val="en-GB"/>
              </w:rPr>
            </w:pPr>
          </w:p>
        </w:tc>
        <w:tc>
          <w:tcPr>
            <w:tcW w:w="1985" w:type="dxa"/>
          </w:tcPr>
          <w:p w14:paraId="6FA4F82B" w14:textId="77777777" w:rsidR="00E82591" w:rsidRPr="00D310EB" w:rsidRDefault="00E82591" w:rsidP="008F7ED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lang w:val="en-GB"/>
              </w:rPr>
            </w:pPr>
          </w:p>
        </w:tc>
        <w:tc>
          <w:tcPr>
            <w:tcW w:w="3438" w:type="dxa"/>
          </w:tcPr>
          <w:p w14:paraId="26D17D16" w14:textId="77777777" w:rsidR="00E82591" w:rsidRPr="00D310EB" w:rsidRDefault="00E82591" w:rsidP="008F7ED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lang w:val="en-GB"/>
              </w:rPr>
            </w:pPr>
          </w:p>
        </w:tc>
      </w:tr>
      <w:tr w:rsidR="00E82591" w:rsidRPr="00D310EB" w14:paraId="01829681" w14:textId="77777777" w:rsidTr="00D310EB">
        <w:tc>
          <w:tcPr>
            <w:tcW w:w="959" w:type="dxa"/>
          </w:tcPr>
          <w:p w14:paraId="3BC81900" w14:textId="77777777" w:rsidR="00E82591" w:rsidRPr="00D310EB" w:rsidRDefault="00E82591" w:rsidP="008F7ED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lang w:val="en-GB"/>
              </w:rPr>
            </w:pPr>
          </w:p>
        </w:tc>
        <w:tc>
          <w:tcPr>
            <w:tcW w:w="3118" w:type="dxa"/>
          </w:tcPr>
          <w:p w14:paraId="0673EC25" w14:textId="77777777" w:rsidR="00E82591" w:rsidRPr="00D310EB" w:rsidRDefault="00E82591" w:rsidP="008F7ED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lang w:val="en-GB"/>
              </w:rPr>
            </w:pPr>
          </w:p>
        </w:tc>
        <w:tc>
          <w:tcPr>
            <w:tcW w:w="1985" w:type="dxa"/>
          </w:tcPr>
          <w:p w14:paraId="2837046F" w14:textId="77777777" w:rsidR="00E82591" w:rsidRPr="00D310EB" w:rsidRDefault="00E82591" w:rsidP="008F7ED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lang w:val="en-GB"/>
              </w:rPr>
            </w:pPr>
          </w:p>
        </w:tc>
        <w:tc>
          <w:tcPr>
            <w:tcW w:w="3438" w:type="dxa"/>
          </w:tcPr>
          <w:p w14:paraId="61B1EA9E" w14:textId="77777777" w:rsidR="00E82591" w:rsidRPr="00D310EB" w:rsidRDefault="00E82591" w:rsidP="008F7ED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lang w:val="en-GB"/>
              </w:rPr>
            </w:pPr>
          </w:p>
        </w:tc>
      </w:tr>
      <w:tr w:rsidR="00E82591" w:rsidRPr="00D310EB" w14:paraId="1261FF13" w14:textId="77777777" w:rsidTr="00D310EB">
        <w:tc>
          <w:tcPr>
            <w:tcW w:w="959" w:type="dxa"/>
          </w:tcPr>
          <w:p w14:paraId="09D483F2" w14:textId="77777777" w:rsidR="00E82591" w:rsidRPr="00D310EB" w:rsidRDefault="00E82591" w:rsidP="008F7ED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lang w:val="en-GB"/>
              </w:rPr>
            </w:pPr>
          </w:p>
        </w:tc>
        <w:tc>
          <w:tcPr>
            <w:tcW w:w="3118" w:type="dxa"/>
          </w:tcPr>
          <w:p w14:paraId="38D68D6B" w14:textId="77777777" w:rsidR="00E82591" w:rsidRPr="00D310EB" w:rsidRDefault="00E82591" w:rsidP="008F7ED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lang w:val="en-GB"/>
              </w:rPr>
            </w:pPr>
          </w:p>
        </w:tc>
        <w:tc>
          <w:tcPr>
            <w:tcW w:w="1985" w:type="dxa"/>
          </w:tcPr>
          <w:p w14:paraId="19FC112F" w14:textId="77777777" w:rsidR="00E82591" w:rsidRPr="00D310EB" w:rsidRDefault="00E82591" w:rsidP="008F7ED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lang w:val="en-GB"/>
              </w:rPr>
            </w:pPr>
          </w:p>
        </w:tc>
        <w:tc>
          <w:tcPr>
            <w:tcW w:w="3438" w:type="dxa"/>
          </w:tcPr>
          <w:p w14:paraId="762C08FE" w14:textId="77777777" w:rsidR="00E82591" w:rsidRPr="00D310EB" w:rsidRDefault="00E82591" w:rsidP="008F7ED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lang w:val="en-GB"/>
              </w:rPr>
            </w:pPr>
          </w:p>
        </w:tc>
      </w:tr>
      <w:tr w:rsidR="00E82591" w:rsidRPr="00D310EB" w14:paraId="1B3C6D17" w14:textId="77777777" w:rsidTr="00D310EB">
        <w:tc>
          <w:tcPr>
            <w:tcW w:w="959" w:type="dxa"/>
          </w:tcPr>
          <w:p w14:paraId="548326AF" w14:textId="77777777" w:rsidR="00E82591" w:rsidRPr="00D310EB" w:rsidRDefault="00E82591" w:rsidP="008F7ED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lang w:val="en-GB"/>
              </w:rPr>
            </w:pPr>
          </w:p>
        </w:tc>
        <w:tc>
          <w:tcPr>
            <w:tcW w:w="3118" w:type="dxa"/>
          </w:tcPr>
          <w:p w14:paraId="466FFCE9" w14:textId="77777777" w:rsidR="00E82591" w:rsidRPr="00D310EB" w:rsidRDefault="00E82591" w:rsidP="008F7ED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lang w:val="en-GB"/>
              </w:rPr>
            </w:pPr>
          </w:p>
        </w:tc>
        <w:tc>
          <w:tcPr>
            <w:tcW w:w="1985" w:type="dxa"/>
          </w:tcPr>
          <w:p w14:paraId="514661B7" w14:textId="77777777" w:rsidR="00E82591" w:rsidRPr="00D310EB" w:rsidRDefault="00E82591" w:rsidP="008F7ED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lang w:val="en-GB"/>
              </w:rPr>
            </w:pPr>
          </w:p>
        </w:tc>
        <w:tc>
          <w:tcPr>
            <w:tcW w:w="3438" w:type="dxa"/>
          </w:tcPr>
          <w:p w14:paraId="141F98FA" w14:textId="77777777" w:rsidR="00E82591" w:rsidRPr="00D310EB" w:rsidRDefault="00E82591" w:rsidP="008F7ED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lang w:val="en-GB"/>
              </w:rPr>
            </w:pPr>
          </w:p>
        </w:tc>
      </w:tr>
    </w:tbl>
    <w:p w14:paraId="7831BCA8" w14:textId="77777777" w:rsidR="00E82591" w:rsidRPr="00D310EB" w:rsidRDefault="00E82591" w:rsidP="00E82591">
      <w:pPr>
        <w:autoSpaceDE w:val="0"/>
        <w:autoSpaceDN w:val="0"/>
        <w:adjustRightInd w:val="0"/>
        <w:rPr>
          <w:bCs/>
          <w:color w:val="000000"/>
          <w:lang w:val="en-GB"/>
        </w:rPr>
      </w:pPr>
    </w:p>
    <w:p w14:paraId="271F66CE" w14:textId="59AAE231" w:rsidR="00E82591" w:rsidRPr="00D310EB" w:rsidRDefault="00E82591" w:rsidP="00E82591">
      <w:pPr>
        <w:spacing w:line="276" w:lineRule="auto"/>
        <w:ind w:firstLine="708"/>
        <w:jc w:val="both"/>
        <w:rPr>
          <w:lang w:val="en-GB"/>
        </w:rPr>
      </w:pPr>
      <w:r w:rsidRPr="00D310EB">
        <w:rPr>
          <w:lang w:val="en-GB"/>
        </w:rPr>
        <w:t xml:space="preserve">I acknowledge that I will only be admitted to the </w:t>
      </w:r>
      <w:r w:rsidR="00D310EB" w:rsidRPr="00D310EB">
        <w:rPr>
          <w:lang w:val="en-GB"/>
        </w:rPr>
        <w:t>indicated</w:t>
      </w:r>
      <w:r w:rsidRPr="00D310EB">
        <w:rPr>
          <w:lang w:val="en-GB"/>
        </w:rPr>
        <w:t xml:space="preserve"> subject(s) if there is a vacancy </w:t>
      </w:r>
      <w:proofErr w:type="gramStart"/>
      <w:r w:rsidRPr="00D310EB">
        <w:rPr>
          <w:lang w:val="en-GB"/>
        </w:rPr>
        <w:t>in the course(s) of</w:t>
      </w:r>
      <w:proofErr w:type="gramEnd"/>
      <w:r w:rsidRPr="00D310EB">
        <w:rPr>
          <w:lang w:val="en-GB"/>
        </w:rPr>
        <w:t xml:space="preserve"> my choice for the given subject(s).</w:t>
      </w:r>
    </w:p>
    <w:p w14:paraId="7AB7A45B" w14:textId="77777777" w:rsidR="00E82591" w:rsidRPr="00D310EB" w:rsidRDefault="00E82591" w:rsidP="00E82591">
      <w:pPr>
        <w:spacing w:line="276" w:lineRule="auto"/>
        <w:ind w:firstLine="708"/>
        <w:jc w:val="both"/>
        <w:rPr>
          <w:lang w:val="en-GB"/>
        </w:rPr>
      </w:pPr>
      <w:r w:rsidRPr="00D310EB">
        <w:rPr>
          <w:lang w:val="en-GB"/>
        </w:rPr>
        <w:t xml:space="preserve">I acknowledge that any failure to attend class until the subsequent admission will be included in the maximum 30% of my absences for the semester. </w:t>
      </w:r>
    </w:p>
    <w:p w14:paraId="722927BF" w14:textId="1652598E" w:rsidR="00E82591" w:rsidRPr="00D310EB" w:rsidRDefault="00E82591" w:rsidP="00E82591">
      <w:pPr>
        <w:spacing w:line="276" w:lineRule="auto"/>
        <w:ind w:firstLine="708"/>
        <w:jc w:val="both"/>
        <w:rPr>
          <w:lang w:val="en-GB"/>
        </w:rPr>
      </w:pPr>
      <w:r w:rsidRPr="00D310EB">
        <w:rPr>
          <w:color w:val="000000"/>
          <w:lang w:val="en-GB"/>
        </w:rPr>
        <w:t xml:space="preserve">I understand that </w:t>
      </w:r>
      <w:r w:rsidR="00D310EB" w:rsidRPr="00D310EB">
        <w:rPr>
          <w:color w:val="000000"/>
          <w:lang w:val="en-GB"/>
        </w:rPr>
        <w:t xml:space="preserve">for this </w:t>
      </w:r>
      <w:r w:rsidRPr="00D310EB">
        <w:rPr>
          <w:lang w:val="en-GB"/>
        </w:rPr>
        <w:t xml:space="preserve">service according to Annex 3 of the </w:t>
      </w:r>
      <w:r w:rsidR="00D310EB" w:rsidRPr="00D310EB">
        <w:rPr>
          <w:lang w:val="en-GB"/>
        </w:rPr>
        <w:t xml:space="preserve">Student Allowance </w:t>
      </w:r>
      <w:r w:rsidR="00D310EB" w:rsidRPr="00D310EB">
        <w:rPr>
          <w:lang w:val="en-GB"/>
        </w:rPr>
        <w:t>a</w:t>
      </w:r>
      <w:r w:rsidR="00D310EB" w:rsidRPr="00D310EB">
        <w:rPr>
          <w:lang w:val="en-GB"/>
        </w:rPr>
        <w:t xml:space="preserve">nd Fee Payment Regulations </w:t>
      </w:r>
      <w:r w:rsidR="00D310EB" w:rsidRPr="00D310EB">
        <w:rPr>
          <w:lang w:val="en-GB"/>
        </w:rPr>
        <w:t>o</w:t>
      </w:r>
      <w:r w:rsidR="00D310EB" w:rsidRPr="00D310EB">
        <w:rPr>
          <w:lang w:val="en-GB"/>
        </w:rPr>
        <w:t xml:space="preserve">f </w:t>
      </w:r>
      <w:proofErr w:type="spellStart"/>
      <w:r w:rsidR="00D310EB" w:rsidRPr="00D310EB">
        <w:rPr>
          <w:lang w:val="en-GB"/>
        </w:rPr>
        <w:t>Óbuda</w:t>
      </w:r>
      <w:proofErr w:type="spellEnd"/>
      <w:r w:rsidR="00D310EB" w:rsidRPr="00D310EB">
        <w:rPr>
          <w:lang w:val="en-GB"/>
        </w:rPr>
        <w:t xml:space="preserve"> University</w:t>
      </w:r>
      <w:r w:rsidR="00D310EB" w:rsidRPr="00D310EB">
        <w:rPr>
          <w:lang w:val="en-GB"/>
        </w:rPr>
        <w:t xml:space="preserve"> </w:t>
      </w:r>
      <w:r w:rsidRPr="00D310EB">
        <w:rPr>
          <w:color w:val="000000"/>
          <w:lang w:val="en-GB"/>
        </w:rPr>
        <w:t xml:space="preserve">I have a fee payment obligation, which is HUF 5,000 / </w:t>
      </w:r>
      <w:r w:rsidR="00D310EB" w:rsidRPr="00D310EB">
        <w:rPr>
          <w:color w:val="000000"/>
          <w:lang w:val="en-GB"/>
        </w:rPr>
        <w:t>course</w:t>
      </w:r>
      <w:r w:rsidRPr="00D310EB">
        <w:rPr>
          <w:lang w:val="en-GB"/>
        </w:rPr>
        <w:t>.</w:t>
      </w:r>
    </w:p>
    <w:p w14:paraId="2FE6D1C9" w14:textId="1123414D" w:rsidR="00E82591" w:rsidRPr="00D310EB" w:rsidRDefault="00E82591" w:rsidP="00E82591">
      <w:pPr>
        <w:autoSpaceDE w:val="0"/>
        <w:autoSpaceDN w:val="0"/>
        <w:adjustRightInd w:val="0"/>
        <w:spacing w:line="276" w:lineRule="auto"/>
        <w:ind w:firstLine="708"/>
        <w:jc w:val="both"/>
        <w:rPr>
          <w:lang w:val="en-GB"/>
        </w:rPr>
      </w:pPr>
      <w:r w:rsidRPr="00D310EB">
        <w:rPr>
          <w:lang w:val="en-GB"/>
        </w:rPr>
        <w:t xml:space="preserve">I acknowledge that if I have not taken any subjects for the semester and / or there </w:t>
      </w:r>
      <w:r w:rsidR="00D310EB" w:rsidRPr="00D310EB">
        <w:rPr>
          <w:lang w:val="en-GB"/>
        </w:rPr>
        <w:t>wa</w:t>
      </w:r>
      <w:r w:rsidRPr="00D310EB">
        <w:rPr>
          <w:lang w:val="en-GB"/>
        </w:rPr>
        <w:t xml:space="preserve">s no reason not to </w:t>
      </w:r>
      <w:r w:rsidR="00D310EB" w:rsidRPr="00D310EB">
        <w:rPr>
          <w:lang w:val="en-GB"/>
        </w:rPr>
        <w:t>complete</w:t>
      </w:r>
      <w:r w:rsidRPr="00D310EB">
        <w:rPr>
          <w:lang w:val="en-GB"/>
        </w:rPr>
        <w:t xml:space="preserve"> my subjects during the </w:t>
      </w:r>
      <w:r w:rsidR="00D310EB" w:rsidRPr="00D310EB">
        <w:rPr>
          <w:lang w:val="en-GB"/>
        </w:rPr>
        <w:t xml:space="preserve">original </w:t>
      </w:r>
      <w:r w:rsidRPr="00D310EB">
        <w:rPr>
          <w:lang w:val="en-GB"/>
        </w:rPr>
        <w:t>subject period, my application can only be granted on a</w:t>
      </w:r>
      <w:r w:rsidR="00D310EB" w:rsidRPr="00D310EB">
        <w:rPr>
          <w:lang w:val="en-GB"/>
        </w:rPr>
        <w:t xml:space="preserve"> special permission</w:t>
      </w:r>
      <w:r w:rsidRPr="00D310EB">
        <w:rPr>
          <w:lang w:val="en-GB"/>
        </w:rPr>
        <w:t xml:space="preserve"> basis. I agree that in this case, in addition to the subsequent admission fee (HUF 5,000 / </w:t>
      </w:r>
      <w:r w:rsidR="00D310EB" w:rsidRPr="00D310EB">
        <w:rPr>
          <w:lang w:val="en-GB"/>
        </w:rPr>
        <w:t>course</w:t>
      </w:r>
      <w:r w:rsidRPr="00D310EB">
        <w:rPr>
          <w:lang w:val="en-GB"/>
        </w:rPr>
        <w:t xml:space="preserve">), I will also have to pay the </w:t>
      </w:r>
      <w:r w:rsidR="00D310EB" w:rsidRPr="00D310EB">
        <w:rPr>
          <w:lang w:val="en-GB"/>
        </w:rPr>
        <w:t xml:space="preserve">special permission </w:t>
      </w:r>
      <w:r w:rsidRPr="00D310EB">
        <w:rPr>
          <w:lang w:val="en-GB"/>
        </w:rPr>
        <w:t xml:space="preserve">fee (HUF 4,000) and the delay fee (HUF 4,000) in case of authorization. At the same time, I acknowledge that I will no longer be able to enjoy another </w:t>
      </w:r>
      <w:r w:rsidR="00D310EB" w:rsidRPr="00D310EB">
        <w:rPr>
          <w:lang w:val="en-GB"/>
        </w:rPr>
        <w:t xml:space="preserve">special permission </w:t>
      </w:r>
      <w:r w:rsidRPr="00D310EB">
        <w:rPr>
          <w:lang w:val="en-GB"/>
        </w:rPr>
        <w:t>in my studies.</w:t>
      </w:r>
    </w:p>
    <w:p w14:paraId="450AC830" w14:textId="77777777" w:rsidR="00E82591" w:rsidRPr="00D310EB" w:rsidRDefault="00E82591" w:rsidP="00E82591">
      <w:pPr>
        <w:autoSpaceDE w:val="0"/>
        <w:autoSpaceDN w:val="0"/>
        <w:adjustRightInd w:val="0"/>
        <w:spacing w:line="276" w:lineRule="auto"/>
        <w:ind w:firstLine="708"/>
        <w:jc w:val="both"/>
        <w:rPr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35"/>
        <w:gridCol w:w="7265"/>
      </w:tblGrid>
      <w:tr w:rsidR="00E82591" w:rsidRPr="00D310EB" w14:paraId="5D3F889A" w14:textId="77777777" w:rsidTr="00D310EB">
        <w:tc>
          <w:tcPr>
            <w:tcW w:w="2235" w:type="dxa"/>
          </w:tcPr>
          <w:p w14:paraId="49AEADCE" w14:textId="77777777" w:rsidR="00E82591" w:rsidRPr="00D310EB" w:rsidRDefault="00E82591" w:rsidP="008F7ED0">
            <w:pPr>
              <w:spacing w:line="276" w:lineRule="auto"/>
              <w:jc w:val="both"/>
              <w:rPr>
                <w:rFonts w:ascii="Times New Roman" w:hAnsi="Times New Roman"/>
                <w:lang w:val="en-GB"/>
              </w:rPr>
            </w:pPr>
            <w:r w:rsidRPr="00D310EB">
              <w:rPr>
                <w:rFonts w:ascii="Times New Roman" w:hAnsi="Times New Roman"/>
                <w:lang w:val="en-GB"/>
              </w:rPr>
              <w:t>Notification address</w:t>
            </w:r>
          </w:p>
        </w:tc>
        <w:tc>
          <w:tcPr>
            <w:tcW w:w="7265" w:type="dxa"/>
          </w:tcPr>
          <w:p w14:paraId="4D4EA5E8" w14:textId="77777777" w:rsidR="00E82591" w:rsidRPr="00D310EB" w:rsidRDefault="00E82591" w:rsidP="008F7ED0">
            <w:pPr>
              <w:spacing w:line="276" w:lineRule="auto"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E82591" w:rsidRPr="00D310EB" w14:paraId="1BD8FD91" w14:textId="77777777" w:rsidTr="00D310EB">
        <w:tc>
          <w:tcPr>
            <w:tcW w:w="2235" w:type="dxa"/>
          </w:tcPr>
          <w:p w14:paraId="6968552F" w14:textId="77777777" w:rsidR="00E82591" w:rsidRPr="00D310EB" w:rsidRDefault="00E82591" w:rsidP="008F7ED0">
            <w:pPr>
              <w:spacing w:line="276" w:lineRule="auto"/>
              <w:jc w:val="both"/>
              <w:rPr>
                <w:rFonts w:ascii="Times New Roman" w:hAnsi="Times New Roman"/>
                <w:lang w:val="en-GB"/>
              </w:rPr>
            </w:pPr>
            <w:r w:rsidRPr="00D310EB">
              <w:rPr>
                <w:rFonts w:ascii="Times New Roman" w:hAnsi="Times New Roman"/>
                <w:lang w:val="en-GB"/>
              </w:rPr>
              <w:t>Phone number</w:t>
            </w:r>
          </w:p>
        </w:tc>
        <w:tc>
          <w:tcPr>
            <w:tcW w:w="7265" w:type="dxa"/>
          </w:tcPr>
          <w:p w14:paraId="6298D2B9" w14:textId="77777777" w:rsidR="00E82591" w:rsidRPr="00D310EB" w:rsidRDefault="00E82591" w:rsidP="008F7ED0">
            <w:pPr>
              <w:spacing w:line="276" w:lineRule="auto"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E82591" w:rsidRPr="00D310EB" w14:paraId="265EE4E9" w14:textId="77777777" w:rsidTr="00D310EB">
        <w:tc>
          <w:tcPr>
            <w:tcW w:w="2235" w:type="dxa"/>
          </w:tcPr>
          <w:p w14:paraId="6E846EE7" w14:textId="77777777" w:rsidR="00E82591" w:rsidRPr="00D310EB" w:rsidRDefault="00E82591" w:rsidP="008F7ED0">
            <w:pPr>
              <w:spacing w:line="276" w:lineRule="auto"/>
              <w:jc w:val="both"/>
              <w:rPr>
                <w:rFonts w:ascii="Times New Roman" w:hAnsi="Times New Roman"/>
                <w:lang w:val="en-GB"/>
              </w:rPr>
            </w:pPr>
            <w:r w:rsidRPr="00D310EB">
              <w:rPr>
                <w:rFonts w:ascii="Times New Roman" w:hAnsi="Times New Roman"/>
                <w:lang w:val="en-GB"/>
              </w:rPr>
              <w:t>E-mail address</w:t>
            </w:r>
          </w:p>
        </w:tc>
        <w:tc>
          <w:tcPr>
            <w:tcW w:w="7265" w:type="dxa"/>
          </w:tcPr>
          <w:p w14:paraId="699F7BD7" w14:textId="77777777" w:rsidR="00E82591" w:rsidRPr="00D310EB" w:rsidRDefault="00E82591" w:rsidP="008F7ED0">
            <w:pPr>
              <w:spacing w:line="276" w:lineRule="auto"/>
              <w:jc w:val="both"/>
              <w:rPr>
                <w:rFonts w:ascii="Times New Roman" w:hAnsi="Times New Roman"/>
                <w:lang w:val="en-GB"/>
              </w:rPr>
            </w:pPr>
          </w:p>
        </w:tc>
      </w:tr>
    </w:tbl>
    <w:p w14:paraId="21809783" w14:textId="77777777" w:rsidR="00E82591" w:rsidRPr="00D310EB" w:rsidRDefault="00E82591" w:rsidP="00E82591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lang w:val="en-GB"/>
        </w:rPr>
      </w:pPr>
    </w:p>
    <w:p w14:paraId="5D414066" w14:textId="18F86D6B" w:rsidR="00E82591" w:rsidRPr="00D310EB" w:rsidRDefault="00E82591" w:rsidP="00E82591">
      <w:pPr>
        <w:autoSpaceDE w:val="0"/>
        <w:autoSpaceDN w:val="0"/>
        <w:adjustRightInd w:val="0"/>
        <w:jc w:val="both"/>
        <w:rPr>
          <w:bCs/>
          <w:color w:val="000000"/>
          <w:lang w:val="en-GB"/>
        </w:rPr>
      </w:pPr>
      <w:r w:rsidRPr="00D310EB">
        <w:rPr>
          <w:bCs/>
          <w:color w:val="000000"/>
          <w:lang w:val="en-GB"/>
        </w:rPr>
        <w:t xml:space="preserve">Date: Budapest, </w:t>
      </w:r>
      <w:proofErr w:type="gramStart"/>
      <w:r w:rsidRPr="00D310EB">
        <w:rPr>
          <w:bCs/>
          <w:color w:val="000000"/>
          <w:lang w:val="en-GB"/>
        </w:rPr>
        <w:t>20</w:t>
      </w:r>
      <w:r w:rsidR="00D310EB" w:rsidRPr="00D310EB">
        <w:rPr>
          <w:bCs/>
          <w:color w:val="000000"/>
          <w:lang w:val="en-GB"/>
        </w:rPr>
        <w:t>..</w:t>
      </w:r>
      <w:proofErr w:type="gramEnd"/>
      <w:r w:rsidR="00D310EB" w:rsidRPr="00D310EB">
        <w:rPr>
          <w:bCs/>
          <w:color w:val="000000"/>
          <w:lang w:val="en-GB"/>
        </w:rPr>
        <w:t>, … , …</w:t>
      </w:r>
    </w:p>
    <w:p w14:paraId="0D8A66BC" w14:textId="77777777" w:rsidR="00D310EB" w:rsidRPr="00D310EB" w:rsidRDefault="00D310EB" w:rsidP="00E82591">
      <w:pPr>
        <w:autoSpaceDE w:val="0"/>
        <w:autoSpaceDN w:val="0"/>
        <w:adjustRightInd w:val="0"/>
        <w:jc w:val="both"/>
        <w:rPr>
          <w:bCs/>
          <w:color w:val="000000"/>
          <w:lang w:val="en-GB"/>
        </w:rPr>
      </w:pPr>
    </w:p>
    <w:p w14:paraId="2B5071A8" w14:textId="77777777" w:rsidR="00E82591" w:rsidRPr="00D310EB" w:rsidRDefault="00E82591" w:rsidP="00E82591">
      <w:pPr>
        <w:autoSpaceDE w:val="0"/>
        <w:autoSpaceDN w:val="0"/>
        <w:adjustRightInd w:val="0"/>
        <w:jc w:val="right"/>
        <w:rPr>
          <w:bCs/>
          <w:color w:val="000000"/>
          <w:lang w:val="en-GB"/>
        </w:rPr>
      </w:pPr>
      <w:r w:rsidRPr="00D310EB">
        <w:rPr>
          <w:bCs/>
          <w:color w:val="000000"/>
          <w:lang w:val="en-GB"/>
        </w:rPr>
        <w:t>…………………………</w:t>
      </w:r>
    </w:p>
    <w:p w14:paraId="48250363" w14:textId="77777777" w:rsidR="00E82591" w:rsidRPr="00D310EB" w:rsidRDefault="00E82591" w:rsidP="00E82591">
      <w:pPr>
        <w:autoSpaceDE w:val="0"/>
        <w:autoSpaceDN w:val="0"/>
        <w:adjustRightInd w:val="0"/>
        <w:jc w:val="center"/>
        <w:rPr>
          <w:bCs/>
          <w:color w:val="000000"/>
          <w:lang w:val="en-GB"/>
        </w:rPr>
      </w:pPr>
      <w:r w:rsidRPr="00D310EB">
        <w:rPr>
          <w:bCs/>
          <w:color w:val="000000"/>
          <w:lang w:val="en-GB"/>
        </w:rPr>
        <w:t xml:space="preserve"> student signature </w:t>
      </w:r>
    </w:p>
    <w:p w14:paraId="4EFFC022" w14:textId="77777777" w:rsidR="00E82591" w:rsidRPr="00D310EB" w:rsidRDefault="00E82591" w:rsidP="00AA423C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lang w:val="en-GB"/>
        </w:rPr>
      </w:pPr>
      <w:r w:rsidRPr="00D310EB">
        <w:rPr>
          <w:bCs/>
          <w:color w:val="000000"/>
          <w:lang w:val="en-GB"/>
        </w:rPr>
        <w:t>I support / reject the student's application.</w:t>
      </w:r>
    </w:p>
    <w:p w14:paraId="447ACA05" w14:textId="77777777" w:rsidR="00AA423C" w:rsidRPr="00D310EB" w:rsidRDefault="00AA423C" w:rsidP="00AA423C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lang w:val="en-GB"/>
        </w:rPr>
      </w:pPr>
      <w:r w:rsidRPr="00D310EB">
        <w:rPr>
          <w:bCs/>
          <w:color w:val="000000"/>
          <w:lang w:val="en-GB"/>
        </w:rPr>
        <w:t xml:space="preserve">Date: Budapest, 20 </w:t>
      </w:r>
    </w:p>
    <w:p w14:paraId="35A4EA59" w14:textId="77777777" w:rsidR="00E82591" w:rsidRPr="00D310EB" w:rsidRDefault="00E82591" w:rsidP="00E82591">
      <w:pPr>
        <w:autoSpaceDE w:val="0"/>
        <w:autoSpaceDN w:val="0"/>
        <w:adjustRightInd w:val="0"/>
        <w:jc w:val="right"/>
        <w:rPr>
          <w:bCs/>
          <w:color w:val="000000"/>
          <w:lang w:val="en-GB"/>
        </w:rPr>
      </w:pPr>
      <w:r w:rsidRPr="00D310EB">
        <w:rPr>
          <w:bCs/>
          <w:color w:val="000000"/>
          <w:lang w:val="en-GB"/>
        </w:rPr>
        <w:t xml:space="preserve"> ……………………………</w:t>
      </w:r>
    </w:p>
    <w:p w14:paraId="12BF2B95" w14:textId="77777777" w:rsidR="002341F7" w:rsidRPr="00D310EB" w:rsidRDefault="00E82591" w:rsidP="00E82591">
      <w:pPr>
        <w:spacing w:line="276" w:lineRule="auto"/>
        <w:jc w:val="right"/>
        <w:rPr>
          <w:lang w:val="en-GB"/>
        </w:rPr>
      </w:pPr>
      <w:r w:rsidRPr="00D310EB">
        <w:rPr>
          <w:bCs/>
          <w:color w:val="000000"/>
          <w:lang w:val="en-GB"/>
        </w:rPr>
        <w:t xml:space="preserve"> Deputy Dean of Education</w:t>
      </w:r>
    </w:p>
    <w:sectPr w:rsidR="002341F7" w:rsidRPr="00D310EB" w:rsidSect="00D310EB">
      <w:pgSz w:w="11906" w:h="16838" w:code="9"/>
      <w:pgMar w:top="851" w:right="1287" w:bottom="1418" w:left="1259" w:header="851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FF46C" w14:textId="77777777" w:rsidR="00E1108A" w:rsidRDefault="00E1108A">
      <w:r>
        <w:separator/>
      </w:r>
    </w:p>
  </w:endnote>
  <w:endnote w:type="continuationSeparator" w:id="0">
    <w:p w14:paraId="284A2ED0" w14:textId="77777777" w:rsidR="00E1108A" w:rsidRDefault="00E1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68A79" w14:textId="77777777" w:rsidR="00E1108A" w:rsidRDefault="00E1108A">
      <w:r>
        <w:separator/>
      </w:r>
    </w:p>
  </w:footnote>
  <w:footnote w:type="continuationSeparator" w:id="0">
    <w:p w14:paraId="41FD7382" w14:textId="77777777" w:rsidR="00E1108A" w:rsidRDefault="00E11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6E3B"/>
    <w:multiLevelType w:val="hybridMultilevel"/>
    <w:tmpl w:val="55844358"/>
    <w:lvl w:ilvl="0" w:tplc="135880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B2A98"/>
    <w:multiLevelType w:val="hybridMultilevel"/>
    <w:tmpl w:val="76AE5632"/>
    <w:lvl w:ilvl="0" w:tplc="2DFC6F50">
      <w:start w:val="2007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93195"/>
    <w:multiLevelType w:val="hybridMultilevel"/>
    <w:tmpl w:val="A6523F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41A92"/>
    <w:multiLevelType w:val="hybridMultilevel"/>
    <w:tmpl w:val="25C8C1D0"/>
    <w:lvl w:ilvl="0" w:tplc="62722D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A40539"/>
    <w:multiLevelType w:val="hybridMultilevel"/>
    <w:tmpl w:val="FD7E6A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C7F64"/>
    <w:multiLevelType w:val="hybridMultilevel"/>
    <w:tmpl w:val="B072BA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34233"/>
    <w:multiLevelType w:val="hybridMultilevel"/>
    <w:tmpl w:val="A1FCAC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14D9F"/>
    <w:multiLevelType w:val="hybridMultilevel"/>
    <w:tmpl w:val="08B0AEB0"/>
    <w:lvl w:ilvl="0" w:tplc="C846E150">
      <w:start w:val="3"/>
      <w:numFmt w:val="bullet"/>
      <w:lvlText w:val="-"/>
      <w:lvlJc w:val="left"/>
      <w:pPr>
        <w:ind w:left="2084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8" w15:restartNumberingAfterBreak="0">
    <w:nsid w:val="1B664263"/>
    <w:multiLevelType w:val="hybridMultilevel"/>
    <w:tmpl w:val="1A3CAE5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F07AF"/>
    <w:multiLevelType w:val="hybridMultilevel"/>
    <w:tmpl w:val="EC82EF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E6FE0"/>
    <w:multiLevelType w:val="hybridMultilevel"/>
    <w:tmpl w:val="78CA44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4450D"/>
    <w:multiLevelType w:val="hybridMultilevel"/>
    <w:tmpl w:val="84CE74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C2E8B"/>
    <w:multiLevelType w:val="hybridMultilevel"/>
    <w:tmpl w:val="6A78D5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0178C"/>
    <w:multiLevelType w:val="hybridMultilevel"/>
    <w:tmpl w:val="0DB098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7D7106"/>
    <w:multiLevelType w:val="hybridMultilevel"/>
    <w:tmpl w:val="77A45B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4037B"/>
    <w:multiLevelType w:val="hybridMultilevel"/>
    <w:tmpl w:val="48BCB8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C66D8"/>
    <w:multiLevelType w:val="hybridMultilevel"/>
    <w:tmpl w:val="875A12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0B72E4"/>
    <w:multiLevelType w:val="hybridMultilevel"/>
    <w:tmpl w:val="D4A433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C49D2"/>
    <w:multiLevelType w:val="hybridMultilevel"/>
    <w:tmpl w:val="9322160A"/>
    <w:lvl w:ilvl="0" w:tplc="040E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9B26FEA"/>
    <w:multiLevelType w:val="hybridMultilevel"/>
    <w:tmpl w:val="E790045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240E9"/>
    <w:multiLevelType w:val="hybridMultilevel"/>
    <w:tmpl w:val="DD908904"/>
    <w:lvl w:ilvl="0" w:tplc="135880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27AA9"/>
    <w:multiLevelType w:val="hybridMultilevel"/>
    <w:tmpl w:val="076035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32C4B"/>
    <w:multiLevelType w:val="hybridMultilevel"/>
    <w:tmpl w:val="0AE078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C01E12"/>
    <w:multiLevelType w:val="hybridMultilevel"/>
    <w:tmpl w:val="91ECB37A"/>
    <w:lvl w:ilvl="0" w:tplc="0BDC4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8524D4"/>
    <w:multiLevelType w:val="hybridMultilevel"/>
    <w:tmpl w:val="07FED606"/>
    <w:lvl w:ilvl="0" w:tplc="C846E150">
      <w:start w:val="3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0393715"/>
    <w:multiLevelType w:val="hybridMultilevel"/>
    <w:tmpl w:val="C9DC8B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77656C"/>
    <w:multiLevelType w:val="hybridMultilevel"/>
    <w:tmpl w:val="490A65D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1037DC"/>
    <w:multiLevelType w:val="hybridMultilevel"/>
    <w:tmpl w:val="6B0895B6"/>
    <w:lvl w:ilvl="0" w:tplc="135880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AB393A"/>
    <w:multiLevelType w:val="hybridMultilevel"/>
    <w:tmpl w:val="5DDC4BB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2E0767"/>
    <w:multiLevelType w:val="hybridMultilevel"/>
    <w:tmpl w:val="6CB865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68322E"/>
    <w:multiLevelType w:val="hybridMultilevel"/>
    <w:tmpl w:val="981281FE"/>
    <w:lvl w:ilvl="0" w:tplc="7F0C6CA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B854C1"/>
    <w:multiLevelType w:val="hybridMultilevel"/>
    <w:tmpl w:val="758CDF2C"/>
    <w:lvl w:ilvl="0" w:tplc="1046B58E">
      <w:start w:val="1"/>
      <w:numFmt w:val="bullet"/>
      <w:lvlText w:val="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262"/>
        </w:tabs>
        <w:ind w:left="226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982"/>
        </w:tabs>
        <w:ind w:left="298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702"/>
        </w:tabs>
        <w:ind w:left="370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422"/>
        </w:tabs>
        <w:ind w:left="442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142"/>
        </w:tabs>
        <w:ind w:left="514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862"/>
        </w:tabs>
        <w:ind w:left="586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582"/>
        </w:tabs>
        <w:ind w:left="658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302"/>
        </w:tabs>
        <w:ind w:left="7302" w:hanging="180"/>
      </w:pPr>
    </w:lvl>
  </w:abstractNum>
  <w:abstractNum w:abstractNumId="32" w15:restartNumberingAfterBreak="0">
    <w:nsid w:val="73F8369D"/>
    <w:multiLevelType w:val="hybridMultilevel"/>
    <w:tmpl w:val="A83221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9B0E9D"/>
    <w:multiLevelType w:val="hybridMultilevel"/>
    <w:tmpl w:val="8580FE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D077E3"/>
    <w:multiLevelType w:val="hybridMultilevel"/>
    <w:tmpl w:val="20B8A9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B11E69"/>
    <w:multiLevelType w:val="hybridMultilevel"/>
    <w:tmpl w:val="CAEAF820"/>
    <w:lvl w:ilvl="0" w:tplc="2DFC6F50">
      <w:start w:val="2007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8D2BF8"/>
    <w:multiLevelType w:val="hybridMultilevel"/>
    <w:tmpl w:val="074A2594"/>
    <w:lvl w:ilvl="0" w:tplc="2DFC6F50">
      <w:start w:val="2007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"/>
  </w:num>
  <w:num w:numId="3">
    <w:abstractNumId w:val="18"/>
  </w:num>
  <w:num w:numId="4">
    <w:abstractNumId w:val="26"/>
  </w:num>
  <w:num w:numId="5">
    <w:abstractNumId w:val="36"/>
  </w:num>
  <w:num w:numId="6">
    <w:abstractNumId w:val="3"/>
  </w:num>
  <w:num w:numId="7">
    <w:abstractNumId w:val="31"/>
  </w:num>
  <w:num w:numId="8">
    <w:abstractNumId w:val="23"/>
  </w:num>
  <w:num w:numId="9">
    <w:abstractNumId w:val="10"/>
  </w:num>
  <w:num w:numId="10">
    <w:abstractNumId w:val="30"/>
  </w:num>
  <w:num w:numId="11">
    <w:abstractNumId w:val="4"/>
  </w:num>
  <w:num w:numId="12">
    <w:abstractNumId w:val="6"/>
  </w:num>
  <w:num w:numId="13">
    <w:abstractNumId w:val="5"/>
  </w:num>
  <w:num w:numId="14">
    <w:abstractNumId w:val="13"/>
  </w:num>
  <w:num w:numId="15">
    <w:abstractNumId w:val="22"/>
  </w:num>
  <w:num w:numId="16">
    <w:abstractNumId w:val="17"/>
  </w:num>
  <w:num w:numId="17">
    <w:abstractNumId w:val="32"/>
  </w:num>
  <w:num w:numId="18">
    <w:abstractNumId w:val="14"/>
  </w:num>
  <w:num w:numId="19">
    <w:abstractNumId w:val="9"/>
  </w:num>
  <w:num w:numId="20">
    <w:abstractNumId w:val="2"/>
  </w:num>
  <w:num w:numId="21">
    <w:abstractNumId w:val="11"/>
  </w:num>
  <w:num w:numId="22">
    <w:abstractNumId w:val="28"/>
  </w:num>
  <w:num w:numId="23">
    <w:abstractNumId w:val="27"/>
  </w:num>
  <w:num w:numId="24">
    <w:abstractNumId w:val="0"/>
  </w:num>
  <w:num w:numId="25">
    <w:abstractNumId w:val="20"/>
  </w:num>
  <w:num w:numId="26">
    <w:abstractNumId w:val="24"/>
  </w:num>
  <w:num w:numId="27">
    <w:abstractNumId w:val="25"/>
  </w:num>
  <w:num w:numId="28">
    <w:abstractNumId w:val="34"/>
  </w:num>
  <w:num w:numId="29">
    <w:abstractNumId w:val="15"/>
  </w:num>
  <w:num w:numId="30">
    <w:abstractNumId w:val="7"/>
  </w:num>
  <w:num w:numId="31">
    <w:abstractNumId w:val="29"/>
  </w:num>
  <w:num w:numId="32">
    <w:abstractNumId w:val="21"/>
  </w:num>
  <w:num w:numId="33">
    <w:abstractNumId w:val="19"/>
  </w:num>
  <w:num w:numId="34">
    <w:abstractNumId w:val="8"/>
  </w:num>
  <w:num w:numId="35">
    <w:abstractNumId w:val="16"/>
  </w:num>
  <w:num w:numId="36">
    <w:abstractNumId w:val="33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3CC8"/>
    <w:rsid w:val="00013436"/>
    <w:rsid w:val="00017A02"/>
    <w:rsid w:val="0002243F"/>
    <w:rsid w:val="0003228D"/>
    <w:rsid w:val="00035C51"/>
    <w:rsid w:val="00041B91"/>
    <w:rsid w:val="00043D71"/>
    <w:rsid w:val="00054CF8"/>
    <w:rsid w:val="00056E3F"/>
    <w:rsid w:val="00061095"/>
    <w:rsid w:val="00063461"/>
    <w:rsid w:val="000663D9"/>
    <w:rsid w:val="00075EAC"/>
    <w:rsid w:val="00084B20"/>
    <w:rsid w:val="00084E95"/>
    <w:rsid w:val="00091BE7"/>
    <w:rsid w:val="0009470A"/>
    <w:rsid w:val="00095C38"/>
    <w:rsid w:val="0009633E"/>
    <w:rsid w:val="000978ED"/>
    <w:rsid w:val="000A1904"/>
    <w:rsid w:val="000A70B6"/>
    <w:rsid w:val="000B12A7"/>
    <w:rsid w:val="000B22D7"/>
    <w:rsid w:val="000B7F4C"/>
    <w:rsid w:val="000C36B3"/>
    <w:rsid w:val="000C5630"/>
    <w:rsid w:val="000C75E6"/>
    <w:rsid w:val="000C76B3"/>
    <w:rsid w:val="000E6432"/>
    <w:rsid w:val="000F10A4"/>
    <w:rsid w:val="000F2E77"/>
    <w:rsid w:val="000F3D09"/>
    <w:rsid w:val="00100238"/>
    <w:rsid w:val="00100D0E"/>
    <w:rsid w:val="00102AE4"/>
    <w:rsid w:val="00102C0B"/>
    <w:rsid w:val="00104CEE"/>
    <w:rsid w:val="00107623"/>
    <w:rsid w:val="00113D41"/>
    <w:rsid w:val="00115432"/>
    <w:rsid w:val="0011610F"/>
    <w:rsid w:val="00117520"/>
    <w:rsid w:val="00122059"/>
    <w:rsid w:val="001220C0"/>
    <w:rsid w:val="0014685A"/>
    <w:rsid w:val="00150F90"/>
    <w:rsid w:val="00151F0D"/>
    <w:rsid w:val="001560F4"/>
    <w:rsid w:val="00165725"/>
    <w:rsid w:val="001726D4"/>
    <w:rsid w:val="0018296A"/>
    <w:rsid w:val="00183535"/>
    <w:rsid w:val="001838CC"/>
    <w:rsid w:val="00185962"/>
    <w:rsid w:val="00185EF9"/>
    <w:rsid w:val="0018726A"/>
    <w:rsid w:val="00193295"/>
    <w:rsid w:val="001A0456"/>
    <w:rsid w:val="001A0F51"/>
    <w:rsid w:val="001A2C79"/>
    <w:rsid w:val="001A3BB6"/>
    <w:rsid w:val="001A681A"/>
    <w:rsid w:val="001B2436"/>
    <w:rsid w:val="001D04D1"/>
    <w:rsid w:val="001F2BE2"/>
    <w:rsid w:val="001F7C93"/>
    <w:rsid w:val="00202E46"/>
    <w:rsid w:val="002119CC"/>
    <w:rsid w:val="00222D13"/>
    <w:rsid w:val="002239A2"/>
    <w:rsid w:val="00224169"/>
    <w:rsid w:val="00224459"/>
    <w:rsid w:val="00233CC8"/>
    <w:rsid w:val="002341F7"/>
    <w:rsid w:val="00240A82"/>
    <w:rsid w:val="002470B9"/>
    <w:rsid w:val="00247107"/>
    <w:rsid w:val="00254A62"/>
    <w:rsid w:val="00264EF3"/>
    <w:rsid w:val="00265AF6"/>
    <w:rsid w:val="002662EE"/>
    <w:rsid w:val="00270B88"/>
    <w:rsid w:val="00286B4C"/>
    <w:rsid w:val="00287877"/>
    <w:rsid w:val="00290FCC"/>
    <w:rsid w:val="002A64BE"/>
    <w:rsid w:val="002B02F3"/>
    <w:rsid w:val="002B221D"/>
    <w:rsid w:val="002B275D"/>
    <w:rsid w:val="002B6999"/>
    <w:rsid w:val="002D044F"/>
    <w:rsid w:val="002D29DC"/>
    <w:rsid w:val="002D7C1E"/>
    <w:rsid w:val="002E32B6"/>
    <w:rsid w:val="002E33F5"/>
    <w:rsid w:val="002E743B"/>
    <w:rsid w:val="002F1982"/>
    <w:rsid w:val="003030E1"/>
    <w:rsid w:val="00306A03"/>
    <w:rsid w:val="00310E07"/>
    <w:rsid w:val="00312FA2"/>
    <w:rsid w:val="00333689"/>
    <w:rsid w:val="003443D0"/>
    <w:rsid w:val="0035571F"/>
    <w:rsid w:val="00364BD6"/>
    <w:rsid w:val="00371DA1"/>
    <w:rsid w:val="00377241"/>
    <w:rsid w:val="00385042"/>
    <w:rsid w:val="003852E7"/>
    <w:rsid w:val="0039136C"/>
    <w:rsid w:val="0039422C"/>
    <w:rsid w:val="00397983"/>
    <w:rsid w:val="003A4168"/>
    <w:rsid w:val="003A5ADB"/>
    <w:rsid w:val="003A69DD"/>
    <w:rsid w:val="003B382B"/>
    <w:rsid w:val="003D2EFE"/>
    <w:rsid w:val="003D3D5A"/>
    <w:rsid w:val="003D6295"/>
    <w:rsid w:val="003D6E06"/>
    <w:rsid w:val="003D7961"/>
    <w:rsid w:val="003E1A0A"/>
    <w:rsid w:val="003E2F76"/>
    <w:rsid w:val="003E5005"/>
    <w:rsid w:val="003F0A2A"/>
    <w:rsid w:val="003F5B9E"/>
    <w:rsid w:val="003F6CC3"/>
    <w:rsid w:val="00407519"/>
    <w:rsid w:val="00412B22"/>
    <w:rsid w:val="004179E6"/>
    <w:rsid w:val="004209E0"/>
    <w:rsid w:val="004432CA"/>
    <w:rsid w:val="0044400C"/>
    <w:rsid w:val="00454DF8"/>
    <w:rsid w:val="00460C4A"/>
    <w:rsid w:val="00466D15"/>
    <w:rsid w:val="004757B7"/>
    <w:rsid w:val="00476E1C"/>
    <w:rsid w:val="0047713D"/>
    <w:rsid w:val="00481B8A"/>
    <w:rsid w:val="00497856"/>
    <w:rsid w:val="004A4E9F"/>
    <w:rsid w:val="004B08E4"/>
    <w:rsid w:val="004C6D5B"/>
    <w:rsid w:val="004D7B35"/>
    <w:rsid w:val="004E0ABB"/>
    <w:rsid w:val="004F1125"/>
    <w:rsid w:val="00500B64"/>
    <w:rsid w:val="005032DE"/>
    <w:rsid w:val="005033CF"/>
    <w:rsid w:val="00522EDA"/>
    <w:rsid w:val="00525C85"/>
    <w:rsid w:val="00526306"/>
    <w:rsid w:val="00531785"/>
    <w:rsid w:val="0053546E"/>
    <w:rsid w:val="00546540"/>
    <w:rsid w:val="00547023"/>
    <w:rsid w:val="00550EFB"/>
    <w:rsid w:val="00556063"/>
    <w:rsid w:val="00556596"/>
    <w:rsid w:val="00556730"/>
    <w:rsid w:val="00562259"/>
    <w:rsid w:val="00565E1C"/>
    <w:rsid w:val="00572D82"/>
    <w:rsid w:val="0057665D"/>
    <w:rsid w:val="00577FB1"/>
    <w:rsid w:val="00580405"/>
    <w:rsid w:val="0058079B"/>
    <w:rsid w:val="00583840"/>
    <w:rsid w:val="00583857"/>
    <w:rsid w:val="0058413F"/>
    <w:rsid w:val="005A647A"/>
    <w:rsid w:val="005B4289"/>
    <w:rsid w:val="005B5845"/>
    <w:rsid w:val="005C047D"/>
    <w:rsid w:val="005C0B01"/>
    <w:rsid w:val="005C14F2"/>
    <w:rsid w:val="005C4FC1"/>
    <w:rsid w:val="005D0100"/>
    <w:rsid w:val="005D321A"/>
    <w:rsid w:val="005E07CF"/>
    <w:rsid w:val="005E161F"/>
    <w:rsid w:val="005E5606"/>
    <w:rsid w:val="005E5BB0"/>
    <w:rsid w:val="0061090A"/>
    <w:rsid w:val="00616EEF"/>
    <w:rsid w:val="0062079A"/>
    <w:rsid w:val="00622101"/>
    <w:rsid w:val="00624C12"/>
    <w:rsid w:val="00626B74"/>
    <w:rsid w:val="00632F28"/>
    <w:rsid w:val="00633642"/>
    <w:rsid w:val="00640DC8"/>
    <w:rsid w:val="0064124B"/>
    <w:rsid w:val="006454C1"/>
    <w:rsid w:val="00652AF8"/>
    <w:rsid w:val="00654009"/>
    <w:rsid w:val="00654CC2"/>
    <w:rsid w:val="00655055"/>
    <w:rsid w:val="0066706B"/>
    <w:rsid w:val="00687304"/>
    <w:rsid w:val="0069307F"/>
    <w:rsid w:val="00693A5D"/>
    <w:rsid w:val="006A2EF0"/>
    <w:rsid w:val="006A72C6"/>
    <w:rsid w:val="006B5367"/>
    <w:rsid w:val="006C27AA"/>
    <w:rsid w:val="006D0C48"/>
    <w:rsid w:val="006D342C"/>
    <w:rsid w:val="006D6499"/>
    <w:rsid w:val="006E6AA6"/>
    <w:rsid w:val="006E7033"/>
    <w:rsid w:val="006F3A8B"/>
    <w:rsid w:val="00702A8C"/>
    <w:rsid w:val="007058E2"/>
    <w:rsid w:val="00710784"/>
    <w:rsid w:val="007319F5"/>
    <w:rsid w:val="00733FE3"/>
    <w:rsid w:val="00740422"/>
    <w:rsid w:val="00742BEF"/>
    <w:rsid w:val="00743189"/>
    <w:rsid w:val="00747608"/>
    <w:rsid w:val="007666EB"/>
    <w:rsid w:val="0078476A"/>
    <w:rsid w:val="0079328A"/>
    <w:rsid w:val="007976FB"/>
    <w:rsid w:val="007B048C"/>
    <w:rsid w:val="007B3D38"/>
    <w:rsid w:val="007B6A75"/>
    <w:rsid w:val="007B7DEC"/>
    <w:rsid w:val="007D2571"/>
    <w:rsid w:val="007E2400"/>
    <w:rsid w:val="007E28B5"/>
    <w:rsid w:val="007F0168"/>
    <w:rsid w:val="008032B2"/>
    <w:rsid w:val="008038E5"/>
    <w:rsid w:val="00810E6E"/>
    <w:rsid w:val="00812730"/>
    <w:rsid w:val="00822BDF"/>
    <w:rsid w:val="00830471"/>
    <w:rsid w:val="0083318B"/>
    <w:rsid w:val="008418BC"/>
    <w:rsid w:val="00854676"/>
    <w:rsid w:val="008633F6"/>
    <w:rsid w:val="00870753"/>
    <w:rsid w:val="00874650"/>
    <w:rsid w:val="00876E8F"/>
    <w:rsid w:val="00877BCD"/>
    <w:rsid w:val="00894B61"/>
    <w:rsid w:val="00895420"/>
    <w:rsid w:val="008A64F8"/>
    <w:rsid w:val="008C167C"/>
    <w:rsid w:val="008C499B"/>
    <w:rsid w:val="008C7E34"/>
    <w:rsid w:val="008C7E37"/>
    <w:rsid w:val="008D3D62"/>
    <w:rsid w:val="008E04B5"/>
    <w:rsid w:val="008E4434"/>
    <w:rsid w:val="008E535D"/>
    <w:rsid w:val="008E69F3"/>
    <w:rsid w:val="008F3403"/>
    <w:rsid w:val="008F4929"/>
    <w:rsid w:val="00903095"/>
    <w:rsid w:val="009036B5"/>
    <w:rsid w:val="009100C7"/>
    <w:rsid w:val="0091513E"/>
    <w:rsid w:val="00915622"/>
    <w:rsid w:val="00916861"/>
    <w:rsid w:val="0092468E"/>
    <w:rsid w:val="009364EB"/>
    <w:rsid w:val="0094638E"/>
    <w:rsid w:val="00946FFD"/>
    <w:rsid w:val="00950F51"/>
    <w:rsid w:val="0095489F"/>
    <w:rsid w:val="00966A6D"/>
    <w:rsid w:val="00973386"/>
    <w:rsid w:val="00973538"/>
    <w:rsid w:val="00974FAF"/>
    <w:rsid w:val="00976D73"/>
    <w:rsid w:val="009778DE"/>
    <w:rsid w:val="009834D6"/>
    <w:rsid w:val="00983CD3"/>
    <w:rsid w:val="009849D3"/>
    <w:rsid w:val="0098603E"/>
    <w:rsid w:val="0099074F"/>
    <w:rsid w:val="009A1813"/>
    <w:rsid w:val="009A4E22"/>
    <w:rsid w:val="009B1C08"/>
    <w:rsid w:val="009B4571"/>
    <w:rsid w:val="009C57B4"/>
    <w:rsid w:val="009C72AE"/>
    <w:rsid w:val="009C7FF0"/>
    <w:rsid w:val="009D3557"/>
    <w:rsid w:val="009D4737"/>
    <w:rsid w:val="009D670C"/>
    <w:rsid w:val="009D7793"/>
    <w:rsid w:val="009E5794"/>
    <w:rsid w:val="009E695D"/>
    <w:rsid w:val="009F29B0"/>
    <w:rsid w:val="009F2A61"/>
    <w:rsid w:val="009F5EAD"/>
    <w:rsid w:val="009F7062"/>
    <w:rsid w:val="00A02E37"/>
    <w:rsid w:val="00A0443B"/>
    <w:rsid w:val="00A0764B"/>
    <w:rsid w:val="00A20C7C"/>
    <w:rsid w:val="00A2152D"/>
    <w:rsid w:val="00A2466D"/>
    <w:rsid w:val="00A3206A"/>
    <w:rsid w:val="00A321E8"/>
    <w:rsid w:val="00A32922"/>
    <w:rsid w:val="00A364FD"/>
    <w:rsid w:val="00A51BB4"/>
    <w:rsid w:val="00A5553B"/>
    <w:rsid w:val="00A55DBE"/>
    <w:rsid w:val="00A57B58"/>
    <w:rsid w:val="00A644F7"/>
    <w:rsid w:val="00A67500"/>
    <w:rsid w:val="00A706D1"/>
    <w:rsid w:val="00A71021"/>
    <w:rsid w:val="00A712AA"/>
    <w:rsid w:val="00A72A6F"/>
    <w:rsid w:val="00A925F9"/>
    <w:rsid w:val="00A938D3"/>
    <w:rsid w:val="00AA423C"/>
    <w:rsid w:val="00AB435E"/>
    <w:rsid w:val="00AB5E1D"/>
    <w:rsid w:val="00AB7C74"/>
    <w:rsid w:val="00AC2537"/>
    <w:rsid w:val="00AD1618"/>
    <w:rsid w:val="00AD22C2"/>
    <w:rsid w:val="00AD47EB"/>
    <w:rsid w:val="00AD711A"/>
    <w:rsid w:val="00AE0822"/>
    <w:rsid w:val="00AE79C7"/>
    <w:rsid w:val="00B013D9"/>
    <w:rsid w:val="00B01F84"/>
    <w:rsid w:val="00B07988"/>
    <w:rsid w:val="00B12B65"/>
    <w:rsid w:val="00B33D27"/>
    <w:rsid w:val="00B35FA0"/>
    <w:rsid w:val="00B42C86"/>
    <w:rsid w:val="00B42EC9"/>
    <w:rsid w:val="00B43A03"/>
    <w:rsid w:val="00B47C43"/>
    <w:rsid w:val="00B512DA"/>
    <w:rsid w:val="00B63D9F"/>
    <w:rsid w:val="00B65BB6"/>
    <w:rsid w:val="00B74638"/>
    <w:rsid w:val="00B81B19"/>
    <w:rsid w:val="00B87297"/>
    <w:rsid w:val="00B87ECE"/>
    <w:rsid w:val="00BA1335"/>
    <w:rsid w:val="00BA3405"/>
    <w:rsid w:val="00BA6F81"/>
    <w:rsid w:val="00BA7CE9"/>
    <w:rsid w:val="00BB005D"/>
    <w:rsid w:val="00BB4CD1"/>
    <w:rsid w:val="00BB54D4"/>
    <w:rsid w:val="00BC183C"/>
    <w:rsid w:val="00BC7626"/>
    <w:rsid w:val="00BD163A"/>
    <w:rsid w:val="00BD2D45"/>
    <w:rsid w:val="00BD319E"/>
    <w:rsid w:val="00BD3770"/>
    <w:rsid w:val="00BE364A"/>
    <w:rsid w:val="00BE49E9"/>
    <w:rsid w:val="00BF09C2"/>
    <w:rsid w:val="00BF5892"/>
    <w:rsid w:val="00C00D1B"/>
    <w:rsid w:val="00C03DB1"/>
    <w:rsid w:val="00C10FAC"/>
    <w:rsid w:val="00C17B4C"/>
    <w:rsid w:val="00C2371C"/>
    <w:rsid w:val="00C25560"/>
    <w:rsid w:val="00C25C67"/>
    <w:rsid w:val="00C41F8A"/>
    <w:rsid w:val="00C448C1"/>
    <w:rsid w:val="00C46EF3"/>
    <w:rsid w:val="00C52ECD"/>
    <w:rsid w:val="00C535D1"/>
    <w:rsid w:val="00C55029"/>
    <w:rsid w:val="00C5746B"/>
    <w:rsid w:val="00C63229"/>
    <w:rsid w:val="00C644EC"/>
    <w:rsid w:val="00C650F2"/>
    <w:rsid w:val="00C66628"/>
    <w:rsid w:val="00C72501"/>
    <w:rsid w:val="00C72918"/>
    <w:rsid w:val="00C77100"/>
    <w:rsid w:val="00C77465"/>
    <w:rsid w:val="00C85F98"/>
    <w:rsid w:val="00C974D5"/>
    <w:rsid w:val="00CA094F"/>
    <w:rsid w:val="00CA1940"/>
    <w:rsid w:val="00CA2B5C"/>
    <w:rsid w:val="00CB00DE"/>
    <w:rsid w:val="00CC7603"/>
    <w:rsid w:val="00CD1E8E"/>
    <w:rsid w:val="00CD2FA4"/>
    <w:rsid w:val="00CD6106"/>
    <w:rsid w:val="00CD63EE"/>
    <w:rsid w:val="00CF264D"/>
    <w:rsid w:val="00CF32C9"/>
    <w:rsid w:val="00CF5729"/>
    <w:rsid w:val="00D041F5"/>
    <w:rsid w:val="00D052D5"/>
    <w:rsid w:val="00D05744"/>
    <w:rsid w:val="00D05B38"/>
    <w:rsid w:val="00D21344"/>
    <w:rsid w:val="00D2680A"/>
    <w:rsid w:val="00D3014E"/>
    <w:rsid w:val="00D310EB"/>
    <w:rsid w:val="00D34AC4"/>
    <w:rsid w:val="00D35C10"/>
    <w:rsid w:val="00D37AD3"/>
    <w:rsid w:val="00D4458A"/>
    <w:rsid w:val="00D47ED8"/>
    <w:rsid w:val="00D52BA2"/>
    <w:rsid w:val="00D56B0F"/>
    <w:rsid w:val="00D6671F"/>
    <w:rsid w:val="00D71D29"/>
    <w:rsid w:val="00D71F35"/>
    <w:rsid w:val="00D76723"/>
    <w:rsid w:val="00D82538"/>
    <w:rsid w:val="00D8393C"/>
    <w:rsid w:val="00D91974"/>
    <w:rsid w:val="00DA2420"/>
    <w:rsid w:val="00DB0139"/>
    <w:rsid w:val="00DB4EEC"/>
    <w:rsid w:val="00DB78B1"/>
    <w:rsid w:val="00DE3FE4"/>
    <w:rsid w:val="00DF0655"/>
    <w:rsid w:val="00DF6275"/>
    <w:rsid w:val="00DF6F14"/>
    <w:rsid w:val="00DF727E"/>
    <w:rsid w:val="00E00DAA"/>
    <w:rsid w:val="00E01ABF"/>
    <w:rsid w:val="00E01CC7"/>
    <w:rsid w:val="00E02DF3"/>
    <w:rsid w:val="00E1108A"/>
    <w:rsid w:val="00E14704"/>
    <w:rsid w:val="00E14C57"/>
    <w:rsid w:val="00E2677B"/>
    <w:rsid w:val="00E3390C"/>
    <w:rsid w:val="00E36C00"/>
    <w:rsid w:val="00E41E11"/>
    <w:rsid w:val="00E42BD7"/>
    <w:rsid w:val="00E51FAB"/>
    <w:rsid w:val="00E717B7"/>
    <w:rsid w:val="00E76060"/>
    <w:rsid w:val="00E818A1"/>
    <w:rsid w:val="00E82591"/>
    <w:rsid w:val="00E85653"/>
    <w:rsid w:val="00E91720"/>
    <w:rsid w:val="00E93CCF"/>
    <w:rsid w:val="00E9472B"/>
    <w:rsid w:val="00EA0E41"/>
    <w:rsid w:val="00EA3EE8"/>
    <w:rsid w:val="00EB0110"/>
    <w:rsid w:val="00EB0FD2"/>
    <w:rsid w:val="00EB20D5"/>
    <w:rsid w:val="00EB6704"/>
    <w:rsid w:val="00EB704E"/>
    <w:rsid w:val="00EC34D8"/>
    <w:rsid w:val="00EC43A7"/>
    <w:rsid w:val="00EC5BC8"/>
    <w:rsid w:val="00EC63A4"/>
    <w:rsid w:val="00ED06CA"/>
    <w:rsid w:val="00ED4978"/>
    <w:rsid w:val="00ED6BDF"/>
    <w:rsid w:val="00EE7288"/>
    <w:rsid w:val="00F0246F"/>
    <w:rsid w:val="00F05C6F"/>
    <w:rsid w:val="00F10C0B"/>
    <w:rsid w:val="00F147E0"/>
    <w:rsid w:val="00F23C63"/>
    <w:rsid w:val="00F311CD"/>
    <w:rsid w:val="00F358B7"/>
    <w:rsid w:val="00F45407"/>
    <w:rsid w:val="00F60069"/>
    <w:rsid w:val="00F616EC"/>
    <w:rsid w:val="00F637C5"/>
    <w:rsid w:val="00F64414"/>
    <w:rsid w:val="00F659A2"/>
    <w:rsid w:val="00F67AD1"/>
    <w:rsid w:val="00F716B8"/>
    <w:rsid w:val="00F7365A"/>
    <w:rsid w:val="00F746EA"/>
    <w:rsid w:val="00F754C5"/>
    <w:rsid w:val="00F80E59"/>
    <w:rsid w:val="00F861E3"/>
    <w:rsid w:val="00F86799"/>
    <w:rsid w:val="00F86D6C"/>
    <w:rsid w:val="00F879C8"/>
    <w:rsid w:val="00F958A2"/>
    <w:rsid w:val="00FA3510"/>
    <w:rsid w:val="00FA7D66"/>
    <w:rsid w:val="00FB5F63"/>
    <w:rsid w:val="00FC02E9"/>
    <w:rsid w:val="00FC06CB"/>
    <w:rsid w:val="00FC222B"/>
    <w:rsid w:val="00FC5596"/>
    <w:rsid w:val="00FE45AE"/>
    <w:rsid w:val="00FE4B6F"/>
    <w:rsid w:val="00FE796F"/>
    <w:rsid w:val="00FF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CAEE1E"/>
  <w15:docId w15:val="{B8436AAA-9053-42A5-960F-48DB26772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F60069"/>
    <w:rPr>
      <w:sz w:val="24"/>
      <w:szCs w:val="24"/>
    </w:rPr>
  </w:style>
  <w:style w:type="paragraph" w:styleId="Cmsor1">
    <w:name w:val="heading 1"/>
    <w:basedOn w:val="Norml"/>
    <w:qFormat/>
    <w:rsid w:val="00EC43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2445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24459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A2152D"/>
    <w:pPr>
      <w:spacing w:after="120"/>
      <w:jc w:val="both"/>
    </w:pPr>
  </w:style>
  <w:style w:type="character" w:styleId="Hiperhivatkozs">
    <w:name w:val="Hyperlink"/>
    <w:uiPriority w:val="99"/>
    <w:rsid w:val="00084B20"/>
    <w:rPr>
      <w:color w:val="0000FF"/>
      <w:u w:val="single"/>
    </w:rPr>
  </w:style>
  <w:style w:type="paragraph" w:styleId="Szvegtrzsbehzssal2">
    <w:name w:val="Body Text Indent 2"/>
    <w:basedOn w:val="Norml"/>
    <w:rsid w:val="00B33D27"/>
    <w:pPr>
      <w:spacing w:after="120" w:line="480" w:lineRule="auto"/>
      <w:ind w:left="283"/>
    </w:pPr>
  </w:style>
  <w:style w:type="paragraph" w:styleId="HTML-kntformzott">
    <w:name w:val="HTML Preformatted"/>
    <w:basedOn w:val="Norml"/>
    <w:rsid w:val="000963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Kiemels21">
    <w:name w:val="Kiemelés21"/>
    <w:qFormat/>
    <w:rsid w:val="00C41F8A"/>
    <w:rPr>
      <w:b/>
      <w:bCs/>
    </w:rPr>
  </w:style>
  <w:style w:type="paragraph" w:styleId="NormlWeb">
    <w:name w:val="Normal (Web)"/>
    <w:basedOn w:val="Norml"/>
    <w:uiPriority w:val="99"/>
    <w:rsid w:val="00240A82"/>
    <w:pPr>
      <w:spacing w:before="100" w:beforeAutospacing="1" w:after="100" w:afterAutospacing="1"/>
    </w:pPr>
  </w:style>
  <w:style w:type="character" w:customStyle="1" w:styleId="apple-style-span">
    <w:name w:val="apple-style-span"/>
    <w:basedOn w:val="Bekezdsalapbettpusa"/>
    <w:rsid w:val="009B4571"/>
  </w:style>
  <w:style w:type="paragraph" w:styleId="Buborkszveg">
    <w:name w:val="Balloon Text"/>
    <w:basedOn w:val="Norml"/>
    <w:link w:val="BuborkszvegChar"/>
    <w:rsid w:val="00BD31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BD319E"/>
    <w:rPr>
      <w:rFonts w:ascii="Tahoma" w:hAnsi="Tahoma" w:cs="Tahoma"/>
      <w:sz w:val="16"/>
      <w:szCs w:val="16"/>
    </w:rPr>
  </w:style>
  <w:style w:type="character" w:customStyle="1" w:styleId="lfejChar">
    <w:name w:val="Élőfej Char"/>
    <w:link w:val="lfej"/>
    <w:rsid w:val="00075EAC"/>
    <w:rPr>
      <w:sz w:val="24"/>
      <w:szCs w:val="24"/>
    </w:rPr>
  </w:style>
  <w:style w:type="character" w:styleId="Kiemels">
    <w:name w:val="Emphasis"/>
    <w:qFormat/>
    <w:rsid w:val="00747608"/>
    <w:rPr>
      <w:i/>
      <w:iCs/>
    </w:rPr>
  </w:style>
  <w:style w:type="paragraph" w:styleId="Csakszveg">
    <w:name w:val="Plain Text"/>
    <w:basedOn w:val="Norml"/>
    <w:link w:val="CsakszvegChar"/>
    <w:uiPriority w:val="99"/>
    <w:unhideWhenUsed/>
    <w:rsid w:val="000A1904"/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0A1904"/>
    <w:rPr>
      <w:rFonts w:ascii="Calibri" w:eastAsia="Calibri" w:hAnsi="Calibri"/>
      <w:sz w:val="22"/>
      <w:szCs w:val="21"/>
      <w:lang w:eastAsia="en-US"/>
    </w:rPr>
  </w:style>
  <w:style w:type="table" w:styleId="Rcsostblzat">
    <w:name w:val="Table Grid"/>
    <w:basedOn w:val="Normltblzat"/>
    <w:uiPriority w:val="59"/>
    <w:rsid w:val="00476E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E64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object3">
    <w:name w:val="object3"/>
    <w:rsid w:val="00903095"/>
    <w:rPr>
      <w:strike w:val="0"/>
      <w:dstrike w:val="0"/>
      <w:color w:val="00008B"/>
      <w:u w:val="none"/>
      <w:effect w:val="none"/>
    </w:rPr>
  </w:style>
  <w:style w:type="character" w:customStyle="1" w:styleId="object4">
    <w:name w:val="object4"/>
    <w:rsid w:val="00903095"/>
    <w:rPr>
      <w:strike w:val="0"/>
      <w:dstrike w:val="0"/>
      <w:color w:val="00008B"/>
      <w:u w:val="none"/>
      <w:effect w:val="none"/>
    </w:rPr>
  </w:style>
  <w:style w:type="character" w:customStyle="1" w:styleId="object5">
    <w:name w:val="object5"/>
    <w:rsid w:val="00903095"/>
    <w:rPr>
      <w:strike w:val="0"/>
      <w:dstrike w:val="0"/>
      <w:color w:val="00008B"/>
      <w:u w:val="none"/>
      <w:effect w:val="none"/>
    </w:rPr>
  </w:style>
  <w:style w:type="character" w:customStyle="1" w:styleId="object6">
    <w:name w:val="object6"/>
    <w:rsid w:val="00903095"/>
    <w:rPr>
      <w:strike w:val="0"/>
      <w:dstrike w:val="0"/>
      <w:color w:val="00008B"/>
      <w:u w:val="none"/>
      <w:effect w:val="none"/>
    </w:rPr>
  </w:style>
  <w:style w:type="character" w:customStyle="1" w:styleId="object7">
    <w:name w:val="object7"/>
    <w:rsid w:val="00903095"/>
    <w:rPr>
      <w:strike w:val="0"/>
      <w:dstrike w:val="0"/>
      <w:color w:val="00008B"/>
      <w:u w:val="none"/>
      <w:effect w:val="none"/>
    </w:rPr>
  </w:style>
  <w:style w:type="character" w:customStyle="1" w:styleId="object8">
    <w:name w:val="object8"/>
    <w:rsid w:val="00903095"/>
    <w:rPr>
      <w:strike w:val="0"/>
      <w:dstrike w:val="0"/>
      <w:color w:val="00008B"/>
      <w:u w:val="none"/>
      <w:effect w:val="none"/>
    </w:rPr>
  </w:style>
  <w:style w:type="character" w:customStyle="1" w:styleId="object9">
    <w:name w:val="object9"/>
    <w:rsid w:val="00903095"/>
    <w:rPr>
      <w:strike w:val="0"/>
      <w:dstrike w:val="0"/>
      <w:color w:val="00008B"/>
      <w:u w:val="none"/>
      <w:effect w:val="none"/>
    </w:rPr>
  </w:style>
  <w:style w:type="character" w:customStyle="1" w:styleId="object10">
    <w:name w:val="object10"/>
    <w:rsid w:val="00903095"/>
    <w:rPr>
      <w:strike w:val="0"/>
      <w:dstrike w:val="0"/>
      <w:color w:val="00008B"/>
      <w:u w:val="none"/>
      <w:effect w:val="none"/>
    </w:rPr>
  </w:style>
  <w:style w:type="character" w:customStyle="1" w:styleId="fontstyle01">
    <w:name w:val="fontstyle01"/>
    <w:basedOn w:val="Bekezdsalapbettpusa"/>
    <w:rsid w:val="0037724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Rektori%20Hivatal\REKTOR_levpap%20&#250;j%20logo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7C16E-15B0-4044-83B6-EDB15A14A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REKTOR_levpap új logo.dotx</Template>
  <TotalTime>5</TotalTime>
  <Pages>1</Pages>
  <Words>212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BMF-RH-1318-1/07</vt:lpstr>
    </vt:vector>
  </TitlesOfParts>
  <Company>BMF REKTORI HIVATAL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BMF-RH-1318-1/07</dc:title>
  <dc:creator>Bana Katalin</dc:creator>
  <cp:lastModifiedBy>Prof. Dr. Lazányi Kornélia</cp:lastModifiedBy>
  <cp:revision>2</cp:revision>
  <cp:lastPrinted>2019-01-29T07:45:00Z</cp:lastPrinted>
  <dcterms:created xsi:type="dcterms:W3CDTF">2021-09-21T08:14:00Z</dcterms:created>
  <dcterms:modified xsi:type="dcterms:W3CDTF">2021-09-21T08:14:00Z</dcterms:modified>
</cp:coreProperties>
</file>