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F8" w:rsidRPr="009834D6" w:rsidRDefault="00D37AD3" w:rsidP="00AD711A">
      <w:pPr>
        <w:spacing w:after="200" w:line="276" w:lineRule="auto"/>
        <w:jc w:val="both"/>
      </w:pPr>
      <w:r>
        <w:tab/>
      </w:r>
      <w:r>
        <w:tab/>
      </w:r>
      <w:r>
        <w:tab/>
      </w:r>
      <w:r w:rsidR="007666EB" w:rsidRPr="009834D6">
        <w:tab/>
      </w:r>
      <w:r w:rsidR="005508F8">
        <w:t xml:space="preserve">                                                       </w:t>
      </w:r>
      <w:r w:rsidR="005508F8" w:rsidRPr="005508F8">
        <w:rPr>
          <w:b/>
        </w:rPr>
        <w:t>Iktatószám</w:t>
      </w:r>
      <w:r w:rsidR="005508F8">
        <w:t>:</w:t>
      </w:r>
    </w:p>
    <w:p w:rsidR="009364EB" w:rsidRPr="005508F8" w:rsidRDefault="009364EB" w:rsidP="005508F8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Kérelem</w:t>
      </w:r>
    </w:p>
    <w:p w:rsidR="009364EB" w:rsidRDefault="009364EB" w:rsidP="009364EB">
      <w:pPr>
        <w:spacing w:line="276" w:lineRule="auto"/>
        <w:jc w:val="center"/>
        <w:rPr>
          <w:b/>
        </w:rPr>
      </w:pPr>
      <w:r>
        <w:rPr>
          <w:sz w:val="28"/>
          <w:szCs w:val="28"/>
        </w:rPr>
        <w:t>Önköltségi díj csökkentése</w:t>
      </w:r>
    </w:p>
    <w:p w:rsidR="009364EB" w:rsidRDefault="009364EB" w:rsidP="009364EB">
      <w:pPr>
        <w:spacing w:line="276" w:lineRule="auto"/>
        <w:rPr>
          <w:b/>
        </w:rPr>
      </w:pPr>
      <w:r>
        <w:rPr>
          <w:b/>
        </w:rPr>
        <w:t xml:space="preserve">      </w:t>
      </w:r>
    </w:p>
    <w:p w:rsidR="009364EB" w:rsidRDefault="009364EB" w:rsidP="009364EB">
      <w:pPr>
        <w:spacing w:line="276" w:lineRule="auto"/>
        <w:rPr>
          <w:b/>
          <w:sz w:val="40"/>
          <w:szCs w:val="40"/>
        </w:rPr>
      </w:pPr>
    </w:p>
    <w:p w:rsidR="005508F8" w:rsidRDefault="005508F8" w:rsidP="005508F8">
      <w:pPr>
        <w:spacing w:line="276" w:lineRule="auto"/>
        <w:jc w:val="both"/>
      </w:pPr>
      <w:r w:rsidRPr="007E1895">
        <w:t>Alulírott</w:t>
      </w:r>
      <w:r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5508F8" w:rsidTr="006864DC">
        <w:tc>
          <w:tcPr>
            <w:tcW w:w="1951" w:type="dxa"/>
          </w:tcPr>
          <w:p w:rsidR="005508F8" w:rsidRPr="003E2637" w:rsidRDefault="005508F8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név:</w:t>
            </w:r>
          </w:p>
        </w:tc>
        <w:tc>
          <w:tcPr>
            <w:tcW w:w="7549" w:type="dxa"/>
          </w:tcPr>
          <w:p w:rsidR="005508F8" w:rsidRPr="00DA08B9" w:rsidRDefault="005508F8" w:rsidP="006864DC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508F8" w:rsidTr="006864DC">
        <w:tc>
          <w:tcPr>
            <w:tcW w:w="1951" w:type="dxa"/>
          </w:tcPr>
          <w:p w:rsidR="005508F8" w:rsidRPr="003E2637" w:rsidRDefault="005508F8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Neptun kód:</w:t>
            </w:r>
          </w:p>
        </w:tc>
        <w:tc>
          <w:tcPr>
            <w:tcW w:w="7549" w:type="dxa"/>
          </w:tcPr>
          <w:p w:rsidR="005508F8" w:rsidRPr="00DA08B9" w:rsidRDefault="005508F8" w:rsidP="006864DC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508F8" w:rsidTr="006864DC">
        <w:tc>
          <w:tcPr>
            <w:tcW w:w="1951" w:type="dxa"/>
          </w:tcPr>
          <w:p w:rsidR="005508F8" w:rsidRPr="003E2637" w:rsidRDefault="005508F8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szak:</w:t>
            </w:r>
          </w:p>
        </w:tc>
        <w:tc>
          <w:tcPr>
            <w:tcW w:w="7549" w:type="dxa"/>
          </w:tcPr>
          <w:p w:rsidR="005508F8" w:rsidRPr="00DA08B9" w:rsidRDefault="005508F8" w:rsidP="006864DC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508F8" w:rsidTr="006864DC">
        <w:tc>
          <w:tcPr>
            <w:tcW w:w="1951" w:type="dxa"/>
          </w:tcPr>
          <w:p w:rsidR="005508F8" w:rsidRPr="003E2637" w:rsidRDefault="005508F8" w:rsidP="006864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E2637">
              <w:rPr>
                <w:rFonts w:ascii="Times New Roman" w:hAnsi="Times New Roman"/>
              </w:rPr>
              <w:t>munkarend:</w:t>
            </w:r>
          </w:p>
        </w:tc>
        <w:tc>
          <w:tcPr>
            <w:tcW w:w="7549" w:type="dxa"/>
          </w:tcPr>
          <w:p w:rsidR="005508F8" w:rsidRPr="00DA08B9" w:rsidRDefault="005508F8" w:rsidP="006864DC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B261CD" w:rsidRDefault="00B261CD" w:rsidP="009364EB">
      <w:pPr>
        <w:autoSpaceDE w:val="0"/>
        <w:autoSpaceDN w:val="0"/>
        <w:adjustRightInd w:val="0"/>
        <w:spacing w:line="276" w:lineRule="auto"/>
        <w:jc w:val="both"/>
      </w:pPr>
    </w:p>
    <w:p w:rsidR="009364EB" w:rsidRDefault="005508F8" w:rsidP="009364EB">
      <w:pPr>
        <w:autoSpaceDE w:val="0"/>
        <w:autoSpaceDN w:val="0"/>
        <w:adjustRightInd w:val="0"/>
        <w:spacing w:line="276" w:lineRule="auto"/>
        <w:jc w:val="both"/>
      </w:pPr>
      <w:r w:rsidRPr="007E1895">
        <w:t>azzal a kéréssel fordulok az OE-</w:t>
      </w:r>
      <w:r>
        <w:t xml:space="preserve">… </w:t>
      </w:r>
      <w:r w:rsidR="00CF0DEC">
        <w:t>Kar Dékánjához</w:t>
      </w:r>
      <w:r w:rsidRPr="007E1895">
        <w:t xml:space="preserve">, </w:t>
      </w:r>
      <w:r>
        <w:t xml:space="preserve">hogy </w:t>
      </w:r>
      <w:r w:rsidR="009364EB">
        <w:t>a 20  /20   tanév ….. félévében engedélyezze az önköltségi díj kedvezményes megállapítását (</w:t>
      </w:r>
      <w:r w:rsidR="007A3D6A">
        <w:t>(</w:t>
      </w:r>
      <w:r w:rsidR="009364EB">
        <w:t xml:space="preserve">JUTTÉR 34.§ </w:t>
      </w:r>
      <w:r w:rsidR="007A3D6A">
        <w:t>(</w:t>
      </w:r>
      <w:r w:rsidR="009364EB">
        <w:t>8</w:t>
      </w:r>
      <w:r w:rsidR="007A3D6A">
        <w:t>)</w:t>
      </w:r>
      <w:r w:rsidR="009364EB">
        <w:t>). A 20  /20   tanév …. félévében a kreditindexem elérte a 4,0-t.</w:t>
      </w: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9364EB" w:rsidTr="008F7ED0">
        <w:tc>
          <w:tcPr>
            <w:tcW w:w="1951" w:type="dxa"/>
          </w:tcPr>
          <w:p w:rsidR="009364EB" w:rsidRPr="001E6F60" w:rsidRDefault="009364EB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Értesítési cím</w:t>
            </w:r>
          </w:p>
        </w:tc>
        <w:tc>
          <w:tcPr>
            <w:tcW w:w="7549" w:type="dxa"/>
          </w:tcPr>
          <w:p w:rsidR="009364EB" w:rsidRPr="001E6F60" w:rsidRDefault="009364EB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364EB" w:rsidTr="008F7ED0">
        <w:tc>
          <w:tcPr>
            <w:tcW w:w="1951" w:type="dxa"/>
          </w:tcPr>
          <w:p w:rsidR="009364EB" w:rsidRPr="001E6F60" w:rsidRDefault="009364EB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E-mail</w:t>
            </w:r>
          </w:p>
        </w:tc>
        <w:tc>
          <w:tcPr>
            <w:tcW w:w="7549" w:type="dxa"/>
          </w:tcPr>
          <w:p w:rsidR="009364EB" w:rsidRPr="001E6F60" w:rsidRDefault="009364EB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364EB" w:rsidTr="008F7ED0">
        <w:tc>
          <w:tcPr>
            <w:tcW w:w="1951" w:type="dxa"/>
          </w:tcPr>
          <w:p w:rsidR="009364EB" w:rsidRPr="001E6F60" w:rsidRDefault="009364EB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Telefonszám</w:t>
            </w:r>
          </w:p>
        </w:tc>
        <w:tc>
          <w:tcPr>
            <w:tcW w:w="7549" w:type="dxa"/>
          </w:tcPr>
          <w:p w:rsidR="009364EB" w:rsidRPr="001E6F60" w:rsidRDefault="009364EB" w:rsidP="008F7E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364EB" w:rsidRDefault="009364EB" w:rsidP="009364E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Kelt: Budapest, 20</w:t>
      </w: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…………………………………..</w:t>
      </w: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hallgató aláírása</w:t>
      </w:r>
    </w:p>
    <w:p w:rsidR="009364EB" w:rsidRDefault="009364EB" w:rsidP="009364EB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1E6F60">
        <w:rPr>
          <w:b/>
          <w:bCs/>
          <w:color w:val="000000"/>
        </w:rPr>
        <w:t>Tanulmányi osztály tölti ki!</w:t>
      </w:r>
    </w:p>
    <w:p w:rsidR="009364EB" w:rsidRPr="001E6F60" w:rsidRDefault="009364EB" w:rsidP="009364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A hallgató kreditindexe a 20  /20   tanév …. félévében: ………</w:t>
      </w: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………………………………….. </w:t>
      </w: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tanulmányi előadó</w:t>
      </w:r>
    </w:p>
    <w:p w:rsidR="009364EB" w:rsidRDefault="009364EB" w:rsidP="009364EB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9364EB" w:rsidRPr="009B72AB" w:rsidRDefault="009364EB" w:rsidP="009364EB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8"/>
          <w:u w:val="single"/>
        </w:rPr>
      </w:pPr>
      <w:r w:rsidRPr="009B72AB">
        <w:rPr>
          <w:b/>
          <w:bCs/>
          <w:color w:val="000000"/>
          <w:szCs w:val="28"/>
          <w:u w:val="single"/>
        </w:rPr>
        <w:t>Dékáni döntés:</w:t>
      </w:r>
    </w:p>
    <w:p w:rsidR="009364EB" w:rsidRDefault="009364EB" w:rsidP="009364EB">
      <w:pPr>
        <w:autoSpaceDE w:val="0"/>
        <w:autoSpaceDN w:val="0"/>
        <w:adjustRightInd w:val="0"/>
        <w:spacing w:line="276" w:lineRule="auto"/>
        <w:rPr>
          <w:bCs/>
          <w:color w:val="000000"/>
          <w:szCs w:val="28"/>
        </w:rPr>
      </w:pPr>
    </w:p>
    <w:p w:rsidR="009364EB" w:rsidRPr="00B323DC" w:rsidRDefault="009364EB" w:rsidP="009364EB">
      <w:pPr>
        <w:widowControl w:val="0"/>
        <w:autoSpaceDE w:val="0"/>
        <w:autoSpaceDN w:val="0"/>
        <w:adjustRightInd w:val="0"/>
        <w:spacing w:line="276" w:lineRule="auto"/>
      </w:pPr>
      <w:r w:rsidRPr="00B323DC">
        <w:t>A hallgató kérelmét a félévre támogatom/elutasítom.</w:t>
      </w:r>
    </w:p>
    <w:p w:rsidR="009364EB" w:rsidRPr="00B323DC" w:rsidRDefault="009364EB" w:rsidP="009364EB">
      <w:pPr>
        <w:widowControl w:val="0"/>
        <w:autoSpaceDE w:val="0"/>
        <w:autoSpaceDN w:val="0"/>
        <w:adjustRightInd w:val="0"/>
        <w:spacing w:line="276" w:lineRule="auto"/>
      </w:pPr>
    </w:p>
    <w:p w:rsidR="009364EB" w:rsidRDefault="009364EB" w:rsidP="009364EB">
      <w:pPr>
        <w:autoSpaceDE w:val="0"/>
        <w:autoSpaceDN w:val="0"/>
        <w:adjustRightInd w:val="0"/>
        <w:spacing w:line="276" w:lineRule="auto"/>
      </w:pPr>
      <w:r w:rsidRPr="00B323DC">
        <w:t>A kedvezmény mértéke:</w:t>
      </w:r>
      <w:r>
        <w:t>…………….%</w:t>
      </w:r>
    </w:p>
    <w:p w:rsidR="00DA58B9" w:rsidRDefault="00DA58B9" w:rsidP="00DA58B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DA58B9" w:rsidRDefault="00DA58B9" w:rsidP="00DA58B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Kelt: Budapest, 20</w:t>
      </w:r>
    </w:p>
    <w:p w:rsidR="00DA58B9" w:rsidRDefault="00DA58B9" w:rsidP="009364EB">
      <w:pPr>
        <w:autoSpaceDE w:val="0"/>
        <w:autoSpaceDN w:val="0"/>
        <w:adjustRightInd w:val="0"/>
        <w:spacing w:line="276" w:lineRule="auto"/>
      </w:pPr>
    </w:p>
    <w:p w:rsidR="009364EB" w:rsidRDefault="009364EB" w:rsidP="009364EB">
      <w:pPr>
        <w:autoSpaceDE w:val="0"/>
        <w:autoSpaceDN w:val="0"/>
        <w:adjustRightInd w:val="0"/>
        <w:spacing w:line="276" w:lineRule="auto"/>
      </w:pPr>
    </w:p>
    <w:p w:rsidR="009364EB" w:rsidRDefault="009364EB" w:rsidP="009364EB">
      <w:pPr>
        <w:autoSpaceDE w:val="0"/>
        <w:autoSpaceDN w:val="0"/>
        <w:adjustRightInd w:val="0"/>
        <w:spacing w:line="276" w:lineRule="auto"/>
        <w:jc w:val="right"/>
      </w:pPr>
      <w:r>
        <w:t>…………………………………..</w:t>
      </w:r>
    </w:p>
    <w:p w:rsidR="002341F7" w:rsidRPr="00D37AD3" w:rsidRDefault="009364EB" w:rsidP="00DA58B9">
      <w:pPr>
        <w:spacing w:line="276" w:lineRule="auto"/>
        <w:jc w:val="center"/>
      </w:pPr>
      <w:r>
        <w:t xml:space="preserve">                                                                                                   dékán</w:t>
      </w:r>
      <w:bookmarkStart w:id="0" w:name="_GoBack"/>
      <w:bookmarkEnd w:id="0"/>
    </w:p>
    <w:sectPr w:rsidR="002341F7" w:rsidRPr="00D37AD3" w:rsidSect="00D37AD3">
      <w:pgSz w:w="11906" w:h="16838" w:code="9"/>
      <w:pgMar w:top="1701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2" w:rsidRDefault="00967752">
      <w:r>
        <w:separator/>
      </w:r>
    </w:p>
  </w:endnote>
  <w:endnote w:type="continuationSeparator" w:id="0">
    <w:p w:rsidR="00967752" w:rsidRDefault="0096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2" w:rsidRDefault="00967752">
      <w:r>
        <w:separator/>
      </w:r>
    </w:p>
  </w:footnote>
  <w:footnote w:type="continuationSeparator" w:id="0">
    <w:p w:rsidR="00967752" w:rsidRDefault="0096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1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7"/>
  </w:num>
  <w:num w:numId="4">
    <w:abstractNumId w:val="25"/>
  </w:num>
  <w:num w:numId="5">
    <w:abstractNumId w:val="34"/>
  </w:num>
  <w:num w:numId="6">
    <w:abstractNumId w:val="3"/>
  </w:num>
  <w:num w:numId="7">
    <w:abstractNumId w:val="30"/>
  </w:num>
  <w:num w:numId="8">
    <w:abstractNumId w:val="22"/>
  </w:num>
  <w:num w:numId="9">
    <w:abstractNumId w:val="10"/>
  </w:num>
  <w:num w:numId="10">
    <w:abstractNumId w:val="29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7"/>
  </w:num>
  <w:num w:numId="23">
    <w:abstractNumId w:val="26"/>
  </w:num>
  <w:num w:numId="24">
    <w:abstractNumId w:val="0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4"/>
  </w:num>
  <w:num w:numId="30">
    <w:abstractNumId w:val="7"/>
  </w:num>
  <w:num w:numId="31">
    <w:abstractNumId w:val="28"/>
  </w:num>
  <w:num w:numId="32">
    <w:abstractNumId w:val="20"/>
  </w:num>
  <w:num w:numId="33">
    <w:abstractNumId w:val="18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2241A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26E51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79E6"/>
    <w:rsid w:val="004209E0"/>
    <w:rsid w:val="004432CA"/>
    <w:rsid w:val="0044400C"/>
    <w:rsid w:val="00454DF8"/>
    <w:rsid w:val="00460C4A"/>
    <w:rsid w:val="00466D15"/>
    <w:rsid w:val="004703C3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8F8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92103"/>
    <w:rsid w:val="005A647A"/>
    <w:rsid w:val="005B4289"/>
    <w:rsid w:val="005B5845"/>
    <w:rsid w:val="005C047D"/>
    <w:rsid w:val="005C0B01"/>
    <w:rsid w:val="005C14F2"/>
    <w:rsid w:val="005C4FC1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E1F96"/>
    <w:rsid w:val="006E6AA6"/>
    <w:rsid w:val="006E7033"/>
    <w:rsid w:val="006F3A8B"/>
    <w:rsid w:val="00702A8C"/>
    <w:rsid w:val="007058E2"/>
    <w:rsid w:val="00710784"/>
    <w:rsid w:val="00727318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A3D6A"/>
    <w:rsid w:val="007B048C"/>
    <w:rsid w:val="007B3D38"/>
    <w:rsid w:val="007B6A75"/>
    <w:rsid w:val="007B7D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2468E"/>
    <w:rsid w:val="009364EB"/>
    <w:rsid w:val="0094638E"/>
    <w:rsid w:val="00946FFD"/>
    <w:rsid w:val="00950F51"/>
    <w:rsid w:val="0095489F"/>
    <w:rsid w:val="00966A6D"/>
    <w:rsid w:val="00967752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261CD"/>
    <w:rsid w:val="00B27F9D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0DEC"/>
    <w:rsid w:val="00CF264D"/>
    <w:rsid w:val="00CF32C9"/>
    <w:rsid w:val="00CF5729"/>
    <w:rsid w:val="00D041F5"/>
    <w:rsid w:val="00D052D5"/>
    <w:rsid w:val="00D05744"/>
    <w:rsid w:val="00D05B38"/>
    <w:rsid w:val="00D13EBE"/>
    <w:rsid w:val="00D21344"/>
    <w:rsid w:val="00D2680A"/>
    <w:rsid w:val="00D3014E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A58B9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54486"/>
    <w:rsid w:val="00E717B7"/>
    <w:rsid w:val="00E76060"/>
    <w:rsid w:val="00E818A1"/>
    <w:rsid w:val="00E85653"/>
    <w:rsid w:val="00E91720"/>
    <w:rsid w:val="00E93CCF"/>
    <w:rsid w:val="00E9472B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2EB6"/>
    <w:rsid w:val="00F358B7"/>
    <w:rsid w:val="00F4540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F60F2"/>
  <w15:docId w15:val="{A2D2A099-AE47-44A3-805F-14A4F14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5197-6377-43CC-8C4A-6BC4DB48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12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11</cp:revision>
  <cp:lastPrinted>2019-01-29T07:42:00Z</cp:lastPrinted>
  <dcterms:created xsi:type="dcterms:W3CDTF">2019-01-29T07:43:00Z</dcterms:created>
  <dcterms:modified xsi:type="dcterms:W3CDTF">2020-05-26T12:06:00Z</dcterms:modified>
</cp:coreProperties>
</file>