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A0" w:rsidRPr="009834D6" w:rsidRDefault="00853CA0" w:rsidP="00853CA0">
      <w:pPr>
        <w:spacing w:after="200" w:line="276" w:lineRule="auto"/>
        <w:jc w:val="both"/>
      </w:pPr>
      <w:r>
        <w:rPr>
          <w:b/>
        </w:rPr>
        <w:t xml:space="preserve">                                                                                                     </w:t>
      </w:r>
      <w:r w:rsidRPr="005508F8">
        <w:rPr>
          <w:b/>
        </w:rPr>
        <w:t>Iktatószám</w:t>
      </w:r>
      <w:r>
        <w:t>:</w:t>
      </w:r>
    </w:p>
    <w:p w:rsidR="00853CA0" w:rsidRPr="005508F8" w:rsidRDefault="00853CA0" w:rsidP="00853CA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Kérelem</w:t>
      </w:r>
    </w:p>
    <w:p w:rsidR="00853CA0" w:rsidRDefault="00853CA0" w:rsidP="00853CA0">
      <w:pPr>
        <w:spacing w:line="276" w:lineRule="auto"/>
        <w:jc w:val="center"/>
        <w:rPr>
          <w:b/>
        </w:rPr>
      </w:pPr>
      <w:r>
        <w:rPr>
          <w:sz w:val="28"/>
          <w:szCs w:val="28"/>
        </w:rPr>
        <w:t>Önköltségi / Egyéb díj részletfizetése</w:t>
      </w:r>
    </w:p>
    <w:p w:rsidR="00853CA0" w:rsidRDefault="00853CA0" w:rsidP="00853CA0">
      <w:pPr>
        <w:spacing w:line="276" w:lineRule="auto"/>
        <w:rPr>
          <w:b/>
        </w:rPr>
      </w:pPr>
      <w:r>
        <w:rPr>
          <w:b/>
        </w:rPr>
        <w:t xml:space="preserve">      </w:t>
      </w:r>
    </w:p>
    <w:p w:rsidR="00853CA0" w:rsidRPr="00990BF5" w:rsidRDefault="00853CA0" w:rsidP="00853CA0">
      <w:pPr>
        <w:spacing w:line="276" w:lineRule="auto"/>
        <w:rPr>
          <w:b/>
          <w:sz w:val="28"/>
          <w:szCs w:val="40"/>
        </w:rPr>
      </w:pPr>
    </w:p>
    <w:p w:rsidR="00853CA0" w:rsidRDefault="00853CA0" w:rsidP="00853CA0">
      <w:pPr>
        <w:spacing w:line="276" w:lineRule="auto"/>
        <w:jc w:val="both"/>
      </w:pPr>
      <w:r w:rsidRPr="007E1895">
        <w:t>Alulírott</w:t>
      </w:r>
      <w:r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853CA0" w:rsidTr="006864DC">
        <w:tc>
          <w:tcPr>
            <w:tcW w:w="1951" w:type="dxa"/>
          </w:tcPr>
          <w:p w:rsidR="00853CA0" w:rsidRPr="003E2637" w:rsidRDefault="00853CA0" w:rsidP="006864D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név:</w:t>
            </w:r>
          </w:p>
        </w:tc>
        <w:tc>
          <w:tcPr>
            <w:tcW w:w="7549" w:type="dxa"/>
          </w:tcPr>
          <w:p w:rsidR="00853CA0" w:rsidRPr="00DA08B9" w:rsidRDefault="00853CA0" w:rsidP="006864DC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53CA0" w:rsidTr="006864DC">
        <w:tc>
          <w:tcPr>
            <w:tcW w:w="1951" w:type="dxa"/>
          </w:tcPr>
          <w:p w:rsidR="00853CA0" w:rsidRPr="003E2637" w:rsidRDefault="00853CA0" w:rsidP="006864D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Neptun kód:</w:t>
            </w:r>
          </w:p>
        </w:tc>
        <w:tc>
          <w:tcPr>
            <w:tcW w:w="7549" w:type="dxa"/>
          </w:tcPr>
          <w:p w:rsidR="00853CA0" w:rsidRPr="00DA08B9" w:rsidRDefault="00853CA0" w:rsidP="006864DC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53CA0" w:rsidTr="006864DC">
        <w:tc>
          <w:tcPr>
            <w:tcW w:w="1951" w:type="dxa"/>
          </w:tcPr>
          <w:p w:rsidR="00853CA0" w:rsidRPr="003E2637" w:rsidRDefault="00853CA0" w:rsidP="006864D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szak:</w:t>
            </w:r>
          </w:p>
        </w:tc>
        <w:tc>
          <w:tcPr>
            <w:tcW w:w="7549" w:type="dxa"/>
          </w:tcPr>
          <w:p w:rsidR="00853CA0" w:rsidRPr="00DA08B9" w:rsidRDefault="00853CA0" w:rsidP="006864DC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853CA0" w:rsidTr="006864DC">
        <w:tc>
          <w:tcPr>
            <w:tcW w:w="1951" w:type="dxa"/>
          </w:tcPr>
          <w:p w:rsidR="00853CA0" w:rsidRPr="003E2637" w:rsidRDefault="00853CA0" w:rsidP="006864D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munkarend:</w:t>
            </w:r>
          </w:p>
        </w:tc>
        <w:tc>
          <w:tcPr>
            <w:tcW w:w="7549" w:type="dxa"/>
          </w:tcPr>
          <w:p w:rsidR="00853CA0" w:rsidRPr="00DA08B9" w:rsidRDefault="00853CA0" w:rsidP="006864DC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990BF5" w:rsidRDefault="00990BF5" w:rsidP="00C10FAC">
      <w:pPr>
        <w:autoSpaceDE w:val="0"/>
        <w:autoSpaceDN w:val="0"/>
        <w:adjustRightInd w:val="0"/>
        <w:spacing w:line="276" w:lineRule="auto"/>
        <w:jc w:val="both"/>
      </w:pPr>
    </w:p>
    <w:p w:rsidR="00C10FAC" w:rsidRDefault="00853CA0" w:rsidP="00C10FAC">
      <w:pPr>
        <w:autoSpaceDE w:val="0"/>
        <w:autoSpaceDN w:val="0"/>
        <w:adjustRightInd w:val="0"/>
        <w:spacing w:line="276" w:lineRule="auto"/>
        <w:jc w:val="both"/>
      </w:pPr>
      <w:r w:rsidRPr="007E1895">
        <w:t>azzal a kéréssel fordulok az OE-</w:t>
      </w:r>
      <w:r>
        <w:t>… Kar Dékánjához</w:t>
      </w:r>
      <w:r w:rsidRPr="007E1895">
        <w:t xml:space="preserve">, </w:t>
      </w:r>
      <w:r>
        <w:t xml:space="preserve">hogy </w:t>
      </w:r>
      <w:r w:rsidR="00C10FAC">
        <w:t>a 20  /20   tanév ….. félévében engedélyezze az önköltségi/egyéb (………………….) díj részletekben történő fizetését (JUTTÉR 34.§</w:t>
      </w:r>
      <w:r>
        <w:t xml:space="preserve"> (2), (6) és (7)</w:t>
      </w:r>
      <w:r w:rsidR="00C10FAC">
        <w:t xml:space="preserve">). </w:t>
      </w:r>
    </w:p>
    <w:p w:rsidR="00C10FAC" w:rsidRDefault="00C10FAC" w:rsidP="00C10FAC">
      <w:pPr>
        <w:autoSpaceDE w:val="0"/>
        <w:autoSpaceDN w:val="0"/>
        <w:adjustRightInd w:val="0"/>
        <w:spacing w:line="276" w:lineRule="auto"/>
        <w:jc w:val="both"/>
      </w:pPr>
    </w:p>
    <w:p w:rsidR="00C10FAC" w:rsidRDefault="00C10FAC" w:rsidP="00C10FAC">
      <w:pPr>
        <w:autoSpaceDE w:val="0"/>
        <w:autoSpaceDN w:val="0"/>
        <w:adjustRightInd w:val="0"/>
        <w:spacing w:line="276" w:lineRule="auto"/>
        <w:jc w:val="both"/>
      </w:pPr>
      <w:r w:rsidRPr="001B7564">
        <w:rPr>
          <w:b/>
        </w:rPr>
        <w:t>Az önköltségi/egyéb díj összege</w:t>
      </w:r>
      <w:r>
        <w:t xml:space="preserve"> (amelyre a részletfizetést kéri): ………………….Ft</w:t>
      </w:r>
    </w:p>
    <w:p w:rsidR="00C10FAC" w:rsidRDefault="00C10FAC" w:rsidP="00C10FAC">
      <w:pPr>
        <w:autoSpaceDE w:val="0"/>
        <w:autoSpaceDN w:val="0"/>
        <w:adjustRightInd w:val="0"/>
        <w:spacing w:line="276" w:lineRule="auto"/>
        <w:jc w:val="both"/>
      </w:pPr>
    </w:p>
    <w:p w:rsidR="00C10FAC" w:rsidRDefault="00C10FAC" w:rsidP="00C10FAC">
      <w:pPr>
        <w:autoSpaceDE w:val="0"/>
        <w:autoSpaceDN w:val="0"/>
        <w:adjustRightInd w:val="0"/>
        <w:spacing w:line="276" w:lineRule="auto"/>
        <w:jc w:val="both"/>
      </w:pPr>
      <w:r w:rsidRPr="009E548E">
        <w:rPr>
          <w:b/>
        </w:rPr>
        <w:t>A részletfizetés tervezett időpontjai</w:t>
      </w:r>
      <w: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C10FAC" w:rsidRPr="001B7564" w:rsidTr="008F7ED0">
        <w:tc>
          <w:tcPr>
            <w:tcW w:w="2802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B7564">
              <w:rPr>
                <w:rFonts w:ascii="Times New Roman" w:hAnsi="Times New Roman"/>
                <w:b/>
              </w:rPr>
              <w:t>Részletek</w:t>
            </w:r>
          </w:p>
        </w:tc>
        <w:tc>
          <w:tcPr>
            <w:tcW w:w="2976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B7564">
              <w:rPr>
                <w:rFonts w:ascii="Times New Roman" w:hAnsi="Times New Roman"/>
                <w:b/>
              </w:rPr>
              <w:t>Befizetési határidő</w:t>
            </w:r>
          </w:p>
        </w:tc>
      </w:tr>
      <w:tr w:rsidR="00C10FAC" w:rsidRPr="001B7564" w:rsidTr="008F7ED0">
        <w:tc>
          <w:tcPr>
            <w:tcW w:w="2802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részlet (alapdíj – 50%)</w:t>
            </w:r>
          </w:p>
        </w:tc>
        <w:tc>
          <w:tcPr>
            <w:tcW w:w="2976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regisztrációs hét vége</w:t>
            </w:r>
          </w:p>
        </w:tc>
      </w:tr>
      <w:tr w:rsidR="00C10FAC" w:rsidRPr="001B7564" w:rsidTr="008F7ED0">
        <w:tc>
          <w:tcPr>
            <w:tcW w:w="2802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részlet</w:t>
            </w:r>
          </w:p>
        </w:tc>
        <w:tc>
          <w:tcPr>
            <w:tcW w:w="2976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10FAC" w:rsidRPr="001B7564" w:rsidTr="008F7ED0">
        <w:tc>
          <w:tcPr>
            <w:tcW w:w="2802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részlet</w:t>
            </w:r>
          </w:p>
        </w:tc>
        <w:tc>
          <w:tcPr>
            <w:tcW w:w="2976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10FAC" w:rsidRPr="001B7564" w:rsidTr="008F7ED0">
        <w:tc>
          <w:tcPr>
            <w:tcW w:w="2802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részlet</w:t>
            </w:r>
          </w:p>
        </w:tc>
        <w:tc>
          <w:tcPr>
            <w:tcW w:w="2976" w:type="dxa"/>
          </w:tcPr>
          <w:p w:rsidR="00C10FAC" w:rsidRPr="001B7564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10FAC" w:rsidRDefault="00C10FAC" w:rsidP="00C10FAC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C10FAC" w:rsidTr="008F7ED0">
        <w:tc>
          <w:tcPr>
            <w:tcW w:w="1951" w:type="dxa"/>
          </w:tcPr>
          <w:p w:rsidR="00C10FAC" w:rsidRPr="009E548E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E548E">
              <w:rPr>
                <w:rFonts w:ascii="Times New Roman" w:hAnsi="Times New Roman"/>
                <w:b/>
                <w:bCs/>
                <w:color w:val="000000"/>
              </w:rPr>
              <w:t>Értesítési cím</w:t>
            </w:r>
          </w:p>
        </w:tc>
        <w:tc>
          <w:tcPr>
            <w:tcW w:w="7549" w:type="dxa"/>
          </w:tcPr>
          <w:p w:rsidR="00C10FAC" w:rsidRPr="001E6F60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10FAC" w:rsidTr="008F7ED0">
        <w:tc>
          <w:tcPr>
            <w:tcW w:w="1951" w:type="dxa"/>
          </w:tcPr>
          <w:p w:rsidR="00C10FAC" w:rsidRPr="009E548E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E548E">
              <w:rPr>
                <w:rFonts w:ascii="Times New Roman" w:hAnsi="Times New Roman"/>
                <w:b/>
                <w:bCs/>
                <w:color w:val="000000"/>
              </w:rPr>
              <w:t>E-mail</w:t>
            </w:r>
          </w:p>
        </w:tc>
        <w:tc>
          <w:tcPr>
            <w:tcW w:w="7549" w:type="dxa"/>
          </w:tcPr>
          <w:p w:rsidR="00C10FAC" w:rsidRPr="001E6F60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10FAC" w:rsidTr="008F7ED0">
        <w:tc>
          <w:tcPr>
            <w:tcW w:w="1951" w:type="dxa"/>
          </w:tcPr>
          <w:p w:rsidR="00C10FAC" w:rsidRPr="009E548E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E548E">
              <w:rPr>
                <w:rFonts w:ascii="Times New Roman" w:hAnsi="Times New Roman"/>
                <w:b/>
                <w:bCs/>
                <w:color w:val="000000"/>
              </w:rPr>
              <w:t>Telefonszám</w:t>
            </w:r>
          </w:p>
        </w:tc>
        <w:tc>
          <w:tcPr>
            <w:tcW w:w="7549" w:type="dxa"/>
          </w:tcPr>
          <w:p w:rsidR="00C10FAC" w:rsidRPr="001E6F60" w:rsidRDefault="00C10FAC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10FAC" w:rsidRDefault="00C10FAC" w:rsidP="00C10FA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C10FAC" w:rsidRDefault="00C10FAC" w:rsidP="00C10FA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Kelt: Budapest, 20</w:t>
      </w:r>
    </w:p>
    <w:p w:rsidR="00C10FAC" w:rsidRDefault="00C10FAC" w:rsidP="00C10FAC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…………………………………..</w:t>
      </w:r>
    </w:p>
    <w:p w:rsidR="00C10FAC" w:rsidRDefault="00C10FAC" w:rsidP="00C10FAC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hallgató aláírása</w:t>
      </w:r>
    </w:p>
    <w:p w:rsidR="00C10FAC" w:rsidRDefault="00C10FAC" w:rsidP="00C10FAC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C10FAC" w:rsidRPr="009B72AB" w:rsidRDefault="00C10FAC" w:rsidP="00C10FA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8"/>
          <w:u w:val="single"/>
        </w:rPr>
      </w:pPr>
      <w:r w:rsidRPr="009B72AB">
        <w:rPr>
          <w:b/>
          <w:bCs/>
          <w:color w:val="000000"/>
          <w:szCs w:val="28"/>
          <w:u w:val="single"/>
        </w:rPr>
        <w:t>Dékáni döntés:</w:t>
      </w:r>
    </w:p>
    <w:p w:rsidR="00C10FAC" w:rsidRDefault="00C10FAC" w:rsidP="00C10FAC">
      <w:pPr>
        <w:autoSpaceDE w:val="0"/>
        <w:autoSpaceDN w:val="0"/>
        <w:adjustRightInd w:val="0"/>
        <w:spacing w:line="276" w:lineRule="auto"/>
        <w:rPr>
          <w:bCs/>
          <w:color w:val="000000"/>
          <w:szCs w:val="28"/>
        </w:rPr>
      </w:pP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</w:pPr>
      <w:r w:rsidRPr="00B323DC">
        <w:t xml:space="preserve">A hallgató </w:t>
      </w:r>
      <w:r>
        <w:t xml:space="preserve">kérelmét </w:t>
      </w:r>
      <w:r w:rsidRPr="00C24DBD">
        <w:rPr>
          <w:b/>
        </w:rPr>
        <w:t>támogatom</w:t>
      </w:r>
      <w:r>
        <w:t xml:space="preserve"> (a fentiekben felsoroltak szerint)</w:t>
      </w:r>
      <w:r w:rsidRPr="00B323DC">
        <w:t>/</w:t>
      </w:r>
      <w:r w:rsidRPr="00C24DBD">
        <w:rPr>
          <w:b/>
        </w:rPr>
        <w:t>elutasítom</w:t>
      </w:r>
      <w:r w:rsidRPr="00B323DC">
        <w:t>.</w:t>
      </w:r>
      <w:r>
        <w:t xml:space="preserve"> </w:t>
      </w:r>
    </w:p>
    <w:p w:rsidR="00797AFA" w:rsidRDefault="00797AFA" w:rsidP="00C10FAC">
      <w:pPr>
        <w:widowControl w:val="0"/>
        <w:autoSpaceDE w:val="0"/>
        <w:autoSpaceDN w:val="0"/>
        <w:adjustRightInd w:val="0"/>
        <w:spacing w:line="276" w:lineRule="auto"/>
      </w:pPr>
    </w:p>
    <w:p w:rsidR="00797AFA" w:rsidRDefault="00797AFA" w:rsidP="00797AF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Kelt: Budapest, 20</w:t>
      </w:r>
    </w:p>
    <w:p w:rsidR="00797AFA" w:rsidRDefault="00797AFA" w:rsidP="00C10FAC">
      <w:pPr>
        <w:widowControl w:val="0"/>
        <w:autoSpaceDE w:val="0"/>
        <w:autoSpaceDN w:val="0"/>
        <w:adjustRightInd w:val="0"/>
        <w:spacing w:line="276" w:lineRule="auto"/>
      </w:pPr>
    </w:p>
    <w:p w:rsidR="00C10FAC" w:rsidRDefault="00C10FAC" w:rsidP="00C10FAC">
      <w:pPr>
        <w:autoSpaceDE w:val="0"/>
        <w:autoSpaceDN w:val="0"/>
        <w:adjustRightInd w:val="0"/>
        <w:spacing w:line="276" w:lineRule="auto"/>
      </w:pPr>
    </w:p>
    <w:p w:rsidR="00C10FAC" w:rsidRDefault="00C10FAC" w:rsidP="00C10FAC">
      <w:pPr>
        <w:autoSpaceDE w:val="0"/>
        <w:autoSpaceDN w:val="0"/>
        <w:adjustRightInd w:val="0"/>
        <w:spacing w:line="276" w:lineRule="auto"/>
        <w:jc w:val="right"/>
      </w:pPr>
      <w:r>
        <w:t>…………………………………..</w:t>
      </w:r>
    </w:p>
    <w:p w:rsidR="00990BF5" w:rsidRDefault="00C10FAC" w:rsidP="00797AFA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                    dékán</w:t>
      </w:r>
      <w:bookmarkStart w:id="0" w:name="_GoBack"/>
      <w:bookmarkEnd w:id="0"/>
      <w:r w:rsidR="00990BF5">
        <w:br w:type="page"/>
      </w:r>
    </w:p>
    <w:p w:rsidR="00C10FAC" w:rsidRDefault="00C10FAC" w:rsidP="00C10FAC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Nyilatkozat a részletfizetési kérelemhez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</w:pP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</w:pP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</w:pP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Név:…………………………………………….. Neptun kód:……………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Szak:……………………………… Évfolyam/beiratkozás dátuma:……………………….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Finanszírozási forma:…………………… Munkarend:……………….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Születési idő:……………………………….. Anyja leánykori neve:……………………………..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Állandó lakcím:……………………………………………………………...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Értesítési cím:………………………………………………………………..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Telefonszám:………………………………… e-mail cím:………………………………………..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0FAC" w:rsidRPr="00575670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575670">
        <w:rPr>
          <w:b/>
          <w:u w:val="single"/>
        </w:rPr>
        <w:t>1. A pályázóval egy háztartásban együtt élők adatai: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1"/>
        <w:gridCol w:w="2839"/>
        <w:gridCol w:w="1270"/>
        <w:gridCol w:w="1701"/>
        <w:gridCol w:w="2729"/>
      </w:tblGrid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Név</w:t>
            </w: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Rokoni fok</w:t>
            </w: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Havi nettó jövedelem (Ft)</w:t>
            </w: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RPr="00575670" w:rsidTr="008F7ED0">
        <w:tc>
          <w:tcPr>
            <w:tcW w:w="96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3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0FAC" w:rsidRPr="00575670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575670">
        <w:rPr>
          <w:b/>
          <w:u w:val="single"/>
        </w:rPr>
        <w:t>1/a A háztartásba befolyó egyéb jövedelem: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588"/>
      </w:tblGrid>
      <w:tr w:rsidR="00C10FAC" w:rsidTr="008F7ED0">
        <w:tc>
          <w:tcPr>
            <w:tcW w:w="336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Jogcím</w:t>
            </w:r>
          </w:p>
        </w:tc>
        <w:tc>
          <w:tcPr>
            <w:tcW w:w="3543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Jogosult</w:t>
            </w:r>
            <w:r w:rsidRPr="00575670">
              <w:rPr>
                <w:rFonts w:ascii="Times New Roman" w:hAnsi="Times New Roman"/>
                <w:sz w:val="20"/>
                <w:szCs w:val="20"/>
              </w:rPr>
              <w:t xml:space="preserve"> (1. táblázat sorszáma)</w:t>
            </w:r>
          </w:p>
        </w:tc>
        <w:tc>
          <w:tcPr>
            <w:tcW w:w="2588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Összeg (Ft)</w:t>
            </w:r>
          </w:p>
        </w:tc>
      </w:tr>
      <w:tr w:rsidR="00C10FAC" w:rsidTr="008F7ED0">
        <w:tc>
          <w:tcPr>
            <w:tcW w:w="336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Árvaellátás</w:t>
            </w:r>
          </w:p>
        </w:tc>
        <w:tc>
          <w:tcPr>
            <w:tcW w:w="3543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Tr="008F7ED0">
        <w:tc>
          <w:tcPr>
            <w:tcW w:w="336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Családi pótlék</w:t>
            </w:r>
          </w:p>
        </w:tc>
        <w:tc>
          <w:tcPr>
            <w:tcW w:w="3543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Tr="008F7ED0">
        <w:tc>
          <w:tcPr>
            <w:tcW w:w="336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Gyermektartási díj</w:t>
            </w:r>
          </w:p>
        </w:tc>
        <w:tc>
          <w:tcPr>
            <w:tcW w:w="3543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Tr="008F7ED0">
        <w:tc>
          <w:tcPr>
            <w:tcW w:w="336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TGYÁS, GYES, GYED, GYNT</w:t>
            </w:r>
          </w:p>
        </w:tc>
        <w:tc>
          <w:tcPr>
            <w:tcW w:w="3543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Tr="008F7ED0">
        <w:tc>
          <w:tcPr>
            <w:tcW w:w="336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Özvegyi nyugdíj</w:t>
            </w:r>
          </w:p>
        </w:tc>
        <w:tc>
          <w:tcPr>
            <w:tcW w:w="3543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FAC" w:rsidTr="008F7ED0">
        <w:tc>
          <w:tcPr>
            <w:tcW w:w="3369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670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</w:p>
        </w:tc>
        <w:tc>
          <w:tcPr>
            <w:tcW w:w="3543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C10FAC" w:rsidRPr="00575670" w:rsidRDefault="00C10FAC" w:rsidP="008F7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0FAC" w:rsidRPr="00575670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75670">
        <w:rPr>
          <w:b/>
        </w:rPr>
        <w:t xml:space="preserve">1/b A hallgató családjában az egy főre jutó havi jövedelem az 1. és 1/a alapján: 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…………………………………….Ft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90BF5" w:rsidRDefault="00990BF5">
      <w:pPr>
        <w:rPr>
          <w:b/>
        </w:rPr>
      </w:pPr>
      <w:r>
        <w:rPr>
          <w:b/>
        </w:rPr>
        <w:br w:type="page"/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37767">
        <w:rPr>
          <w:b/>
        </w:rPr>
        <w:lastRenderedPageBreak/>
        <w:t xml:space="preserve">1/c </w:t>
      </w:r>
    </w:p>
    <w:p w:rsidR="00C10FAC" w:rsidRPr="00237767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646"/>
        <w:gridCol w:w="760"/>
      </w:tblGrid>
      <w:tr w:rsidR="00C10FAC" w:rsidTr="008F7ED0">
        <w:trPr>
          <w:trHeight w:val="2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pályázóval egy háztartásban élő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fő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kereső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háztartásbeli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regisztrált munaknélküli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ebből: segélyben részesül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segélyben nem részesül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nyugdíjas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rokkantnyugdíjas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ebből: 1. csoportba tartozó (100%)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csoportba tartozó (100%)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csoportba tartozó (≤67,5%)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oktatási intézményben tanuló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ebből: nappali tagozatos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még nem tanköteles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10FAC" w:rsidRPr="00990BF5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</w:rPr>
      </w:pPr>
    </w:p>
    <w:p w:rsidR="00C10FAC" w:rsidRPr="008D42AD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D42AD">
        <w:rPr>
          <w:b/>
        </w:rPr>
        <w:t xml:space="preserve">2. </w:t>
      </w:r>
    </w:p>
    <w:p w:rsidR="00C10FAC" w:rsidRPr="00990BF5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960"/>
      </w:tblGrid>
      <w:tr w:rsidR="00C10FAC" w:rsidTr="008F7ED0">
        <w:trPr>
          <w:trHeight w:val="25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FAC" w:rsidRDefault="00C10FAC" w:rsidP="008F7E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kérvényező, vagy valamely – vele egy háztartásban élő – családtagja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FAC" w:rsidRDefault="00C10FAC" w:rsidP="008F7E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fő</w:t>
            </w:r>
          </w:p>
        </w:tc>
      </w:tr>
      <w:tr w:rsidR="00C10FAC" w:rsidTr="008F7E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Rendszeres orvosi kezelés alatt áll (költségek meghaladják az 5000Ft-ot)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FAC" w:rsidTr="008F7ED0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állandó ápolásra szoruló fogyatékkal élő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FAC" w:rsidRDefault="00C10FAC" w:rsidP="008F7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10FAC" w:rsidRPr="00990BF5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</w:rPr>
      </w:pPr>
      <w:r w:rsidRPr="00990BF5">
        <w:rPr>
          <w:b/>
          <w:sz w:val="20"/>
        </w:rPr>
        <w:t xml:space="preserve"> </w:t>
      </w:r>
    </w:p>
    <w:p w:rsidR="00C10FAC" w:rsidRDefault="00C10FAC" w:rsidP="00C10FA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2AD">
        <w:rPr>
          <w:b/>
        </w:rPr>
        <w:t>3. A kérvényező</w:t>
      </w:r>
      <w:r>
        <w:t xml:space="preserve"> </w:t>
      </w:r>
      <w:r w:rsidRPr="008D42AD">
        <w:rPr>
          <w:vertAlign w:val="subscript"/>
        </w:rPr>
        <w:t>(megfelelő aláhúzandó)</w:t>
      </w:r>
      <w:r>
        <w:t>:</w:t>
      </w:r>
    </w:p>
    <w:p w:rsidR="00C10FAC" w:rsidRPr="008D42AD" w:rsidRDefault="00C10FAC" w:rsidP="00C10FAC">
      <w:pPr>
        <w:pStyle w:val="Listaszerbekezds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42AD">
        <w:rPr>
          <w:rFonts w:ascii="Times New Roman" w:hAnsi="Times New Roman"/>
          <w:sz w:val="24"/>
        </w:rPr>
        <w:t>szülei elváltak</w:t>
      </w:r>
    </w:p>
    <w:p w:rsidR="00C10FAC" w:rsidRPr="008D42AD" w:rsidRDefault="00C10FAC" w:rsidP="00C10FAC">
      <w:pPr>
        <w:pStyle w:val="Listaszerbekezds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42AD">
        <w:rPr>
          <w:rFonts w:ascii="Times New Roman" w:hAnsi="Times New Roman"/>
          <w:sz w:val="24"/>
        </w:rPr>
        <w:t>félárva</w:t>
      </w:r>
    </w:p>
    <w:p w:rsidR="00C10FAC" w:rsidRPr="008D42AD" w:rsidRDefault="00C10FAC" w:rsidP="00C10FAC">
      <w:pPr>
        <w:pStyle w:val="Listaszerbekezds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42AD">
        <w:rPr>
          <w:rFonts w:ascii="Times New Roman" w:hAnsi="Times New Roman"/>
          <w:sz w:val="24"/>
        </w:rPr>
        <w:t>árva</w:t>
      </w:r>
    </w:p>
    <w:p w:rsidR="00C10FAC" w:rsidRPr="008D42AD" w:rsidRDefault="00C10FAC" w:rsidP="00C10FAC">
      <w:pPr>
        <w:pStyle w:val="Listaszerbekezds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42AD">
        <w:rPr>
          <w:rFonts w:ascii="Times New Roman" w:hAnsi="Times New Roman"/>
          <w:sz w:val="24"/>
        </w:rPr>
        <w:t>hátrányos helyzetű</w:t>
      </w:r>
    </w:p>
    <w:p w:rsidR="00C10FAC" w:rsidRPr="008D42AD" w:rsidRDefault="00C10FAC" w:rsidP="00C10FAC">
      <w:pPr>
        <w:pStyle w:val="Listaszerbekezds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42AD">
        <w:rPr>
          <w:rFonts w:ascii="Times New Roman" w:hAnsi="Times New Roman"/>
          <w:sz w:val="24"/>
        </w:rPr>
        <w:t>halmozottan hátrányos helyzetű</w:t>
      </w:r>
    </w:p>
    <w:p w:rsidR="00C10FAC" w:rsidRDefault="00C10FAC" w:rsidP="00C10FAC">
      <w:pPr>
        <w:pStyle w:val="Listaszerbekezds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42AD">
        <w:rPr>
          <w:rFonts w:ascii="Times New Roman" w:hAnsi="Times New Roman"/>
          <w:sz w:val="24"/>
        </w:rPr>
        <w:t>gyámsága nagykorúság miatt megszűnt</w:t>
      </w:r>
    </w:p>
    <w:p w:rsidR="00C10FAC" w:rsidRPr="008D42AD" w:rsidRDefault="00C10FAC" w:rsidP="00C10FA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Pr="008D42AD">
        <w:rPr>
          <w:b/>
        </w:rPr>
        <w:t>. A kérvényező</w:t>
      </w:r>
    </w:p>
    <w:p w:rsidR="00C10FAC" w:rsidRDefault="00C10FAC" w:rsidP="00C10FAC">
      <w:pPr>
        <w:pStyle w:val="Listaszerbekezds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kisgyermekes: igen/nem</w:t>
      </w:r>
      <w:r w:rsidRPr="008D42AD">
        <w:rPr>
          <w:rFonts w:ascii="Times New Roman" w:hAnsi="Times New Roman"/>
          <w:sz w:val="24"/>
        </w:rPr>
        <w:t xml:space="preserve"> </w:t>
      </w:r>
      <w:r w:rsidRPr="008D42AD">
        <w:rPr>
          <w:rFonts w:ascii="Times New Roman" w:hAnsi="Times New Roman"/>
          <w:sz w:val="24"/>
          <w:vertAlign w:val="subscript"/>
        </w:rPr>
        <w:t>(megfelelő aláhúzandó)</w:t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 xml:space="preserve">(gyermekeinek </w:t>
      </w:r>
      <w:r w:rsidRPr="008D42AD">
        <w:rPr>
          <w:rFonts w:ascii="Times New Roman" w:hAnsi="Times New Roman"/>
          <w:sz w:val="24"/>
        </w:rPr>
        <w:t>száma:</w:t>
      </w:r>
      <w:r>
        <w:rPr>
          <w:rFonts w:ascii="Times New Roman" w:hAnsi="Times New Roman"/>
          <w:sz w:val="24"/>
        </w:rPr>
        <w:t>…….. fő)</w:t>
      </w:r>
    </w:p>
    <w:p w:rsidR="00C10FAC" w:rsidRPr="008F44DB" w:rsidRDefault="00C10FAC" w:rsidP="00C10FAC">
      <w:pPr>
        <w:pStyle w:val="Listaszerbekezds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D42AD">
        <w:rPr>
          <w:rFonts w:ascii="Times New Roman" w:hAnsi="Times New Roman"/>
          <w:sz w:val="24"/>
        </w:rPr>
        <w:t>gyermekeit egyedül neveli</w:t>
      </w: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  <w:r w:rsidRPr="008F44DB">
        <w:rPr>
          <w:b/>
        </w:rPr>
        <w:t xml:space="preserve">5. A kérvényező </w:t>
      </w:r>
      <w:r>
        <w:rPr>
          <w:b/>
        </w:rPr>
        <w:t>lakcíme nem budapesti</w:t>
      </w:r>
      <w:r>
        <w:t xml:space="preserve"> (………………………………….):</w:t>
      </w:r>
    </w:p>
    <w:p w:rsidR="00C10FAC" w:rsidRPr="00990BF5" w:rsidRDefault="00C10FAC" w:rsidP="00C10FA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C10FAC" w:rsidTr="008F7ED0"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Vonat/HÉV</w:t>
            </w:r>
          </w:p>
        </w:tc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Busz</w:t>
            </w:r>
          </w:p>
        </w:tc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∑</w:t>
            </w:r>
          </w:p>
        </w:tc>
      </w:tr>
      <w:tr w:rsidR="00C10FAC" w:rsidTr="008F7ED0"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Megtett távolság (km)</w:t>
            </w:r>
          </w:p>
        </w:tc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10FAC" w:rsidTr="008F7ED0"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Települések</w:t>
            </w:r>
          </w:p>
        </w:tc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</w:tcPr>
          <w:p w:rsidR="00C10FAC" w:rsidRPr="008F44DB" w:rsidRDefault="00C10FAC" w:rsidP="008F7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90BF5" w:rsidRDefault="00990BF5" w:rsidP="00C10FA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0BF5" w:rsidRDefault="00990BF5">
      <w:pPr>
        <w:rPr>
          <w:b/>
        </w:rPr>
      </w:pPr>
      <w:r>
        <w:rPr>
          <w:b/>
        </w:rPr>
        <w:br w:type="page"/>
      </w: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  <w:r w:rsidRPr="008F44DB">
        <w:rPr>
          <w:b/>
        </w:rPr>
        <w:lastRenderedPageBreak/>
        <w:t>6. Indoklás</w:t>
      </w:r>
      <w:r>
        <w:t>:</w:t>
      </w: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Pr="008F44DB" w:rsidRDefault="00C10FAC" w:rsidP="00C10F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44DB">
        <w:rPr>
          <w:b/>
        </w:rPr>
        <w:t>Nyilatkozat</w:t>
      </w: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  <w:r>
        <w:t>Büntetőjogi felelősségem tudatában kijelentem, hogy az általam felsorolt adatok a valóságnak megfelelnek.</w:t>
      </w: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  <w:r>
        <w:t>Kelt: Budapest, 20</w:t>
      </w: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C10FAC" w:rsidRDefault="00C10FAC" w:rsidP="00C10FAC">
      <w:pPr>
        <w:widowControl w:val="0"/>
        <w:autoSpaceDE w:val="0"/>
        <w:autoSpaceDN w:val="0"/>
        <w:adjustRightInd w:val="0"/>
        <w:jc w:val="right"/>
      </w:pPr>
      <w:r>
        <w:t>…………………………………</w:t>
      </w:r>
    </w:p>
    <w:p w:rsidR="00C10FAC" w:rsidRDefault="00C10FAC" w:rsidP="00C10FA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hallgató aláírása</w:t>
      </w:r>
    </w:p>
    <w:p w:rsidR="00C10FAC" w:rsidRPr="008F44DB" w:rsidRDefault="00C10FAC" w:rsidP="00C10FAC">
      <w:pPr>
        <w:widowControl w:val="0"/>
        <w:autoSpaceDE w:val="0"/>
        <w:autoSpaceDN w:val="0"/>
        <w:adjustRightInd w:val="0"/>
        <w:jc w:val="both"/>
      </w:pPr>
    </w:p>
    <w:p w:rsidR="002341F7" w:rsidRPr="00D37AD3" w:rsidRDefault="002341F7" w:rsidP="00D37AD3">
      <w:pPr>
        <w:spacing w:line="276" w:lineRule="auto"/>
        <w:jc w:val="right"/>
      </w:pPr>
    </w:p>
    <w:sectPr w:rsidR="002341F7" w:rsidRPr="00D37AD3" w:rsidSect="00990BF5">
      <w:footerReference w:type="default" r:id="rId8"/>
      <w:pgSz w:w="11906" w:h="16838" w:code="9"/>
      <w:pgMar w:top="1701" w:right="1287" w:bottom="1418" w:left="1259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E7" w:rsidRDefault="00DB5BE7">
      <w:r>
        <w:separator/>
      </w:r>
    </w:p>
  </w:endnote>
  <w:endnote w:type="continuationSeparator" w:id="0">
    <w:p w:rsidR="00DB5BE7" w:rsidRDefault="00DB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606146"/>
      <w:docPartObj>
        <w:docPartGallery w:val="Page Numbers (Bottom of Page)"/>
        <w:docPartUnique/>
      </w:docPartObj>
    </w:sdtPr>
    <w:sdtEndPr/>
    <w:sdtContent>
      <w:p w:rsidR="00990BF5" w:rsidRDefault="00990BF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FA">
          <w:rPr>
            <w:noProof/>
          </w:rPr>
          <w:t>1</w:t>
        </w:r>
        <w:r>
          <w:fldChar w:fldCharType="end"/>
        </w:r>
      </w:p>
    </w:sdtContent>
  </w:sdt>
  <w:p w:rsidR="00990BF5" w:rsidRDefault="00990B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E7" w:rsidRDefault="00DB5BE7">
      <w:r>
        <w:separator/>
      </w:r>
    </w:p>
  </w:footnote>
  <w:footnote w:type="continuationSeparator" w:id="0">
    <w:p w:rsidR="00DB5BE7" w:rsidRDefault="00DB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E8B"/>
    <w:multiLevelType w:val="hybridMultilevel"/>
    <w:tmpl w:val="6A78D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66D8"/>
    <w:multiLevelType w:val="hybridMultilevel"/>
    <w:tmpl w:val="875A1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2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0E9D"/>
    <w:multiLevelType w:val="hybridMultilevel"/>
    <w:tmpl w:val="8580F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26"/>
  </w:num>
  <w:num w:numId="5">
    <w:abstractNumId w:val="36"/>
  </w:num>
  <w:num w:numId="6">
    <w:abstractNumId w:val="3"/>
  </w:num>
  <w:num w:numId="7">
    <w:abstractNumId w:val="31"/>
  </w:num>
  <w:num w:numId="8">
    <w:abstractNumId w:val="23"/>
  </w:num>
  <w:num w:numId="9">
    <w:abstractNumId w:val="10"/>
  </w:num>
  <w:num w:numId="10">
    <w:abstractNumId w:val="30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22"/>
  </w:num>
  <w:num w:numId="16">
    <w:abstractNumId w:val="17"/>
  </w:num>
  <w:num w:numId="17">
    <w:abstractNumId w:val="32"/>
  </w:num>
  <w:num w:numId="18">
    <w:abstractNumId w:val="14"/>
  </w:num>
  <w:num w:numId="19">
    <w:abstractNumId w:val="9"/>
  </w:num>
  <w:num w:numId="20">
    <w:abstractNumId w:val="2"/>
  </w:num>
  <w:num w:numId="21">
    <w:abstractNumId w:val="11"/>
  </w:num>
  <w:num w:numId="22">
    <w:abstractNumId w:val="28"/>
  </w:num>
  <w:num w:numId="23">
    <w:abstractNumId w:val="27"/>
  </w:num>
  <w:num w:numId="24">
    <w:abstractNumId w:val="0"/>
  </w:num>
  <w:num w:numId="25">
    <w:abstractNumId w:val="20"/>
  </w:num>
  <w:num w:numId="26">
    <w:abstractNumId w:val="24"/>
  </w:num>
  <w:num w:numId="27">
    <w:abstractNumId w:val="25"/>
  </w:num>
  <w:num w:numId="28">
    <w:abstractNumId w:val="34"/>
  </w:num>
  <w:num w:numId="29">
    <w:abstractNumId w:val="15"/>
  </w:num>
  <w:num w:numId="30">
    <w:abstractNumId w:val="7"/>
  </w:num>
  <w:num w:numId="31">
    <w:abstractNumId w:val="29"/>
  </w:num>
  <w:num w:numId="32">
    <w:abstractNumId w:val="21"/>
  </w:num>
  <w:num w:numId="33">
    <w:abstractNumId w:val="19"/>
  </w:num>
  <w:num w:numId="34">
    <w:abstractNumId w:val="8"/>
  </w:num>
  <w:num w:numId="35">
    <w:abstractNumId w:val="16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8ED"/>
    <w:rsid w:val="000A1904"/>
    <w:rsid w:val="000A3534"/>
    <w:rsid w:val="000A42B7"/>
    <w:rsid w:val="000A70B6"/>
    <w:rsid w:val="000B12A7"/>
    <w:rsid w:val="000B22D7"/>
    <w:rsid w:val="000B7F4C"/>
    <w:rsid w:val="000C36B3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67FB"/>
    <w:rsid w:val="00117520"/>
    <w:rsid w:val="00122059"/>
    <w:rsid w:val="001220C0"/>
    <w:rsid w:val="0014685A"/>
    <w:rsid w:val="00150F90"/>
    <w:rsid w:val="00151F0D"/>
    <w:rsid w:val="001560F4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2D13"/>
    <w:rsid w:val="002239A2"/>
    <w:rsid w:val="00224169"/>
    <w:rsid w:val="00224459"/>
    <w:rsid w:val="0023166C"/>
    <w:rsid w:val="00233CC8"/>
    <w:rsid w:val="002341F7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3030E1"/>
    <w:rsid w:val="00306A03"/>
    <w:rsid w:val="00310E07"/>
    <w:rsid w:val="00312FA2"/>
    <w:rsid w:val="00333689"/>
    <w:rsid w:val="003443D0"/>
    <w:rsid w:val="0035571F"/>
    <w:rsid w:val="00364BD6"/>
    <w:rsid w:val="00371DA1"/>
    <w:rsid w:val="0037724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1E58"/>
    <w:rsid w:val="00407519"/>
    <w:rsid w:val="00412B22"/>
    <w:rsid w:val="004179E6"/>
    <w:rsid w:val="004209E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97856"/>
    <w:rsid w:val="004A4E9F"/>
    <w:rsid w:val="004B08E4"/>
    <w:rsid w:val="004C6D5B"/>
    <w:rsid w:val="004D7B35"/>
    <w:rsid w:val="004E0ABB"/>
    <w:rsid w:val="004F1125"/>
    <w:rsid w:val="0050050B"/>
    <w:rsid w:val="00500B64"/>
    <w:rsid w:val="005032DE"/>
    <w:rsid w:val="005033CF"/>
    <w:rsid w:val="00522EDA"/>
    <w:rsid w:val="00526306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C4FC1"/>
    <w:rsid w:val="005D0100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5367"/>
    <w:rsid w:val="006C27AA"/>
    <w:rsid w:val="006D0C48"/>
    <w:rsid w:val="006D342C"/>
    <w:rsid w:val="006E6AA6"/>
    <w:rsid w:val="006E7033"/>
    <w:rsid w:val="006F3A8B"/>
    <w:rsid w:val="00702A8C"/>
    <w:rsid w:val="007058E2"/>
    <w:rsid w:val="00710784"/>
    <w:rsid w:val="007319F5"/>
    <w:rsid w:val="00733FE3"/>
    <w:rsid w:val="00740422"/>
    <w:rsid w:val="00742BEF"/>
    <w:rsid w:val="00743189"/>
    <w:rsid w:val="00747608"/>
    <w:rsid w:val="007666EB"/>
    <w:rsid w:val="00771FF2"/>
    <w:rsid w:val="0078476A"/>
    <w:rsid w:val="0079328A"/>
    <w:rsid w:val="007976FB"/>
    <w:rsid w:val="00797AFA"/>
    <w:rsid w:val="007B048C"/>
    <w:rsid w:val="007B3D38"/>
    <w:rsid w:val="007B6A75"/>
    <w:rsid w:val="007B7DEC"/>
    <w:rsid w:val="007D2571"/>
    <w:rsid w:val="007E2400"/>
    <w:rsid w:val="007E28B5"/>
    <w:rsid w:val="007F0168"/>
    <w:rsid w:val="008032B2"/>
    <w:rsid w:val="008038E5"/>
    <w:rsid w:val="00810E6E"/>
    <w:rsid w:val="00812730"/>
    <w:rsid w:val="00822BDF"/>
    <w:rsid w:val="00830471"/>
    <w:rsid w:val="0083318B"/>
    <w:rsid w:val="008418BC"/>
    <w:rsid w:val="00853CA0"/>
    <w:rsid w:val="00854676"/>
    <w:rsid w:val="008633F6"/>
    <w:rsid w:val="00870753"/>
    <w:rsid w:val="00874650"/>
    <w:rsid w:val="00876E8F"/>
    <w:rsid w:val="00877BCD"/>
    <w:rsid w:val="00894B61"/>
    <w:rsid w:val="00895420"/>
    <w:rsid w:val="008A64F8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095"/>
    <w:rsid w:val="009036B5"/>
    <w:rsid w:val="009100C7"/>
    <w:rsid w:val="0091513E"/>
    <w:rsid w:val="00915622"/>
    <w:rsid w:val="00916861"/>
    <w:rsid w:val="0092468E"/>
    <w:rsid w:val="009364EB"/>
    <w:rsid w:val="0094638E"/>
    <w:rsid w:val="00946FFD"/>
    <w:rsid w:val="00950F51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90BF5"/>
    <w:rsid w:val="009A1813"/>
    <w:rsid w:val="009B1C08"/>
    <w:rsid w:val="009B4571"/>
    <w:rsid w:val="009C57B4"/>
    <w:rsid w:val="009C72AE"/>
    <w:rsid w:val="009C7FF0"/>
    <w:rsid w:val="009D3557"/>
    <w:rsid w:val="009D4737"/>
    <w:rsid w:val="009D670C"/>
    <w:rsid w:val="009D7793"/>
    <w:rsid w:val="009E1094"/>
    <w:rsid w:val="009E5794"/>
    <w:rsid w:val="009E695D"/>
    <w:rsid w:val="009F29B0"/>
    <w:rsid w:val="009F2A61"/>
    <w:rsid w:val="009F5EAD"/>
    <w:rsid w:val="009F7062"/>
    <w:rsid w:val="00A02E37"/>
    <w:rsid w:val="00A0443B"/>
    <w:rsid w:val="00A0764B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B435E"/>
    <w:rsid w:val="00AB5E1D"/>
    <w:rsid w:val="00AB7C74"/>
    <w:rsid w:val="00AC2537"/>
    <w:rsid w:val="00AD1618"/>
    <w:rsid w:val="00AD22C2"/>
    <w:rsid w:val="00AD47EB"/>
    <w:rsid w:val="00AD711A"/>
    <w:rsid w:val="00AE0822"/>
    <w:rsid w:val="00AE79C7"/>
    <w:rsid w:val="00B01F84"/>
    <w:rsid w:val="00B07988"/>
    <w:rsid w:val="00B12B65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5811"/>
    <w:rsid w:val="00B87297"/>
    <w:rsid w:val="00B87ECE"/>
    <w:rsid w:val="00BA1335"/>
    <w:rsid w:val="00BA3405"/>
    <w:rsid w:val="00BA6F81"/>
    <w:rsid w:val="00BA7CE9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0FAC"/>
    <w:rsid w:val="00C17B4C"/>
    <w:rsid w:val="00C2371C"/>
    <w:rsid w:val="00C25560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B00DE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4AC4"/>
    <w:rsid w:val="00D35C10"/>
    <w:rsid w:val="00D37AD3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5BE7"/>
    <w:rsid w:val="00DB78B1"/>
    <w:rsid w:val="00DE3FE4"/>
    <w:rsid w:val="00DF065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5653"/>
    <w:rsid w:val="00E91720"/>
    <w:rsid w:val="00E93CCF"/>
    <w:rsid w:val="00E9472B"/>
    <w:rsid w:val="00EA0E41"/>
    <w:rsid w:val="00EA3EE8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246F"/>
    <w:rsid w:val="00F05C6F"/>
    <w:rsid w:val="00F10C0B"/>
    <w:rsid w:val="00F147E0"/>
    <w:rsid w:val="00F23C63"/>
    <w:rsid w:val="00F311CD"/>
    <w:rsid w:val="00F358B7"/>
    <w:rsid w:val="00F45407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457F9"/>
  <w15:docId w15:val="{BC7143EC-B597-4C22-BF83-BD66002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90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075D-76E9-4913-9D40-CA7DA521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12</TotalTime>
  <Pages>4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9</cp:revision>
  <cp:lastPrinted>2019-01-29T07:43:00Z</cp:lastPrinted>
  <dcterms:created xsi:type="dcterms:W3CDTF">2019-01-29T07:45:00Z</dcterms:created>
  <dcterms:modified xsi:type="dcterms:W3CDTF">2020-05-26T12:07:00Z</dcterms:modified>
</cp:coreProperties>
</file>