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D6" w:rsidRPr="00525C85" w:rsidRDefault="00525C85" w:rsidP="00525C85">
      <w:pPr>
        <w:spacing w:after="200" w:line="276" w:lineRule="auto"/>
        <w:jc w:val="both"/>
      </w:pPr>
      <w:r>
        <w:rPr>
          <w:b/>
        </w:rPr>
        <w:t xml:space="preserve">                                                                                                  </w:t>
      </w:r>
      <w:r w:rsidRPr="00525C85">
        <w:rPr>
          <w:b/>
        </w:rPr>
        <w:t>Iktatószám</w:t>
      </w:r>
      <w:r>
        <w:t>:</w:t>
      </w:r>
    </w:p>
    <w:p w:rsidR="00E82591" w:rsidRDefault="00E82591" w:rsidP="00E825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Kérelem</w:t>
      </w:r>
    </w:p>
    <w:p w:rsidR="00E82591" w:rsidRDefault="00E82591" w:rsidP="00E82591">
      <w:pPr>
        <w:spacing w:line="276" w:lineRule="auto"/>
        <w:jc w:val="center"/>
        <w:rPr>
          <w:b/>
        </w:rPr>
      </w:pPr>
      <w:r>
        <w:rPr>
          <w:sz w:val="28"/>
          <w:szCs w:val="28"/>
        </w:rPr>
        <w:t>Utólagos tárgyfelvétel</w:t>
      </w:r>
    </w:p>
    <w:p w:rsidR="00E82591" w:rsidRPr="00EF57CC" w:rsidRDefault="00E82591" w:rsidP="00E82591">
      <w:pPr>
        <w:spacing w:line="276" w:lineRule="auto"/>
        <w:rPr>
          <w:b/>
          <w:sz w:val="40"/>
          <w:szCs w:val="40"/>
        </w:rPr>
      </w:pPr>
      <w:r>
        <w:rPr>
          <w:b/>
        </w:rPr>
        <w:t xml:space="preserve">      </w:t>
      </w:r>
    </w:p>
    <w:p w:rsidR="00525C85" w:rsidRDefault="00525C85" w:rsidP="00525C85">
      <w:pPr>
        <w:spacing w:line="276" w:lineRule="auto"/>
        <w:jc w:val="both"/>
      </w:pPr>
      <w:r w:rsidRPr="007E1895">
        <w:t>Alulírott</w:t>
      </w:r>
      <w:r>
        <w:t xml:space="preserve"> hallgató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549"/>
      </w:tblGrid>
      <w:tr w:rsidR="00525C85" w:rsidTr="00FC7D24">
        <w:tc>
          <w:tcPr>
            <w:tcW w:w="1951" w:type="dxa"/>
          </w:tcPr>
          <w:p w:rsidR="00525C85" w:rsidRPr="003E2637" w:rsidRDefault="00525C85" w:rsidP="00FC7D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név:</w:t>
            </w:r>
          </w:p>
        </w:tc>
        <w:tc>
          <w:tcPr>
            <w:tcW w:w="7549" w:type="dxa"/>
          </w:tcPr>
          <w:p w:rsidR="00525C85" w:rsidRPr="00DA08B9" w:rsidRDefault="00525C85" w:rsidP="00FC7D24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25C85" w:rsidTr="00FC7D24">
        <w:tc>
          <w:tcPr>
            <w:tcW w:w="1951" w:type="dxa"/>
          </w:tcPr>
          <w:p w:rsidR="00525C85" w:rsidRPr="003E2637" w:rsidRDefault="00525C85" w:rsidP="00FC7D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Neptun kód:</w:t>
            </w:r>
          </w:p>
        </w:tc>
        <w:tc>
          <w:tcPr>
            <w:tcW w:w="7549" w:type="dxa"/>
          </w:tcPr>
          <w:p w:rsidR="00525C85" w:rsidRPr="00DA08B9" w:rsidRDefault="00525C85" w:rsidP="00FC7D24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25C85" w:rsidTr="00FC7D24">
        <w:tc>
          <w:tcPr>
            <w:tcW w:w="1951" w:type="dxa"/>
          </w:tcPr>
          <w:p w:rsidR="00525C85" w:rsidRPr="003E2637" w:rsidRDefault="00525C85" w:rsidP="00FC7D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szak:</w:t>
            </w:r>
          </w:p>
        </w:tc>
        <w:tc>
          <w:tcPr>
            <w:tcW w:w="7549" w:type="dxa"/>
          </w:tcPr>
          <w:p w:rsidR="00525C85" w:rsidRPr="00DA08B9" w:rsidRDefault="00525C85" w:rsidP="00FC7D2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25C85" w:rsidTr="00FC7D24">
        <w:tc>
          <w:tcPr>
            <w:tcW w:w="1951" w:type="dxa"/>
          </w:tcPr>
          <w:p w:rsidR="00525C85" w:rsidRPr="003E2637" w:rsidRDefault="00525C85" w:rsidP="00FC7D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munkarend:</w:t>
            </w:r>
          </w:p>
        </w:tc>
        <w:tc>
          <w:tcPr>
            <w:tcW w:w="7549" w:type="dxa"/>
          </w:tcPr>
          <w:p w:rsidR="00525C85" w:rsidRPr="00DA08B9" w:rsidRDefault="00525C85" w:rsidP="00FC7D24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2F1982" w:rsidRDefault="002F1982" w:rsidP="00E82591">
      <w:pPr>
        <w:autoSpaceDE w:val="0"/>
        <w:autoSpaceDN w:val="0"/>
        <w:adjustRightInd w:val="0"/>
        <w:spacing w:line="276" w:lineRule="auto"/>
        <w:jc w:val="both"/>
      </w:pPr>
    </w:p>
    <w:p w:rsidR="00E82591" w:rsidRDefault="00525C85" w:rsidP="00E82591">
      <w:pPr>
        <w:autoSpaceDE w:val="0"/>
        <w:autoSpaceDN w:val="0"/>
        <w:adjustRightInd w:val="0"/>
        <w:spacing w:line="276" w:lineRule="auto"/>
        <w:jc w:val="both"/>
      </w:pPr>
      <w:r w:rsidRPr="007E1895">
        <w:t>azzal a kéréssel fordulok az OE-</w:t>
      </w:r>
      <w:r>
        <w:t>… Kari Tanulmányi Bizottságához (KTB)</w:t>
      </w:r>
      <w:r w:rsidRPr="007E1895">
        <w:t xml:space="preserve">, </w:t>
      </w:r>
      <w:r>
        <w:t>hogy</w:t>
      </w:r>
      <w:r w:rsidR="00E82591">
        <w:t xml:space="preserve"> a 20  /20   tanév …. félévében számomra az alábbi tárgyak utólagos felvételét engedélyezze:</w:t>
      </w:r>
    </w:p>
    <w:p w:rsidR="00E82591" w:rsidRDefault="00E82591" w:rsidP="00E82591">
      <w:pPr>
        <w:autoSpaceDE w:val="0"/>
        <w:autoSpaceDN w:val="0"/>
        <w:adjustRightInd w:val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4005"/>
      </w:tblGrid>
      <w:tr w:rsidR="00E82591" w:rsidRPr="009631A3" w:rsidTr="008F7ED0">
        <w:tc>
          <w:tcPr>
            <w:tcW w:w="1384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1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Tárgykód</w:t>
            </w:r>
          </w:p>
        </w:tc>
        <w:tc>
          <w:tcPr>
            <w:tcW w:w="2693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1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Tárgynév</w:t>
            </w:r>
          </w:p>
        </w:tc>
        <w:tc>
          <w:tcPr>
            <w:tcW w:w="1418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1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Kurzuskód</w:t>
            </w:r>
          </w:p>
        </w:tc>
        <w:tc>
          <w:tcPr>
            <w:tcW w:w="4005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1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Oktatói vélemény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/engedély</w:t>
            </w:r>
          </w:p>
        </w:tc>
      </w:tr>
      <w:tr w:rsidR="00E82591" w:rsidTr="008F7ED0">
        <w:tc>
          <w:tcPr>
            <w:tcW w:w="1384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82591" w:rsidTr="008F7ED0">
        <w:tc>
          <w:tcPr>
            <w:tcW w:w="1384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82591" w:rsidTr="008F7ED0">
        <w:tc>
          <w:tcPr>
            <w:tcW w:w="1384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82591" w:rsidTr="008F7ED0">
        <w:tc>
          <w:tcPr>
            <w:tcW w:w="1384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</w:tcPr>
          <w:p w:rsidR="00E82591" w:rsidRPr="009631A3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82591" w:rsidRDefault="00E82591" w:rsidP="00E82591">
      <w:pPr>
        <w:autoSpaceDE w:val="0"/>
        <w:autoSpaceDN w:val="0"/>
        <w:adjustRightInd w:val="0"/>
        <w:rPr>
          <w:bCs/>
          <w:color w:val="000000"/>
        </w:rPr>
      </w:pPr>
    </w:p>
    <w:p w:rsidR="00E82591" w:rsidRPr="00A34B35" w:rsidRDefault="00E82591" w:rsidP="00E82591">
      <w:pPr>
        <w:spacing w:line="276" w:lineRule="auto"/>
        <w:ind w:firstLine="708"/>
        <w:jc w:val="both"/>
        <w:rPr>
          <w:sz w:val="22"/>
        </w:rPr>
      </w:pPr>
      <w:r w:rsidRPr="00A34B35">
        <w:rPr>
          <w:sz w:val="22"/>
        </w:rPr>
        <w:t xml:space="preserve">Tudomásul veszem, hogy csak abban az esetben kerülök fel a megjelölt tárgy(ak)ra, amennyiben az adott tárgy(ak) általam kiválasztott kurzusán/kurzusain van szabad hely (A TO nem jogosult a kurzuslétszámok bővítésére, és az intézet sem köteles erre a tárgyfelvételi időszak után!). </w:t>
      </w:r>
    </w:p>
    <w:p w:rsidR="00E82591" w:rsidRPr="00A34B35" w:rsidRDefault="00E82591" w:rsidP="00E82591">
      <w:pPr>
        <w:spacing w:line="276" w:lineRule="auto"/>
        <w:ind w:firstLine="708"/>
        <w:jc w:val="both"/>
        <w:rPr>
          <w:sz w:val="22"/>
        </w:rPr>
      </w:pPr>
      <w:r w:rsidRPr="00A34B35">
        <w:rPr>
          <w:sz w:val="22"/>
        </w:rPr>
        <w:t xml:space="preserve">Tudomásul veszem, hogy az utólagos tárgyfelvételig az esetleges óralátogatási kötelezettség elmulasztása beleszámít a félévi hiányzásaim maximális 30%-os keretébe. </w:t>
      </w:r>
    </w:p>
    <w:p w:rsidR="00E82591" w:rsidRPr="00A34B35" w:rsidRDefault="00E82591" w:rsidP="00E82591">
      <w:pPr>
        <w:spacing w:line="276" w:lineRule="auto"/>
        <w:ind w:firstLine="708"/>
        <w:jc w:val="both"/>
        <w:rPr>
          <w:sz w:val="22"/>
        </w:rPr>
      </w:pPr>
      <w:r w:rsidRPr="00A34B35">
        <w:rPr>
          <w:color w:val="000000"/>
          <w:sz w:val="22"/>
        </w:rPr>
        <w:t xml:space="preserve">Tudomásul veszem, hogy </w:t>
      </w:r>
      <w:r w:rsidRPr="00A34B35">
        <w:rPr>
          <w:sz w:val="22"/>
        </w:rPr>
        <w:t>a JUTTÉR 3. melléklete alapján szolgáltatási</w:t>
      </w:r>
      <w:r w:rsidRPr="00A34B35">
        <w:rPr>
          <w:color w:val="000000"/>
          <w:sz w:val="22"/>
        </w:rPr>
        <w:t xml:space="preserve"> díjfizetési kötelezettségem van, mely </w:t>
      </w:r>
      <w:r>
        <w:rPr>
          <w:b/>
          <w:bCs/>
          <w:color w:val="000000"/>
          <w:sz w:val="22"/>
        </w:rPr>
        <w:t>5000</w:t>
      </w:r>
      <w:r w:rsidR="002F1982">
        <w:rPr>
          <w:b/>
          <w:bCs/>
          <w:color w:val="000000"/>
          <w:sz w:val="22"/>
        </w:rPr>
        <w:t xml:space="preserve"> </w:t>
      </w:r>
      <w:r w:rsidRPr="00A34B35">
        <w:rPr>
          <w:b/>
          <w:bCs/>
          <w:color w:val="000000"/>
          <w:sz w:val="22"/>
        </w:rPr>
        <w:t>Ft/tantárgy</w:t>
      </w:r>
      <w:r w:rsidRPr="00A34B35">
        <w:rPr>
          <w:sz w:val="22"/>
        </w:rPr>
        <w:t>.</w:t>
      </w:r>
    </w:p>
    <w:p w:rsidR="00E82591" w:rsidRDefault="00E82591" w:rsidP="00E825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</w:rPr>
      </w:pPr>
      <w:r w:rsidRPr="00A34B35">
        <w:rPr>
          <w:sz w:val="22"/>
        </w:rPr>
        <w:t>Tudomásul veszem, hogy amennyiben egyetlen tárgyat sem vettem fel a félévre és/vagy nem indokolt a tárgyfelvételem elmulasztása a tárgyfelvételi időszakban, akkor kérelmem csak méltányossági alapon engedélyezhető. Elfogadom, hogy ebben az esetben engedélyezés esetén az utólagos tárgyfelvételi díjon felül (5000 Ft/tárgy) a méltányossági eljárási díjat (4000 Ft) és késedelmi díjat (4000 Ft) is fizetnem kell. Egyben tudomásul veszem, hogy a továbbiakban újabb méltányossággal már nem élhetek a tanulmányaim során.</w:t>
      </w:r>
    </w:p>
    <w:p w:rsidR="00E82591" w:rsidRDefault="00E82591" w:rsidP="00E82591">
      <w:pPr>
        <w:autoSpaceDE w:val="0"/>
        <w:autoSpaceDN w:val="0"/>
        <w:adjustRightInd w:val="0"/>
        <w:spacing w:line="276" w:lineRule="auto"/>
        <w:ind w:firstLine="708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691"/>
      </w:tblGrid>
      <w:tr w:rsidR="00E82591" w:rsidRPr="008D3EF0" w:rsidTr="008F7ED0">
        <w:tc>
          <w:tcPr>
            <w:tcW w:w="1809" w:type="dxa"/>
          </w:tcPr>
          <w:p w:rsidR="00E82591" w:rsidRPr="008D3EF0" w:rsidRDefault="00E82591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Értesítési cím</w:t>
            </w:r>
          </w:p>
        </w:tc>
        <w:tc>
          <w:tcPr>
            <w:tcW w:w="7691" w:type="dxa"/>
          </w:tcPr>
          <w:p w:rsidR="00E82591" w:rsidRPr="008D3EF0" w:rsidRDefault="00E82591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82591" w:rsidRPr="008D3EF0" w:rsidTr="008F7ED0">
        <w:tc>
          <w:tcPr>
            <w:tcW w:w="1809" w:type="dxa"/>
          </w:tcPr>
          <w:p w:rsidR="00E82591" w:rsidRPr="008D3EF0" w:rsidRDefault="00E82591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Telefonszám</w:t>
            </w:r>
          </w:p>
        </w:tc>
        <w:tc>
          <w:tcPr>
            <w:tcW w:w="7691" w:type="dxa"/>
          </w:tcPr>
          <w:p w:rsidR="00E82591" w:rsidRPr="008D3EF0" w:rsidRDefault="00E82591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82591" w:rsidRPr="008D3EF0" w:rsidTr="008F7ED0">
        <w:tc>
          <w:tcPr>
            <w:tcW w:w="1809" w:type="dxa"/>
          </w:tcPr>
          <w:p w:rsidR="00E82591" w:rsidRPr="008D3EF0" w:rsidRDefault="00E82591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 cím</w:t>
            </w:r>
          </w:p>
        </w:tc>
        <w:tc>
          <w:tcPr>
            <w:tcW w:w="7691" w:type="dxa"/>
          </w:tcPr>
          <w:p w:rsidR="00E82591" w:rsidRPr="008D3EF0" w:rsidRDefault="00E82591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82591" w:rsidRPr="00AA423C" w:rsidRDefault="00E82591" w:rsidP="00E8259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</w:rPr>
      </w:pPr>
    </w:p>
    <w:p w:rsidR="00E82591" w:rsidRDefault="00E82591" w:rsidP="00E8259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Kelt: Budapest, 20 </w:t>
      </w:r>
    </w:p>
    <w:p w:rsidR="00E82591" w:rsidRDefault="00E82591" w:rsidP="00E82591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…………………………</w:t>
      </w:r>
    </w:p>
    <w:p w:rsidR="00E82591" w:rsidRDefault="00E82591" w:rsidP="00E82591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hallgató aláírása  </w:t>
      </w:r>
    </w:p>
    <w:p w:rsidR="00E82591" w:rsidRDefault="00E82591" w:rsidP="00AA423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 hallgató kérelmét támogatom/elutasítom.</w:t>
      </w:r>
    </w:p>
    <w:p w:rsidR="00AA423C" w:rsidRDefault="00AA423C" w:rsidP="00AA423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Kelt: Budapest, 20 </w:t>
      </w:r>
      <w:bookmarkStart w:id="0" w:name="_GoBack"/>
      <w:bookmarkEnd w:id="0"/>
    </w:p>
    <w:p w:rsidR="00E82591" w:rsidRDefault="00E82591" w:rsidP="00E82591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   ……………………………</w:t>
      </w:r>
    </w:p>
    <w:p w:rsidR="002341F7" w:rsidRPr="00D37AD3" w:rsidRDefault="00E82591" w:rsidP="00E82591">
      <w:pPr>
        <w:spacing w:line="276" w:lineRule="auto"/>
        <w:jc w:val="right"/>
      </w:pPr>
      <w:r>
        <w:rPr>
          <w:bCs/>
          <w:color w:val="000000"/>
        </w:rPr>
        <w:t xml:space="preserve">                                                                                                              oktatási dékánhelyettes</w:t>
      </w:r>
    </w:p>
    <w:sectPr w:rsidR="002341F7" w:rsidRPr="00D37AD3" w:rsidSect="00D37AD3">
      <w:pgSz w:w="11906" w:h="16838" w:code="9"/>
      <w:pgMar w:top="1701" w:right="1287" w:bottom="1418" w:left="1259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46" w:rsidRDefault="00202E46">
      <w:r>
        <w:separator/>
      </w:r>
    </w:p>
  </w:endnote>
  <w:endnote w:type="continuationSeparator" w:id="0">
    <w:p w:rsidR="00202E46" w:rsidRDefault="0020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46" w:rsidRDefault="00202E46">
      <w:r>
        <w:separator/>
      </w:r>
    </w:p>
  </w:footnote>
  <w:footnote w:type="continuationSeparator" w:id="0">
    <w:p w:rsidR="00202E46" w:rsidRDefault="0020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E3B"/>
    <w:multiLevelType w:val="hybridMultilevel"/>
    <w:tmpl w:val="55844358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4D9F"/>
    <w:multiLevelType w:val="hybridMultilevel"/>
    <w:tmpl w:val="08B0AEB0"/>
    <w:lvl w:ilvl="0" w:tplc="C846E150">
      <w:start w:val="3"/>
      <w:numFmt w:val="bullet"/>
      <w:lvlText w:val="-"/>
      <w:lvlJc w:val="left"/>
      <w:pPr>
        <w:ind w:left="20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1B664263"/>
    <w:multiLevelType w:val="hybridMultilevel"/>
    <w:tmpl w:val="1A3CA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50D"/>
    <w:multiLevelType w:val="hybridMultilevel"/>
    <w:tmpl w:val="84CE7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2E8B"/>
    <w:multiLevelType w:val="hybridMultilevel"/>
    <w:tmpl w:val="6A78D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037B"/>
    <w:multiLevelType w:val="hybridMultilevel"/>
    <w:tmpl w:val="48BCB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C66D8"/>
    <w:multiLevelType w:val="hybridMultilevel"/>
    <w:tmpl w:val="875A1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9B26FEA"/>
    <w:multiLevelType w:val="hybridMultilevel"/>
    <w:tmpl w:val="E79004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240E9"/>
    <w:multiLevelType w:val="hybridMultilevel"/>
    <w:tmpl w:val="DD908904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7AA9"/>
    <w:multiLevelType w:val="hybridMultilevel"/>
    <w:tmpl w:val="07603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524D4"/>
    <w:multiLevelType w:val="hybridMultilevel"/>
    <w:tmpl w:val="07FED606"/>
    <w:lvl w:ilvl="0" w:tplc="C846E150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393715"/>
    <w:multiLevelType w:val="hybridMultilevel"/>
    <w:tmpl w:val="C9DC8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1037DC"/>
    <w:multiLevelType w:val="hybridMultilevel"/>
    <w:tmpl w:val="6B0895B6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B393A"/>
    <w:multiLevelType w:val="hybridMultilevel"/>
    <w:tmpl w:val="5DDC4B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E0767"/>
    <w:multiLevelType w:val="hybridMultilevel"/>
    <w:tmpl w:val="6CB86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32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0E9D"/>
    <w:multiLevelType w:val="hybridMultilevel"/>
    <w:tmpl w:val="8580F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077E3"/>
    <w:multiLevelType w:val="hybridMultilevel"/>
    <w:tmpl w:val="20B8A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18"/>
  </w:num>
  <w:num w:numId="4">
    <w:abstractNumId w:val="26"/>
  </w:num>
  <w:num w:numId="5">
    <w:abstractNumId w:val="36"/>
  </w:num>
  <w:num w:numId="6">
    <w:abstractNumId w:val="3"/>
  </w:num>
  <w:num w:numId="7">
    <w:abstractNumId w:val="31"/>
  </w:num>
  <w:num w:numId="8">
    <w:abstractNumId w:val="23"/>
  </w:num>
  <w:num w:numId="9">
    <w:abstractNumId w:val="10"/>
  </w:num>
  <w:num w:numId="10">
    <w:abstractNumId w:val="30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22"/>
  </w:num>
  <w:num w:numId="16">
    <w:abstractNumId w:val="17"/>
  </w:num>
  <w:num w:numId="17">
    <w:abstractNumId w:val="32"/>
  </w:num>
  <w:num w:numId="18">
    <w:abstractNumId w:val="14"/>
  </w:num>
  <w:num w:numId="19">
    <w:abstractNumId w:val="9"/>
  </w:num>
  <w:num w:numId="20">
    <w:abstractNumId w:val="2"/>
  </w:num>
  <w:num w:numId="21">
    <w:abstractNumId w:val="11"/>
  </w:num>
  <w:num w:numId="22">
    <w:abstractNumId w:val="28"/>
  </w:num>
  <w:num w:numId="23">
    <w:abstractNumId w:val="27"/>
  </w:num>
  <w:num w:numId="24">
    <w:abstractNumId w:val="0"/>
  </w:num>
  <w:num w:numId="25">
    <w:abstractNumId w:val="20"/>
  </w:num>
  <w:num w:numId="26">
    <w:abstractNumId w:val="24"/>
  </w:num>
  <w:num w:numId="27">
    <w:abstractNumId w:val="25"/>
  </w:num>
  <w:num w:numId="28">
    <w:abstractNumId w:val="34"/>
  </w:num>
  <w:num w:numId="29">
    <w:abstractNumId w:val="15"/>
  </w:num>
  <w:num w:numId="30">
    <w:abstractNumId w:val="7"/>
  </w:num>
  <w:num w:numId="31">
    <w:abstractNumId w:val="29"/>
  </w:num>
  <w:num w:numId="32">
    <w:abstractNumId w:val="21"/>
  </w:num>
  <w:num w:numId="33">
    <w:abstractNumId w:val="19"/>
  </w:num>
  <w:num w:numId="34">
    <w:abstractNumId w:val="8"/>
  </w:num>
  <w:num w:numId="35">
    <w:abstractNumId w:val="16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8"/>
    <w:rsid w:val="00013436"/>
    <w:rsid w:val="00017A02"/>
    <w:rsid w:val="0002243F"/>
    <w:rsid w:val="0003228D"/>
    <w:rsid w:val="00035C51"/>
    <w:rsid w:val="00041B91"/>
    <w:rsid w:val="00043D71"/>
    <w:rsid w:val="00054CF8"/>
    <w:rsid w:val="00056E3F"/>
    <w:rsid w:val="00061095"/>
    <w:rsid w:val="00063461"/>
    <w:rsid w:val="000663D9"/>
    <w:rsid w:val="00075EAC"/>
    <w:rsid w:val="00084B20"/>
    <w:rsid w:val="00084E95"/>
    <w:rsid w:val="00091BE7"/>
    <w:rsid w:val="0009470A"/>
    <w:rsid w:val="00095C38"/>
    <w:rsid w:val="0009633E"/>
    <w:rsid w:val="000978ED"/>
    <w:rsid w:val="000A1904"/>
    <w:rsid w:val="000A70B6"/>
    <w:rsid w:val="000B12A7"/>
    <w:rsid w:val="000B22D7"/>
    <w:rsid w:val="000B7F4C"/>
    <w:rsid w:val="000C36B3"/>
    <w:rsid w:val="000C5630"/>
    <w:rsid w:val="000C75E6"/>
    <w:rsid w:val="000C76B3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4685A"/>
    <w:rsid w:val="00150F90"/>
    <w:rsid w:val="00151F0D"/>
    <w:rsid w:val="001560F4"/>
    <w:rsid w:val="00165725"/>
    <w:rsid w:val="001726D4"/>
    <w:rsid w:val="0018296A"/>
    <w:rsid w:val="00183535"/>
    <w:rsid w:val="001838CC"/>
    <w:rsid w:val="00185962"/>
    <w:rsid w:val="00185EF9"/>
    <w:rsid w:val="0018726A"/>
    <w:rsid w:val="00193295"/>
    <w:rsid w:val="001A0456"/>
    <w:rsid w:val="001A0F51"/>
    <w:rsid w:val="001A2C79"/>
    <w:rsid w:val="001A3BB6"/>
    <w:rsid w:val="001A681A"/>
    <w:rsid w:val="001B2436"/>
    <w:rsid w:val="001D04D1"/>
    <w:rsid w:val="001F2BE2"/>
    <w:rsid w:val="00202E46"/>
    <w:rsid w:val="002119CC"/>
    <w:rsid w:val="00222D13"/>
    <w:rsid w:val="002239A2"/>
    <w:rsid w:val="00224169"/>
    <w:rsid w:val="00224459"/>
    <w:rsid w:val="00233CC8"/>
    <w:rsid w:val="002341F7"/>
    <w:rsid w:val="00240A82"/>
    <w:rsid w:val="002470B9"/>
    <w:rsid w:val="00247107"/>
    <w:rsid w:val="00254A62"/>
    <w:rsid w:val="00264EF3"/>
    <w:rsid w:val="00265AF6"/>
    <w:rsid w:val="002662EE"/>
    <w:rsid w:val="00270B88"/>
    <w:rsid w:val="00286B4C"/>
    <w:rsid w:val="00287877"/>
    <w:rsid w:val="00290FCC"/>
    <w:rsid w:val="002A64BE"/>
    <w:rsid w:val="002B02F3"/>
    <w:rsid w:val="002B221D"/>
    <w:rsid w:val="002B275D"/>
    <w:rsid w:val="002B6999"/>
    <w:rsid w:val="002D044F"/>
    <w:rsid w:val="002D29DC"/>
    <w:rsid w:val="002D7C1E"/>
    <w:rsid w:val="002E32B6"/>
    <w:rsid w:val="002E33F5"/>
    <w:rsid w:val="002E743B"/>
    <w:rsid w:val="002F1982"/>
    <w:rsid w:val="003030E1"/>
    <w:rsid w:val="00306A03"/>
    <w:rsid w:val="00310E07"/>
    <w:rsid w:val="00312FA2"/>
    <w:rsid w:val="00333689"/>
    <w:rsid w:val="003443D0"/>
    <w:rsid w:val="0035571F"/>
    <w:rsid w:val="00364BD6"/>
    <w:rsid w:val="00371DA1"/>
    <w:rsid w:val="00377241"/>
    <w:rsid w:val="00385042"/>
    <w:rsid w:val="003852E7"/>
    <w:rsid w:val="0039136C"/>
    <w:rsid w:val="0039422C"/>
    <w:rsid w:val="00397983"/>
    <w:rsid w:val="003A4168"/>
    <w:rsid w:val="003A5ADB"/>
    <w:rsid w:val="003A69DD"/>
    <w:rsid w:val="003B382B"/>
    <w:rsid w:val="003D2EFE"/>
    <w:rsid w:val="003D3D5A"/>
    <w:rsid w:val="003D6295"/>
    <w:rsid w:val="003D6E06"/>
    <w:rsid w:val="003D7961"/>
    <w:rsid w:val="003E1A0A"/>
    <w:rsid w:val="003E2F76"/>
    <w:rsid w:val="003E5005"/>
    <w:rsid w:val="003F0A2A"/>
    <w:rsid w:val="003F5B9E"/>
    <w:rsid w:val="003F6CC3"/>
    <w:rsid w:val="00407519"/>
    <w:rsid w:val="00412B22"/>
    <w:rsid w:val="004179E6"/>
    <w:rsid w:val="004209E0"/>
    <w:rsid w:val="004432CA"/>
    <w:rsid w:val="0044400C"/>
    <w:rsid w:val="00454DF8"/>
    <w:rsid w:val="00460C4A"/>
    <w:rsid w:val="00466D15"/>
    <w:rsid w:val="004757B7"/>
    <w:rsid w:val="00476E1C"/>
    <w:rsid w:val="0047713D"/>
    <w:rsid w:val="00481B8A"/>
    <w:rsid w:val="00497856"/>
    <w:rsid w:val="004A4E9F"/>
    <w:rsid w:val="004B08E4"/>
    <w:rsid w:val="004C6D5B"/>
    <w:rsid w:val="004D7B35"/>
    <w:rsid w:val="004E0ABB"/>
    <w:rsid w:val="004F1125"/>
    <w:rsid w:val="00500B64"/>
    <w:rsid w:val="005032DE"/>
    <w:rsid w:val="005033CF"/>
    <w:rsid w:val="00522EDA"/>
    <w:rsid w:val="00525C85"/>
    <w:rsid w:val="00526306"/>
    <w:rsid w:val="00531785"/>
    <w:rsid w:val="0053546E"/>
    <w:rsid w:val="00546540"/>
    <w:rsid w:val="00547023"/>
    <w:rsid w:val="00550EFB"/>
    <w:rsid w:val="00556063"/>
    <w:rsid w:val="00556596"/>
    <w:rsid w:val="00556730"/>
    <w:rsid w:val="00562259"/>
    <w:rsid w:val="00565E1C"/>
    <w:rsid w:val="00572D82"/>
    <w:rsid w:val="0057665D"/>
    <w:rsid w:val="00577FB1"/>
    <w:rsid w:val="00580405"/>
    <w:rsid w:val="0058079B"/>
    <w:rsid w:val="00583840"/>
    <w:rsid w:val="00583857"/>
    <w:rsid w:val="0058413F"/>
    <w:rsid w:val="005A647A"/>
    <w:rsid w:val="005B4289"/>
    <w:rsid w:val="005B5845"/>
    <w:rsid w:val="005C047D"/>
    <w:rsid w:val="005C0B01"/>
    <w:rsid w:val="005C14F2"/>
    <w:rsid w:val="005C4FC1"/>
    <w:rsid w:val="005D0100"/>
    <w:rsid w:val="005D321A"/>
    <w:rsid w:val="005E07CF"/>
    <w:rsid w:val="005E161F"/>
    <w:rsid w:val="005E5606"/>
    <w:rsid w:val="005E5BB0"/>
    <w:rsid w:val="0061090A"/>
    <w:rsid w:val="00616EEF"/>
    <w:rsid w:val="0062079A"/>
    <w:rsid w:val="00622101"/>
    <w:rsid w:val="00624C12"/>
    <w:rsid w:val="00626B74"/>
    <w:rsid w:val="00632F28"/>
    <w:rsid w:val="00633642"/>
    <w:rsid w:val="00640DC8"/>
    <w:rsid w:val="0064124B"/>
    <w:rsid w:val="006454C1"/>
    <w:rsid w:val="00652AF8"/>
    <w:rsid w:val="00654009"/>
    <w:rsid w:val="00654CC2"/>
    <w:rsid w:val="00655055"/>
    <w:rsid w:val="0066706B"/>
    <w:rsid w:val="00687304"/>
    <w:rsid w:val="0069307F"/>
    <w:rsid w:val="00693A5D"/>
    <w:rsid w:val="006A2EF0"/>
    <w:rsid w:val="006A72C6"/>
    <w:rsid w:val="006B5367"/>
    <w:rsid w:val="006C27AA"/>
    <w:rsid w:val="006D0C48"/>
    <w:rsid w:val="006D342C"/>
    <w:rsid w:val="006D6499"/>
    <w:rsid w:val="006E6AA6"/>
    <w:rsid w:val="006E7033"/>
    <w:rsid w:val="006F3A8B"/>
    <w:rsid w:val="00702A8C"/>
    <w:rsid w:val="007058E2"/>
    <w:rsid w:val="00710784"/>
    <w:rsid w:val="007319F5"/>
    <w:rsid w:val="00733FE3"/>
    <w:rsid w:val="00740422"/>
    <w:rsid w:val="00742BEF"/>
    <w:rsid w:val="00743189"/>
    <w:rsid w:val="00747608"/>
    <w:rsid w:val="007666EB"/>
    <w:rsid w:val="0078476A"/>
    <w:rsid w:val="0079328A"/>
    <w:rsid w:val="007976FB"/>
    <w:rsid w:val="007B048C"/>
    <w:rsid w:val="007B3D38"/>
    <w:rsid w:val="007B6A75"/>
    <w:rsid w:val="007B7DEC"/>
    <w:rsid w:val="007D2571"/>
    <w:rsid w:val="007E2400"/>
    <w:rsid w:val="007E28B5"/>
    <w:rsid w:val="007F0168"/>
    <w:rsid w:val="008032B2"/>
    <w:rsid w:val="008038E5"/>
    <w:rsid w:val="00810E6E"/>
    <w:rsid w:val="00812730"/>
    <w:rsid w:val="00822BDF"/>
    <w:rsid w:val="00830471"/>
    <w:rsid w:val="0083318B"/>
    <w:rsid w:val="008418BC"/>
    <w:rsid w:val="00854676"/>
    <w:rsid w:val="008633F6"/>
    <w:rsid w:val="00870753"/>
    <w:rsid w:val="00874650"/>
    <w:rsid w:val="00876E8F"/>
    <w:rsid w:val="00877BCD"/>
    <w:rsid w:val="00894B61"/>
    <w:rsid w:val="00895420"/>
    <w:rsid w:val="008A64F8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8F4929"/>
    <w:rsid w:val="00903095"/>
    <w:rsid w:val="009036B5"/>
    <w:rsid w:val="009100C7"/>
    <w:rsid w:val="0091513E"/>
    <w:rsid w:val="00915622"/>
    <w:rsid w:val="00916861"/>
    <w:rsid w:val="0092468E"/>
    <w:rsid w:val="009364EB"/>
    <w:rsid w:val="0094638E"/>
    <w:rsid w:val="00946FFD"/>
    <w:rsid w:val="00950F51"/>
    <w:rsid w:val="0095489F"/>
    <w:rsid w:val="00966A6D"/>
    <w:rsid w:val="00973386"/>
    <w:rsid w:val="00973538"/>
    <w:rsid w:val="00974FAF"/>
    <w:rsid w:val="00976D73"/>
    <w:rsid w:val="009778DE"/>
    <w:rsid w:val="009834D6"/>
    <w:rsid w:val="00983CD3"/>
    <w:rsid w:val="009849D3"/>
    <w:rsid w:val="0098603E"/>
    <w:rsid w:val="0099074F"/>
    <w:rsid w:val="009A1813"/>
    <w:rsid w:val="009A4E22"/>
    <w:rsid w:val="009B1C08"/>
    <w:rsid w:val="009B4571"/>
    <w:rsid w:val="009C57B4"/>
    <w:rsid w:val="009C72AE"/>
    <w:rsid w:val="009C7FF0"/>
    <w:rsid w:val="009D3557"/>
    <w:rsid w:val="009D4737"/>
    <w:rsid w:val="009D670C"/>
    <w:rsid w:val="009D7793"/>
    <w:rsid w:val="009E5794"/>
    <w:rsid w:val="009E695D"/>
    <w:rsid w:val="009F29B0"/>
    <w:rsid w:val="009F2A61"/>
    <w:rsid w:val="009F5EAD"/>
    <w:rsid w:val="009F7062"/>
    <w:rsid w:val="00A02E37"/>
    <w:rsid w:val="00A0443B"/>
    <w:rsid w:val="00A0764B"/>
    <w:rsid w:val="00A20C7C"/>
    <w:rsid w:val="00A2152D"/>
    <w:rsid w:val="00A2466D"/>
    <w:rsid w:val="00A3206A"/>
    <w:rsid w:val="00A321E8"/>
    <w:rsid w:val="00A32922"/>
    <w:rsid w:val="00A364FD"/>
    <w:rsid w:val="00A51BB4"/>
    <w:rsid w:val="00A5553B"/>
    <w:rsid w:val="00A55DBE"/>
    <w:rsid w:val="00A57B58"/>
    <w:rsid w:val="00A644F7"/>
    <w:rsid w:val="00A67500"/>
    <w:rsid w:val="00A706D1"/>
    <w:rsid w:val="00A71021"/>
    <w:rsid w:val="00A712AA"/>
    <w:rsid w:val="00A72A6F"/>
    <w:rsid w:val="00A925F9"/>
    <w:rsid w:val="00A938D3"/>
    <w:rsid w:val="00AA423C"/>
    <w:rsid w:val="00AB435E"/>
    <w:rsid w:val="00AB5E1D"/>
    <w:rsid w:val="00AB7C74"/>
    <w:rsid w:val="00AC2537"/>
    <w:rsid w:val="00AD1618"/>
    <w:rsid w:val="00AD22C2"/>
    <w:rsid w:val="00AD47EB"/>
    <w:rsid w:val="00AD711A"/>
    <w:rsid w:val="00AE0822"/>
    <w:rsid w:val="00AE79C7"/>
    <w:rsid w:val="00B013D9"/>
    <w:rsid w:val="00B01F84"/>
    <w:rsid w:val="00B07988"/>
    <w:rsid w:val="00B12B65"/>
    <w:rsid w:val="00B33D27"/>
    <w:rsid w:val="00B35FA0"/>
    <w:rsid w:val="00B42C86"/>
    <w:rsid w:val="00B42EC9"/>
    <w:rsid w:val="00B43A03"/>
    <w:rsid w:val="00B47C43"/>
    <w:rsid w:val="00B512DA"/>
    <w:rsid w:val="00B63D9F"/>
    <w:rsid w:val="00B65BB6"/>
    <w:rsid w:val="00B74638"/>
    <w:rsid w:val="00B81B19"/>
    <w:rsid w:val="00B87297"/>
    <w:rsid w:val="00B87ECE"/>
    <w:rsid w:val="00BA1335"/>
    <w:rsid w:val="00BA3405"/>
    <w:rsid w:val="00BA6F81"/>
    <w:rsid w:val="00BA7CE9"/>
    <w:rsid w:val="00BB005D"/>
    <w:rsid w:val="00BB4CD1"/>
    <w:rsid w:val="00BB54D4"/>
    <w:rsid w:val="00BC183C"/>
    <w:rsid w:val="00BC7626"/>
    <w:rsid w:val="00BD163A"/>
    <w:rsid w:val="00BD2D45"/>
    <w:rsid w:val="00BD319E"/>
    <w:rsid w:val="00BD3770"/>
    <w:rsid w:val="00BE364A"/>
    <w:rsid w:val="00BE49E9"/>
    <w:rsid w:val="00BF09C2"/>
    <w:rsid w:val="00BF5892"/>
    <w:rsid w:val="00C00D1B"/>
    <w:rsid w:val="00C03DB1"/>
    <w:rsid w:val="00C10FAC"/>
    <w:rsid w:val="00C17B4C"/>
    <w:rsid w:val="00C2371C"/>
    <w:rsid w:val="00C25560"/>
    <w:rsid w:val="00C25C67"/>
    <w:rsid w:val="00C41F8A"/>
    <w:rsid w:val="00C448C1"/>
    <w:rsid w:val="00C46EF3"/>
    <w:rsid w:val="00C52ECD"/>
    <w:rsid w:val="00C535D1"/>
    <w:rsid w:val="00C55029"/>
    <w:rsid w:val="00C5746B"/>
    <w:rsid w:val="00C63229"/>
    <w:rsid w:val="00C644EC"/>
    <w:rsid w:val="00C650F2"/>
    <w:rsid w:val="00C66628"/>
    <w:rsid w:val="00C72501"/>
    <w:rsid w:val="00C72918"/>
    <w:rsid w:val="00C77100"/>
    <w:rsid w:val="00C77465"/>
    <w:rsid w:val="00C85F98"/>
    <w:rsid w:val="00C974D5"/>
    <w:rsid w:val="00CA094F"/>
    <w:rsid w:val="00CA1940"/>
    <w:rsid w:val="00CA2B5C"/>
    <w:rsid w:val="00CB00DE"/>
    <w:rsid w:val="00CC7603"/>
    <w:rsid w:val="00CD1E8E"/>
    <w:rsid w:val="00CD2FA4"/>
    <w:rsid w:val="00CD6106"/>
    <w:rsid w:val="00CD63EE"/>
    <w:rsid w:val="00CF264D"/>
    <w:rsid w:val="00CF32C9"/>
    <w:rsid w:val="00CF5729"/>
    <w:rsid w:val="00D041F5"/>
    <w:rsid w:val="00D052D5"/>
    <w:rsid w:val="00D05744"/>
    <w:rsid w:val="00D05B38"/>
    <w:rsid w:val="00D21344"/>
    <w:rsid w:val="00D2680A"/>
    <w:rsid w:val="00D3014E"/>
    <w:rsid w:val="00D34AC4"/>
    <w:rsid w:val="00D35C10"/>
    <w:rsid w:val="00D37AD3"/>
    <w:rsid w:val="00D4458A"/>
    <w:rsid w:val="00D47ED8"/>
    <w:rsid w:val="00D52BA2"/>
    <w:rsid w:val="00D56B0F"/>
    <w:rsid w:val="00D6671F"/>
    <w:rsid w:val="00D71D29"/>
    <w:rsid w:val="00D71F35"/>
    <w:rsid w:val="00D76723"/>
    <w:rsid w:val="00D82538"/>
    <w:rsid w:val="00D8393C"/>
    <w:rsid w:val="00D91974"/>
    <w:rsid w:val="00DA2420"/>
    <w:rsid w:val="00DB0139"/>
    <w:rsid w:val="00DB4EEC"/>
    <w:rsid w:val="00DB78B1"/>
    <w:rsid w:val="00DE3FE4"/>
    <w:rsid w:val="00DF0655"/>
    <w:rsid w:val="00DF6275"/>
    <w:rsid w:val="00DF6F14"/>
    <w:rsid w:val="00DF727E"/>
    <w:rsid w:val="00E00DAA"/>
    <w:rsid w:val="00E01ABF"/>
    <w:rsid w:val="00E01CC7"/>
    <w:rsid w:val="00E02DF3"/>
    <w:rsid w:val="00E14704"/>
    <w:rsid w:val="00E14C57"/>
    <w:rsid w:val="00E2677B"/>
    <w:rsid w:val="00E3390C"/>
    <w:rsid w:val="00E36C00"/>
    <w:rsid w:val="00E41E11"/>
    <w:rsid w:val="00E42BD7"/>
    <w:rsid w:val="00E51FAB"/>
    <w:rsid w:val="00E717B7"/>
    <w:rsid w:val="00E76060"/>
    <w:rsid w:val="00E818A1"/>
    <w:rsid w:val="00E82591"/>
    <w:rsid w:val="00E85653"/>
    <w:rsid w:val="00E91720"/>
    <w:rsid w:val="00E93CCF"/>
    <w:rsid w:val="00E9472B"/>
    <w:rsid w:val="00EA0E41"/>
    <w:rsid w:val="00EA3EE8"/>
    <w:rsid w:val="00EB0110"/>
    <w:rsid w:val="00EB0FD2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246F"/>
    <w:rsid w:val="00F05C6F"/>
    <w:rsid w:val="00F10C0B"/>
    <w:rsid w:val="00F147E0"/>
    <w:rsid w:val="00F23C63"/>
    <w:rsid w:val="00F311CD"/>
    <w:rsid w:val="00F358B7"/>
    <w:rsid w:val="00F45407"/>
    <w:rsid w:val="00F60069"/>
    <w:rsid w:val="00F616EC"/>
    <w:rsid w:val="00F637C5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799"/>
    <w:rsid w:val="00F86D6C"/>
    <w:rsid w:val="00F879C8"/>
    <w:rsid w:val="00F958A2"/>
    <w:rsid w:val="00FA3510"/>
    <w:rsid w:val="00FA7D66"/>
    <w:rsid w:val="00FB5F63"/>
    <w:rsid w:val="00FC02E9"/>
    <w:rsid w:val="00FC06CB"/>
    <w:rsid w:val="00FC222B"/>
    <w:rsid w:val="00FC5596"/>
    <w:rsid w:val="00FE45AE"/>
    <w:rsid w:val="00FE4B6F"/>
    <w:rsid w:val="00FE79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A4FF4"/>
  <w15:docId w15:val="{B8436AAA-9053-42A5-960F-48DB2677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Kiemels21">
    <w:name w:val="Kiemelés21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3">
    <w:name w:val="object3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03095"/>
    <w:rPr>
      <w:strike w:val="0"/>
      <w:dstrike w:val="0"/>
      <w:color w:val="00008B"/>
      <w:u w:val="none"/>
      <w:effect w:val="none"/>
    </w:rPr>
  </w:style>
  <w:style w:type="character" w:customStyle="1" w:styleId="fontstyle01">
    <w:name w:val="fontstyle01"/>
    <w:basedOn w:val="Bekezdsalapbettpusa"/>
    <w:rsid w:val="003772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ktori%20Hivatal\REKTOR_levpap%20&#250;j%20log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C16E-15B0-4044-83B6-EDB15A14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REKTOR_levpap új logo.dotx</Template>
  <TotalTime>13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Bana Katalin</dc:creator>
  <cp:lastModifiedBy>Bacsa Dóra</cp:lastModifiedBy>
  <cp:revision>9</cp:revision>
  <cp:lastPrinted>2019-01-29T07:45:00Z</cp:lastPrinted>
  <dcterms:created xsi:type="dcterms:W3CDTF">2019-01-29T07:46:00Z</dcterms:created>
  <dcterms:modified xsi:type="dcterms:W3CDTF">2020-05-26T12:09:00Z</dcterms:modified>
</cp:coreProperties>
</file>