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8E" w:rsidRPr="00525C85" w:rsidRDefault="008F1D8E" w:rsidP="008F1D8E">
      <w:pPr>
        <w:spacing w:after="200" w:line="276" w:lineRule="auto"/>
        <w:jc w:val="both"/>
      </w:pPr>
      <w:r>
        <w:t xml:space="preserve">                                                                                                        </w:t>
      </w:r>
      <w:r w:rsidRPr="00525C85">
        <w:rPr>
          <w:b/>
        </w:rPr>
        <w:t>Iktatószám</w:t>
      </w:r>
      <w:r>
        <w:t>:</w:t>
      </w:r>
    </w:p>
    <w:p w:rsidR="008F1D8E" w:rsidRDefault="008F1D8E" w:rsidP="008F1D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Kérelem</w:t>
      </w:r>
    </w:p>
    <w:p w:rsidR="008F1D8E" w:rsidRDefault="008F1D8E" w:rsidP="008F1D8E">
      <w:pPr>
        <w:spacing w:line="276" w:lineRule="auto"/>
        <w:jc w:val="center"/>
        <w:rPr>
          <w:b/>
        </w:rPr>
      </w:pPr>
      <w:r>
        <w:rPr>
          <w:sz w:val="28"/>
          <w:szCs w:val="28"/>
        </w:rPr>
        <w:t>Utólagos tárgyleadás</w:t>
      </w:r>
    </w:p>
    <w:p w:rsidR="008F1D8E" w:rsidRPr="00EF57CC" w:rsidRDefault="008F1D8E" w:rsidP="008F1D8E">
      <w:pPr>
        <w:spacing w:line="276" w:lineRule="auto"/>
        <w:rPr>
          <w:b/>
          <w:sz w:val="40"/>
          <w:szCs w:val="40"/>
        </w:rPr>
      </w:pPr>
      <w:r>
        <w:rPr>
          <w:b/>
        </w:rPr>
        <w:t xml:space="preserve">      </w:t>
      </w:r>
    </w:p>
    <w:p w:rsidR="008F1D8E" w:rsidRDefault="008F1D8E" w:rsidP="008F1D8E">
      <w:pPr>
        <w:spacing w:line="276" w:lineRule="auto"/>
        <w:jc w:val="both"/>
      </w:pPr>
      <w:r w:rsidRPr="007E1895">
        <w:t>Alulírott</w:t>
      </w:r>
      <w:r>
        <w:t xml:space="preserve"> hallgató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549"/>
      </w:tblGrid>
      <w:tr w:rsidR="008F1D8E" w:rsidTr="00FC7D24">
        <w:tc>
          <w:tcPr>
            <w:tcW w:w="1951" w:type="dxa"/>
          </w:tcPr>
          <w:p w:rsidR="008F1D8E" w:rsidRPr="003E2637" w:rsidRDefault="008F1D8E" w:rsidP="00FC7D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név:</w:t>
            </w:r>
          </w:p>
        </w:tc>
        <w:tc>
          <w:tcPr>
            <w:tcW w:w="7549" w:type="dxa"/>
          </w:tcPr>
          <w:p w:rsidR="008F1D8E" w:rsidRPr="00DA08B9" w:rsidRDefault="008F1D8E" w:rsidP="00FC7D24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8F1D8E" w:rsidTr="00FC7D24">
        <w:tc>
          <w:tcPr>
            <w:tcW w:w="1951" w:type="dxa"/>
          </w:tcPr>
          <w:p w:rsidR="008F1D8E" w:rsidRPr="003E2637" w:rsidRDefault="008F1D8E" w:rsidP="00FC7D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Neptun kód:</w:t>
            </w:r>
          </w:p>
        </w:tc>
        <w:tc>
          <w:tcPr>
            <w:tcW w:w="7549" w:type="dxa"/>
          </w:tcPr>
          <w:p w:rsidR="008F1D8E" w:rsidRPr="00DA08B9" w:rsidRDefault="008F1D8E" w:rsidP="00FC7D24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8F1D8E" w:rsidTr="00FC7D24">
        <w:tc>
          <w:tcPr>
            <w:tcW w:w="1951" w:type="dxa"/>
          </w:tcPr>
          <w:p w:rsidR="008F1D8E" w:rsidRPr="003E2637" w:rsidRDefault="008F1D8E" w:rsidP="00FC7D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szak:</w:t>
            </w:r>
          </w:p>
        </w:tc>
        <w:tc>
          <w:tcPr>
            <w:tcW w:w="7549" w:type="dxa"/>
          </w:tcPr>
          <w:p w:rsidR="008F1D8E" w:rsidRPr="00DA08B9" w:rsidRDefault="008F1D8E" w:rsidP="00FC7D2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8F1D8E" w:rsidTr="00FC7D24">
        <w:tc>
          <w:tcPr>
            <w:tcW w:w="1951" w:type="dxa"/>
          </w:tcPr>
          <w:p w:rsidR="008F1D8E" w:rsidRPr="003E2637" w:rsidRDefault="008F1D8E" w:rsidP="00FC7D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munkarend:</w:t>
            </w:r>
          </w:p>
        </w:tc>
        <w:tc>
          <w:tcPr>
            <w:tcW w:w="7549" w:type="dxa"/>
          </w:tcPr>
          <w:p w:rsidR="008F1D8E" w:rsidRPr="00DA08B9" w:rsidRDefault="008F1D8E" w:rsidP="00FC7D24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BA495D" w:rsidRDefault="00BA495D" w:rsidP="008F1D8E">
      <w:pPr>
        <w:spacing w:line="276" w:lineRule="auto"/>
        <w:jc w:val="both"/>
      </w:pPr>
    </w:p>
    <w:p w:rsidR="003C246E" w:rsidRDefault="008F1D8E" w:rsidP="008F1D8E">
      <w:pPr>
        <w:spacing w:line="276" w:lineRule="auto"/>
        <w:jc w:val="both"/>
      </w:pPr>
      <w:r w:rsidRPr="007E1895">
        <w:t>azzal a kéréssel fordulok az OE-</w:t>
      </w:r>
      <w:r>
        <w:t>… Kari Tanulmányi Bizottságához (KTB)</w:t>
      </w:r>
      <w:r w:rsidRPr="007E1895">
        <w:t xml:space="preserve">, </w:t>
      </w:r>
      <w:r>
        <w:t>hogy a 20  /20   tanév …. félévében számomra az alábbi tárgyak utólagos leadását engedélyezze</w:t>
      </w:r>
    </w:p>
    <w:p w:rsidR="003C246E" w:rsidRDefault="003C246E" w:rsidP="003C246E">
      <w:pPr>
        <w:autoSpaceDE w:val="0"/>
        <w:autoSpaceDN w:val="0"/>
        <w:adjustRightInd w:val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2304"/>
      </w:tblGrid>
      <w:tr w:rsidR="003C246E" w:rsidRPr="00BD3F2F" w:rsidTr="008F7ED0">
        <w:tc>
          <w:tcPr>
            <w:tcW w:w="2093" w:type="dxa"/>
          </w:tcPr>
          <w:p w:rsidR="003C246E" w:rsidRPr="00BD3F2F" w:rsidRDefault="003C246E" w:rsidP="008F7ED0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Tárgykód</w:t>
            </w:r>
          </w:p>
        </w:tc>
        <w:tc>
          <w:tcPr>
            <w:tcW w:w="5103" w:type="dxa"/>
          </w:tcPr>
          <w:p w:rsidR="003C246E" w:rsidRPr="00BD3F2F" w:rsidRDefault="003C246E" w:rsidP="008F7ED0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Tárgynév</w:t>
            </w:r>
          </w:p>
        </w:tc>
        <w:tc>
          <w:tcPr>
            <w:tcW w:w="2304" w:type="dxa"/>
          </w:tcPr>
          <w:p w:rsidR="003C246E" w:rsidRPr="00BD3F2F" w:rsidRDefault="003C246E" w:rsidP="008F7ED0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Kurzuskód</w:t>
            </w:r>
          </w:p>
        </w:tc>
      </w:tr>
      <w:tr w:rsidR="003C246E" w:rsidTr="008F7ED0">
        <w:tc>
          <w:tcPr>
            <w:tcW w:w="2093" w:type="dxa"/>
          </w:tcPr>
          <w:p w:rsidR="003C246E" w:rsidRPr="00BD3F2F" w:rsidRDefault="003C246E" w:rsidP="008F7ED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3C246E" w:rsidRPr="00BD3F2F" w:rsidRDefault="003C246E" w:rsidP="008F7ED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04" w:type="dxa"/>
          </w:tcPr>
          <w:p w:rsidR="003C246E" w:rsidRPr="00BD3F2F" w:rsidRDefault="003C246E" w:rsidP="008F7ED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C246E" w:rsidTr="008F7ED0">
        <w:tc>
          <w:tcPr>
            <w:tcW w:w="2093" w:type="dxa"/>
          </w:tcPr>
          <w:p w:rsidR="003C246E" w:rsidRPr="00BD3F2F" w:rsidRDefault="003C246E" w:rsidP="008F7ED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3C246E" w:rsidRPr="00BD3F2F" w:rsidRDefault="003C246E" w:rsidP="008F7ED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04" w:type="dxa"/>
          </w:tcPr>
          <w:p w:rsidR="003C246E" w:rsidRPr="00BD3F2F" w:rsidRDefault="003C246E" w:rsidP="008F7ED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C246E" w:rsidTr="008F7ED0">
        <w:tc>
          <w:tcPr>
            <w:tcW w:w="2093" w:type="dxa"/>
          </w:tcPr>
          <w:p w:rsidR="003C246E" w:rsidRPr="00BD3F2F" w:rsidRDefault="003C246E" w:rsidP="008F7ED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3C246E" w:rsidRPr="00BD3F2F" w:rsidRDefault="003C246E" w:rsidP="008F7ED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04" w:type="dxa"/>
          </w:tcPr>
          <w:p w:rsidR="003C246E" w:rsidRPr="00BD3F2F" w:rsidRDefault="003C246E" w:rsidP="008F7ED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C246E" w:rsidTr="008F7ED0">
        <w:tc>
          <w:tcPr>
            <w:tcW w:w="2093" w:type="dxa"/>
          </w:tcPr>
          <w:p w:rsidR="003C246E" w:rsidRPr="00BD3F2F" w:rsidRDefault="003C246E" w:rsidP="008F7ED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3C246E" w:rsidRPr="00BD3F2F" w:rsidRDefault="003C246E" w:rsidP="008F7ED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04" w:type="dxa"/>
          </w:tcPr>
          <w:p w:rsidR="003C246E" w:rsidRPr="00BD3F2F" w:rsidRDefault="003C246E" w:rsidP="008F7ED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3C246E" w:rsidRDefault="003C246E" w:rsidP="003C246E">
      <w:pPr>
        <w:spacing w:line="276" w:lineRule="auto"/>
        <w:ind w:firstLine="708"/>
        <w:jc w:val="both"/>
        <w:rPr>
          <w:color w:val="000000"/>
        </w:rPr>
      </w:pPr>
    </w:p>
    <w:p w:rsidR="003C246E" w:rsidRDefault="003C246E" w:rsidP="003C246E">
      <w:pPr>
        <w:spacing w:line="276" w:lineRule="auto"/>
        <w:ind w:firstLine="708"/>
        <w:jc w:val="both"/>
      </w:pPr>
      <w:r>
        <w:rPr>
          <w:color w:val="000000"/>
        </w:rPr>
        <w:t xml:space="preserve">Tudomásul veszem, hogy </w:t>
      </w:r>
      <w:r>
        <w:t>a JUTTÉR 3. melléklete alapján szolgáltatási</w:t>
      </w:r>
      <w:r>
        <w:rPr>
          <w:color w:val="000000"/>
        </w:rPr>
        <w:t xml:space="preserve"> díjfizetési kötelezettségem van, mely </w:t>
      </w:r>
      <w:r>
        <w:rPr>
          <w:b/>
          <w:bCs/>
          <w:color w:val="000000"/>
        </w:rPr>
        <w:t>5000Ft/tantárgy</w:t>
      </w:r>
      <w:r>
        <w:t>.</w:t>
      </w:r>
    </w:p>
    <w:p w:rsidR="003C246E" w:rsidRDefault="003C246E" w:rsidP="003C246E">
      <w:pPr>
        <w:spacing w:line="276" w:lineRule="auto"/>
        <w:ind w:firstLine="708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691"/>
      </w:tblGrid>
      <w:tr w:rsidR="003C246E" w:rsidRPr="008D3EF0" w:rsidTr="008F7ED0">
        <w:tc>
          <w:tcPr>
            <w:tcW w:w="1809" w:type="dxa"/>
          </w:tcPr>
          <w:p w:rsidR="003C246E" w:rsidRPr="008D3EF0" w:rsidRDefault="003C246E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Értesítési cím</w:t>
            </w:r>
          </w:p>
        </w:tc>
        <w:tc>
          <w:tcPr>
            <w:tcW w:w="7691" w:type="dxa"/>
          </w:tcPr>
          <w:p w:rsidR="003C246E" w:rsidRPr="008D3EF0" w:rsidRDefault="003C246E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C246E" w:rsidRPr="008D3EF0" w:rsidTr="008F7ED0">
        <w:tc>
          <w:tcPr>
            <w:tcW w:w="1809" w:type="dxa"/>
          </w:tcPr>
          <w:p w:rsidR="003C246E" w:rsidRPr="008D3EF0" w:rsidRDefault="003C246E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Telefonszám</w:t>
            </w:r>
          </w:p>
        </w:tc>
        <w:tc>
          <w:tcPr>
            <w:tcW w:w="7691" w:type="dxa"/>
          </w:tcPr>
          <w:p w:rsidR="003C246E" w:rsidRPr="008D3EF0" w:rsidRDefault="003C246E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C246E" w:rsidRPr="008D3EF0" w:rsidTr="008F7ED0">
        <w:tc>
          <w:tcPr>
            <w:tcW w:w="1809" w:type="dxa"/>
          </w:tcPr>
          <w:p w:rsidR="003C246E" w:rsidRPr="008D3EF0" w:rsidRDefault="003C246E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E-mail cím</w:t>
            </w:r>
          </w:p>
        </w:tc>
        <w:tc>
          <w:tcPr>
            <w:tcW w:w="7691" w:type="dxa"/>
          </w:tcPr>
          <w:p w:rsidR="003C246E" w:rsidRPr="008D3EF0" w:rsidRDefault="003C246E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C246E" w:rsidRPr="0039367B" w:rsidRDefault="003C246E" w:rsidP="003C246E">
      <w:pPr>
        <w:spacing w:line="276" w:lineRule="auto"/>
        <w:ind w:firstLine="708"/>
        <w:jc w:val="both"/>
      </w:pPr>
    </w:p>
    <w:p w:rsidR="003C246E" w:rsidRDefault="003C246E" w:rsidP="003C246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3C246E" w:rsidRDefault="003C246E" w:rsidP="003C246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Kelt: Budapest, 20 </w:t>
      </w:r>
    </w:p>
    <w:p w:rsidR="003C246E" w:rsidRDefault="003C246E" w:rsidP="003C246E">
      <w:pPr>
        <w:autoSpaceDE w:val="0"/>
        <w:autoSpaceDN w:val="0"/>
        <w:adjustRightInd w:val="0"/>
        <w:spacing w:line="276" w:lineRule="auto"/>
        <w:jc w:val="right"/>
        <w:rPr>
          <w:bCs/>
          <w:color w:val="000000"/>
        </w:rPr>
      </w:pPr>
    </w:p>
    <w:p w:rsidR="003C246E" w:rsidRDefault="003C246E" w:rsidP="003C246E">
      <w:pPr>
        <w:autoSpaceDE w:val="0"/>
        <w:autoSpaceDN w:val="0"/>
        <w:adjustRightInd w:val="0"/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t>…………………………</w:t>
      </w:r>
    </w:p>
    <w:p w:rsidR="003C246E" w:rsidRDefault="003C246E" w:rsidP="003C246E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hallgató aláírása  </w:t>
      </w:r>
    </w:p>
    <w:p w:rsidR="003C246E" w:rsidRDefault="003C246E" w:rsidP="003C246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3C246E" w:rsidRDefault="003C246E" w:rsidP="003C246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3C246E" w:rsidRDefault="003C246E" w:rsidP="003C246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3C246E" w:rsidRDefault="003C246E" w:rsidP="008015B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A hallgató kérelmét támogatom/elutasítom.</w:t>
      </w:r>
    </w:p>
    <w:p w:rsidR="008015B4" w:rsidRDefault="008015B4" w:rsidP="008015B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Kelt: Budapest, 20 </w:t>
      </w:r>
      <w:bookmarkStart w:id="0" w:name="_GoBack"/>
      <w:bookmarkEnd w:id="0"/>
    </w:p>
    <w:p w:rsidR="008015B4" w:rsidRDefault="008015B4" w:rsidP="008015B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3C246E" w:rsidRDefault="003C246E" w:rsidP="003C246E">
      <w:pPr>
        <w:autoSpaceDE w:val="0"/>
        <w:autoSpaceDN w:val="0"/>
        <w:adjustRightInd w:val="0"/>
        <w:spacing w:line="276" w:lineRule="auto"/>
        <w:jc w:val="right"/>
        <w:rPr>
          <w:bCs/>
          <w:color w:val="000000"/>
        </w:rPr>
      </w:pPr>
    </w:p>
    <w:p w:rsidR="003C246E" w:rsidRDefault="003C246E" w:rsidP="003C246E">
      <w:pPr>
        <w:autoSpaceDE w:val="0"/>
        <w:autoSpaceDN w:val="0"/>
        <w:adjustRightInd w:val="0"/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t xml:space="preserve">   ……………………………</w:t>
      </w:r>
    </w:p>
    <w:p w:rsidR="002341F7" w:rsidRPr="00D37AD3" w:rsidRDefault="003C246E" w:rsidP="003C246E">
      <w:pPr>
        <w:spacing w:line="276" w:lineRule="auto"/>
        <w:jc w:val="right"/>
      </w:pPr>
      <w:r>
        <w:rPr>
          <w:bCs/>
          <w:color w:val="000000"/>
        </w:rPr>
        <w:t xml:space="preserve">                                                                                                              oktatási dékánhelyettes</w:t>
      </w:r>
    </w:p>
    <w:sectPr w:rsidR="002341F7" w:rsidRPr="00D37AD3" w:rsidSect="00D37AD3">
      <w:pgSz w:w="11906" w:h="16838" w:code="9"/>
      <w:pgMar w:top="1701" w:right="1287" w:bottom="1418" w:left="1259" w:header="851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42" w:rsidRDefault="00B66642">
      <w:r>
        <w:separator/>
      </w:r>
    </w:p>
  </w:endnote>
  <w:endnote w:type="continuationSeparator" w:id="0">
    <w:p w:rsidR="00B66642" w:rsidRDefault="00B6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42" w:rsidRDefault="00B66642">
      <w:r>
        <w:separator/>
      </w:r>
    </w:p>
  </w:footnote>
  <w:footnote w:type="continuationSeparator" w:id="0">
    <w:p w:rsidR="00B66642" w:rsidRDefault="00B66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E3B"/>
    <w:multiLevelType w:val="hybridMultilevel"/>
    <w:tmpl w:val="55844358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2A98"/>
    <w:multiLevelType w:val="hybridMultilevel"/>
    <w:tmpl w:val="76AE5632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195"/>
    <w:multiLevelType w:val="hybridMultilevel"/>
    <w:tmpl w:val="A652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1A92"/>
    <w:multiLevelType w:val="hybridMultilevel"/>
    <w:tmpl w:val="25C8C1D0"/>
    <w:lvl w:ilvl="0" w:tplc="62722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40539"/>
    <w:multiLevelType w:val="hybridMultilevel"/>
    <w:tmpl w:val="FD7E6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7F64"/>
    <w:multiLevelType w:val="hybridMultilevel"/>
    <w:tmpl w:val="B072B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34233"/>
    <w:multiLevelType w:val="hybridMultilevel"/>
    <w:tmpl w:val="A1FC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14D9F"/>
    <w:multiLevelType w:val="hybridMultilevel"/>
    <w:tmpl w:val="08B0AEB0"/>
    <w:lvl w:ilvl="0" w:tplc="C846E150">
      <w:start w:val="3"/>
      <w:numFmt w:val="bullet"/>
      <w:lvlText w:val="-"/>
      <w:lvlJc w:val="left"/>
      <w:pPr>
        <w:ind w:left="20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 w15:restartNumberingAfterBreak="0">
    <w:nsid w:val="1B664263"/>
    <w:multiLevelType w:val="hybridMultilevel"/>
    <w:tmpl w:val="1A3CAE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F07AF"/>
    <w:multiLevelType w:val="hybridMultilevel"/>
    <w:tmpl w:val="EC82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E6FE0"/>
    <w:multiLevelType w:val="hybridMultilevel"/>
    <w:tmpl w:val="78CA4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4450D"/>
    <w:multiLevelType w:val="hybridMultilevel"/>
    <w:tmpl w:val="84CE7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C2E8B"/>
    <w:multiLevelType w:val="hybridMultilevel"/>
    <w:tmpl w:val="6A78D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0178C"/>
    <w:multiLevelType w:val="hybridMultilevel"/>
    <w:tmpl w:val="0DB09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D7106"/>
    <w:multiLevelType w:val="hybridMultilevel"/>
    <w:tmpl w:val="77A45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4037B"/>
    <w:multiLevelType w:val="hybridMultilevel"/>
    <w:tmpl w:val="48BCB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C66D8"/>
    <w:multiLevelType w:val="hybridMultilevel"/>
    <w:tmpl w:val="875A1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72E4"/>
    <w:multiLevelType w:val="hybridMultilevel"/>
    <w:tmpl w:val="D4A43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C49D2"/>
    <w:multiLevelType w:val="hybridMultilevel"/>
    <w:tmpl w:val="9322160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9B26FEA"/>
    <w:multiLevelType w:val="hybridMultilevel"/>
    <w:tmpl w:val="E79004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240E9"/>
    <w:multiLevelType w:val="hybridMultilevel"/>
    <w:tmpl w:val="DD908904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27AA9"/>
    <w:multiLevelType w:val="hybridMultilevel"/>
    <w:tmpl w:val="076035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32C4B"/>
    <w:multiLevelType w:val="hybridMultilevel"/>
    <w:tmpl w:val="0AE07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01E12"/>
    <w:multiLevelType w:val="hybridMultilevel"/>
    <w:tmpl w:val="91ECB37A"/>
    <w:lvl w:ilvl="0" w:tplc="0BDC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524D4"/>
    <w:multiLevelType w:val="hybridMultilevel"/>
    <w:tmpl w:val="07FED606"/>
    <w:lvl w:ilvl="0" w:tplc="C846E150">
      <w:start w:val="3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0393715"/>
    <w:multiLevelType w:val="hybridMultilevel"/>
    <w:tmpl w:val="C9DC8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7656C"/>
    <w:multiLevelType w:val="hybridMultilevel"/>
    <w:tmpl w:val="490A65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1037DC"/>
    <w:multiLevelType w:val="hybridMultilevel"/>
    <w:tmpl w:val="6B0895B6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B393A"/>
    <w:multiLevelType w:val="hybridMultilevel"/>
    <w:tmpl w:val="5DDC4B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E0767"/>
    <w:multiLevelType w:val="hybridMultilevel"/>
    <w:tmpl w:val="6CB86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8322E"/>
    <w:multiLevelType w:val="hybridMultilevel"/>
    <w:tmpl w:val="981281FE"/>
    <w:lvl w:ilvl="0" w:tplc="7F0C6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854C1"/>
    <w:multiLevelType w:val="hybridMultilevel"/>
    <w:tmpl w:val="758CDF2C"/>
    <w:lvl w:ilvl="0" w:tplc="1046B58E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32" w15:restartNumberingAfterBreak="0">
    <w:nsid w:val="73F8369D"/>
    <w:multiLevelType w:val="hybridMultilevel"/>
    <w:tmpl w:val="A8322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B0E9D"/>
    <w:multiLevelType w:val="hybridMultilevel"/>
    <w:tmpl w:val="8580F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077E3"/>
    <w:multiLevelType w:val="hybridMultilevel"/>
    <w:tmpl w:val="20B8A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11E69"/>
    <w:multiLevelType w:val="hybridMultilevel"/>
    <w:tmpl w:val="CAEAF820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D2BF8"/>
    <w:multiLevelType w:val="hybridMultilevel"/>
    <w:tmpl w:val="074A2594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18"/>
  </w:num>
  <w:num w:numId="4">
    <w:abstractNumId w:val="26"/>
  </w:num>
  <w:num w:numId="5">
    <w:abstractNumId w:val="36"/>
  </w:num>
  <w:num w:numId="6">
    <w:abstractNumId w:val="3"/>
  </w:num>
  <w:num w:numId="7">
    <w:abstractNumId w:val="31"/>
  </w:num>
  <w:num w:numId="8">
    <w:abstractNumId w:val="23"/>
  </w:num>
  <w:num w:numId="9">
    <w:abstractNumId w:val="10"/>
  </w:num>
  <w:num w:numId="10">
    <w:abstractNumId w:val="30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22"/>
  </w:num>
  <w:num w:numId="16">
    <w:abstractNumId w:val="17"/>
  </w:num>
  <w:num w:numId="17">
    <w:abstractNumId w:val="32"/>
  </w:num>
  <w:num w:numId="18">
    <w:abstractNumId w:val="14"/>
  </w:num>
  <w:num w:numId="19">
    <w:abstractNumId w:val="9"/>
  </w:num>
  <w:num w:numId="20">
    <w:abstractNumId w:val="2"/>
  </w:num>
  <w:num w:numId="21">
    <w:abstractNumId w:val="11"/>
  </w:num>
  <w:num w:numId="22">
    <w:abstractNumId w:val="28"/>
  </w:num>
  <w:num w:numId="23">
    <w:abstractNumId w:val="27"/>
  </w:num>
  <w:num w:numId="24">
    <w:abstractNumId w:val="0"/>
  </w:num>
  <w:num w:numId="25">
    <w:abstractNumId w:val="20"/>
  </w:num>
  <w:num w:numId="26">
    <w:abstractNumId w:val="24"/>
  </w:num>
  <w:num w:numId="27">
    <w:abstractNumId w:val="25"/>
  </w:num>
  <w:num w:numId="28">
    <w:abstractNumId w:val="34"/>
  </w:num>
  <w:num w:numId="29">
    <w:abstractNumId w:val="15"/>
  </w:num>
  <w:num w:numId="30">
    <w:abstractNumId w:val="7"/>
  </w:num>
  <w:num w:numId="31">
    <w:abstractNumId w:val="29"/>
  </w:num>
  <w:num w:numId="32">
    <w:abstractNumId w:val="21"/>
  </w:num>
  <w:num w:numId="33">
    <w:abstractNumId w:val="19"/>
  </w:num>
  <w:num w:numId="34">
    <w:abstractNumId w:val="8"/>
  </w:num>
  <w:num w:numId="35">
    <w:abstractNumId w:val="16"/>
  </w:num>
  <w:num w:numId="36">
    <w:abstractNumId w:val="3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C8"/>
    <w:rsid w:val="0000543B"/>
    <w:rsid w:val="00013436"/>
    <w:rsid w:val="00017A02"/>
    <w:rsid w:val="0002243F"/>
    <w:rsid w:val="0003228D"/>
    <w:rsid w:val="00035C51"/>
    <w:rsid w:val="00041B91"/>
    <w:rsid w:val="00043D71"/>
    <w:rsid w:val="00054CF8"/>
    <w:rsid w:val="00056E3F"/>
    <w:rsid w:val="00061095"/>
    <w:rsid w:val="00063461"/>
    <w:rsid w:val="000663D9"/>
    <w:rsid w:val="00075EAC"/>
    <w:rsid w:val="00084B20"/>
    <w:rsid w:val="00084E95"/>
    <w:rsid w:val="00091BE7"/>
    <w:rsid w:val="0009470A"/>
    <w:rsid w:val="00095C38"/>
    <w:rsid w:val="0009633E"/>
    <w:rsid w:val="000978ED"/>
    <w:rsid w:val="000A1904"/>
    <w:rsid w:val="000A70B6"/>
    <w:rsid w:val="000B12A7"/>
    <w:rsid w:val="000B22D7"/>
    <w:rsid w:val="000B7F4C"/>
    <w:rsid w:val="000C36B3"/>
    <w:rsid w:val="000C5630"/>
    <w:rsid w:val="000C75E6"/>
    <w:rsid w:val="000C76B3"/>
    <w:rsid w:val="000E6432"/>
    <w:rsid w:val="000F10A4"/>
    <w:rsid w:val="000F2E77"/>
    <w:rsid w:val="000F3D09"/>
    <w:rsid w:val="00100238"/>
    <w:rsid w:val="00100D0E"/>
    <w:rsid w:val="00102AE4"/>
    <w:rsid w:val="00102C0B"/>
    <w:rsid w:val="00104CEE"/>
    <w:rsid w:val="00107623"/>
    <w:rsid w:val="00113D41"/>
    <w:rsid w:val="00115432"/>
    <w:rsid w:val="0011610F"/>
    <w:rsid w:val="00117520"/>
    <w:rsid w:val="00122059"/>
    <w:rsid w:val="001220C0"/>
    <w:rsid w:val="0014685A"/>
    <w:rsid w:val="00150F90"/>
    <w:rsid w:val="00151F0D"/>
    <w:rsid w:val="001560F4"/>
    <w:rsid w:val="00165725"/>
    <w:rsid w:val="001726D4"/>
    <w:rsid w:val="0018296A"/>
    <w:rsid w:val="00183535"/>
    <w:rsid w:val="001838CC"/>
    <w:rsid w:val="00185962"/>
    <w:rsid w:val="00185EF9"/>
    <w:rsid w:val="0018726A"/>
    <w:rsid w:val="00193295"/>
    <w:rsid w:val="001A0456"/>
    <w:rsid w:val="001A0F51"/>
    <w:rsid w:val="001A2C79"/>
    <w:rsid w:val="001A3BB6"/>
    <w:rsid w:val="001A681A"/>
    <w:rsid w:val="001B2436"/>
    <w:rsid w:val="001D04D1"/>
    <w:rsid w:val="001E30E9"/>
    <w:rsid w:val="001F2BE2"/>
    <w:rsid w:val="002119CC"/>
    <w:rsid w:val="00222D13"/>
    <w:rsid w:val="002239A2"/>
    <w:rsid w:val="00224169"/>
    <w:rsid w:val="00224459"/>
    <w:rsid w:val="00233CC8"/>
    <w:rsid w:val="002341F7"/>
    <w:rsid w:val="00240A82"/>
    <w:rsid w:val="002470B9"/>
    <w:rsid w:val="00247107"/>
    <w:rsid w:val="00254A62"/>
    <w:rsid w:val="00264EF3"/>
    <w:rsid w:val="00265AF6"/>
    <w:rsid w:val="002662EE"/>
    <w:rsid w:val="00270B88"/>
    <w:rsid w:val="00286B4C"/>
    <w:rsid w:val="00287877"/>
    <w:rsid w:val="00290FCC"/>
    <w:rsid w:val="002A64BE"/>
    <w:rsid w:val="002B02F3"/>
    <w:rsid w:val="002B221D"/>
    <w:rsid w:val="002B275D"/>
    <w:rsid w:val="002B6999"/>
    <w:rsid w:val="002D044F"/>
    <w:rsid w:val="002D29DC"/>
    <w:rsid w:val="002D7C1E"/>
    <w:rsid w:val="002E32B6"/>
    <w:rsid w:val="002E33F5"/>
    <w:rsid w:val="002E743B"/>
    <w:rsid w:val="003030E1"/>
    <w:rsid w:val="00306A03"/>
    <w:rsid w:val="00310E07"/>
    <w:rsid w:val="00312FA2"/>
    <w:rsid w:val="00333689"/>
    <w:rsid w:val="003443D0"/>
    <w:rsid w:val="0035571F"/>
    <w:rsid w:val="00364BD6"/>
    <w:rsid w:val="00371DA1"/>
    <w:rsid w:val="00377241"/>
    <w:rsid w:val="00385042"/>
    <w:rsid w:val="003852E7"/>
    <w:rsid w:val="0039136C"/>
    <w:rsid w:val="0039422C"/>
    <w:rsid w:val="00397983"/>
    <w:rsid w:val="003A4168"/>
    <w:rsid w:val="003A5ADB"/>
    <w:rsid w:val="003A69DD"/>
    <w:rsid w:val="003B382B"/>
    <w:rsid w:val="003C246E"/>
    <w:rsid w:val="003D2EFE"/>
    <w:rsid w:val="003D3D5A"/>
    <w:rsid w:val="003D6295"/>
    <w:rsid w:val="003D6E06"/>
    <w:rsid w:val="003D7961"/>
    <w:rsid w:val="003E1A0A"/>
    <w:rsid w:val="003E2F76"/>
    <w:rsid w:val="003E5005"/>
    <w:rsid w:val="003E7C3E"/>
    <w:rsid w:val="003F0A2A"/>
    <w:rsid w:val="003F5B9E"/>
    <w:rsid w:val="003F6CC3"/>
    <w:rsid w:val="00407519"/>
    <w:rsid w:val="00412B22"/>
    <w:rsid w:val="004179E6"/>
    <w:rsid w:val="004209E0"/>
    <w:rsid w:val="004432CA"/>
    <w:rsid w:val="0044400C"/>
    <w:rsid w:val="00444A5D"/>
    <w:rsid w:val="00454DF8"/>
    <w:rsid w:val="00460C4A"/>
    <w:rsid w:val="00466D15"/>
    <w:rsid w:val="004757B7"/>
    <w:rsid w:val="00476E1C"/>
    <w:rsid w:val="0047713D"/>
    <w:rsid w:val="00481B8A"/>
    <w:rsid w:val="00497856"/>
    <w:rsid w:val="004A4E9F"/>
    <w:rsid w:val="004B08E4"/>
    <w:rsid w:val="004C6D5B"/>
    <w:rsid w:val="004D7B35"/>
    <w:rsid w:val="004E0ABB"/>
    <w:rsid w:val="004F1125"/>
    <w:rsid w:val="00500B64"/>
    <w:rsid w:val="005032DE"/>
    <w:rsid w:val="005033CF"/>
    <w:rsid w:val="00522EDA"/>
    <w:rsid w:val="00526306"/>
    <w:rsid w:val="00531785"/>
    <w:rsid w:val="0053546E"/>
    <w:rsid w:val="00546540"/>
    <w:rsid w:val="00547023"/>
    <w:rsid w:val="00550EFB"/>
    <w:rsid w:val="00556063"/>
    <w:rsid w:val="00556596"/>
    <w:rsid w:val="00556730"/>
    <w:rsid w:val="00562259"/>
    <w:rsid w:val="00565E1C"/>
    <w:rsid w:val="00572D82"/>
    <w:rsid w:val="0057665D"/>
    <w:rsid w:val="00577FB1"/>
    <w:rsid w:val="00580405"/>
    <w:rsid w:val="0058079B"/>
    <w:rsid w:val="00583840"/>
    <w:rsid w:val="00583857"/>
    <w:rsid w:val="0058413F"/>
    <w:rsid w:val="005A647A"/>
    <w:rsid w:val="005B4289"/>
    <w:rsid w:val="005B5845"/>
    <w:rsid w:val="005C047D"/>
    <w:rsid w:val="005C0B01"/>
    <w:rsid w:val="005C14F2"/>
    <w:rsid w:val="005C4FC1"/>
    <w:rsid w:val="005D0100"/>
    <w:rsid w:val="005E07CF"/>
    <w:rsid w:val="005E161F"/>
    <w:rsid w:val="005E5606"/>
    <w:rsid w:val="005E5BB0"/>
    <w:rsid w:val="0061090A"/>
    <w:rsid w:val="00616EEF"/>
    <w:rsid w:val="0062079A"/>
    <w:rsid w:val="00622101"/>
    <w:rsid w:val="00624C12"/>
    <w:rsid w:val="00626B74"/>
    <w:rsid w:val="00632F28"/>
    <w:rsid w:val="00633642"/>
    <w:rsid w:val="00640DC8"/>
    <w:rsid w:val="0064124B"/>
    <w:rsid w:val="006454C1"/>
    <w:rsid w:val="00652AF8"/>
    <w:rsid w:val="00654009"/>
    <w:rsid w:val="00654CC2"/>
    <w:rsid w:val="00655055"/>
    <w:rsid w:val="0066706B"/>
    <w:rsid w:val="00687304"/>
    <w:rsid w:val="0069307F"/>
    <w:rsid w:val="00693A5D"/>
    <w:rsid w:val="006A2EF0"/>
    <w:rsid w:val="006A72C6"/>
    <w:rsid w:val="006B5367"/>
    <w:rsid w:val="006C27AA"/>
    <w:rsid w:val="006D0C48"/>
    <w:rsid w:val="006D342C"/>
    <w:rsid w:val="006E6AA6"/>
    <w:rsid w:val="006E7033"/>
    <w:rsid w:val="006F3A8B"/>
    <w:rsid w:val="00702A8C"/>
    <w:rsid w:val="007058E2"/>
    <w:rsid w:val="00710784"/>
    <w:rsid w:val="007319F5"/>
    <w:rsid w:val="00733FE3"/>
    <w:rsid w:val="00740422"/>
    <w:rsid w:val="00742BEF"/>
    <w:rsid w:val="00743189"/>
    <w:rsid w:val="00747608"/>
    <w:rsid w:val="007666EB"/>
    <w:rsid w:val="0078476A"/>
    <w:rsid w:val="0079328A"/>
    <w:rsid w:val="007976FB"/>
    <w:rsid w:val="007B048C"/>
    <w:rsid w:val="007B3D38"/>
    <w:rsid w:val="007B6A75"/>
    <w:rsid w:val="007B7DEC"/>
    <w:rsid w:val="007D2571"/>
    <w:rsid w:val="007E2400"/>
    <w:rsid w:val="007E28B5"/>
    <w:rsid w:val="007F0168"/>
    <w:rsid w:val="008015B4"/>
    <w:rsid w:val="008032B2"/>
    <w:rsid w:val="008038E5"/>
    <w:rsid w:val="00810E6E"/>
    <w:rsid w:val="00812730"/>
    <w:rsid w:val="00822BDF"/>
    <w:rsid w:val="00830471"/>
    <w:rsid w:val="0083318B"/>
    <w:rsid w:val="008418BC"/>
    <w:rsid w:val="00854676"/>
    <w:rsid w:val="008633F6"/>
    <w:rsid w:val="00870753"/>
    <w:rsid w:val="00874650"/>
    <w:rsid w:val="00876E8F"/>
    <w:rsid w:val="00877BCD"/>
    <w:rsid w:val="00894B61"/>
    <w:rsid w:val="00895420"/>
    <w:rsid w:val="008A64F8"/>
    <w:rsid w:val="008B3F98"/>
    <w:rsid w:val="008C167C"/>
    <w:rsid w:val="008C499B"/>
    <w:rsid w:val="008C7E34"/>
    <w:rsid w:val="008C7E37"/>
    <w:rsid w:val="008D3D62"/>
    <w:rsid w:val="008E04B5"/>
    <w:rsid w:val="008E4434"/>
    <w:rsid w:val="008E535D"/>
    <w:rsid w:val="008E69F3"/>
    <w:rsid w:val="008F1D8E"/>
    <w:rsid w:val="008F3403"/>
    <w:rsid w:val="00903095"/>
    <w:rsid w:val="009036B5"/>
    <w:rsid w:val="009100C7"/>
    <w:rsid w:val="0091513E"/>
    <w:rsid w:val="00915622"/>
    <w:rsid w:val="00916861"/>
    <w:rsid w:val="0092468E"/>
    <w:rsid w:val="009364EB"/>
    <w:rsid w:val="0094638E"/>
    <w:rsid w:val="00946FFD"/>
    <w:rsid w:val="00950F51"/>
    <w:rsid w:val="0095489F"/>
    <w:rsid w:val="00966A6D"/>
    <w:rsid w:val="00973386"/>
    <w:rsid w:val="00973538"/>
    <w:rsid w:val="00974FAF"/>
    <w:rsid w:val="00976D73"/>
    <w:rsid w:val="009778DE"/>
    <w:rsid w:val="009834D6"/>
    <w:rsid w:val="00983CD3"/>
    <w:rsid w:val="009849D3"/>
    <w:rsid w:val="0098603E"/>
    <w:rsid w:val="0099074F"/>
    <w:rsid w:val="009A1813"/>
    <w:rsid w:val="009B1C08"/>
    <w:rsid w:val="009B4571"/>
    <w:rsid w:val="009C57B4"/>
    <w:rsid w:val="009C72AE"/>
    <w:rsid w:val="009C7FF0"/>
    <w:rsid w:val="009D3557"/>
    <w:rsid w:val="009D4737"/>
    <w:rsid w:val="009D670C"/>
    <w:rsid w:val="009D7793"/>
    <w:rsid w:val="009E5794"/>
    <w:rsid w:val="009E695D"/>
    <w:rsid w:val="009F29B0"/>
    <w:rsid w:val="009F2A61"/>
    <w:rsid w:val="009F5EAD"/>
    <w:rsid w:val="009F7062"/>
    <w:rsid w:val="00A02E37"/>
    <w:rsid w:val="00A0443B"/>
    <w:rsid w:val="00A0764B"/>
    <w:rsid w:val="00A20C7C"/>
    <w:rsid w:val="00A2152D"/>
    <w:rsid w:val="00A2466D"/>
    <w:rsid w:val="00A3206A"/>
    <w:rsid w:val="00A321E8"/>
    <w:rsid w:val="00A32922"/>
    <w:rsid w:val="00A364FD"/>
    <w:rsid w:val="00A51BB4"/>
    <w:rsid w:val="00A5553B"/>
    <w:rsid w:val="00A55DBE"/>
    <w:rsid w:val="00A57B58"/>
    <w:rsid w:val="00A644F7"/>
    <w:rsid w:val="00A67500"/>
    <w:rsid w:val="00A706D1"/>
    <w:rsid w:val="00A712AA"/>
    <w:rsid w:val="00A72A6F"/>
    <w:rsid w:val="00A925F9"/>
    <w:rsid w:val="00A938D3"/>
    <w:rsid w:val="00AB1613"/>
    <w:rsid w:val="00AB435E"/>
    <w:rsid w:val="00AB5E1D"/>
    <w:rsid w:val="00AB7C74"/>
    <w:rsid w:val="00AC2537"/>
    <w:rsid w:val="00AD1618"/>
    <w:rsid w:val="00AD22C2"/>
    <w:rsid w:val="00AD47EB"/>
    <w:rsid w:val="00AD711A"/>
    <w:rsid w:val="00AE0822"/>
    <w:rsid w:val="00AE79C7"/>
    <w:rsid w:val="00B01F84"/>
    <w:rsid w:val="00B07988"/>
    <w:rsid w:val="00B12B65"/>
    <w:rsid w:val="00B33D27"/>
    <w:rsid w:val="00B35FA0"/>
    <w:rsid w:val="00B42C86"/>
    <w:rsid w:val="00B42EC9"/>
    <w:rsid w:val="00B43A03"/>
    <w:rsid w:val="00B47C43"/>
    <w:rsid w:val="00B512DA"/>
    <w:rsid w:val="00B63D9F"/>
    <w:rsid w:val="00B65BB6"/>
    <w:rsid w:val="00B66642"/>
    <w:rsid w:val="00B74638"/>
    <w:rsid w:val="00B81B19"/>
    <w:rsid w:val="00B87297"/>
    <w:rsid w:val="00B87ECE"/>
    <w:rsid w:val="00BA1335"/>
    <w:rsid w:val="00BA3405"/>
    <w:rsid w:val="00BA495D"/>
    <w:rsid w:val="00BA6F81"/>
    <w:rsid w:val="00BA7CE9"/>
    <w:rsid w:val="00BB4CD1"/>
    <w:rsid w:val="00BB54D4"/>
    <w:rsid w:val="00BC183C"/>
    <w:rsid w:val="00BC7626"/>
    <w:rsid w:val="00BD163A"/>
    <w:rsid w:val="00BD2D45"/>
    <w:rsid w:val="00BD319E"/>
    <w:rsid w:val="00BD3770"/>
    <w:rsid w:val="00BE364A"/>
    <w:rsid w:val="00BE49E9"/>
    <w:rsid w:val="00BF09C2"/>
    <w:rsid w:val="00BF5892"/>
    <w:rsid w:val="00C00D1B"/>
    <w:rsid w:val="00C03DB1"/>
    <w:rsid w:val="00C0598D"/>
    <w:rsid w:val="00C10FAC"/>
    <w:rsid w:val="00C17B4C"/>
    <w:rsid w:val="00C2371C"/>
    <w:rsid w:val="00C25560"/>
    <w:rsid w:val="00C25C67"/>
    <w:rsid w:val="00C41F8A"/>
    <w:rsid w:val="00C448C1"/>
    <w:rsid w:val="00C46EF3"/>
    <w:rsid w:val="00C52ECD"/>
    <w:rsid w:val="00C535D1"/>
    <w:rsid w:val="00C55029"/>
    <w:rsid w:val="00C5746B"/>
    <w:rsid w:val="00C63229"/>
    <w:rsid w:val="00C650F2"/>
    <w:rsid w:val="00C72501"/>
    <w:rsid w:val="00C72918"/>
    <w:rsid w:val="00C77100"/>
    <w:rsid w:val="00C77465"/>
    <w:rsid w:val="00C85F98"/>
    <w:rsid w:val="00C974D5"/>
    <w:rsid w:val="00CA094F"/>
    <w:rsid w:val="00CA1940"/>
    <w:rsid w:val="00CA2B5C"/>
    <w:rsid w:val="00CB00DE"/>
    <w:rsid w:val="00CC7603"/>
    <w:rsid w:val="00CD1E8E"/>
    <w:rsid w:val="00CD2FA4"/>
    <w:rsid w:val="00CD6106"/>
    <w:rsid w:val="00CD63EE"/>
    <w:rsid w:val="00CF264D"/>
    <w:rsid w:val="00CF32C9"/>
    <w:rsid w:val="00CF5729"/>
    <w:rsid w:val="00D041F5"/>
    <w:rsid w:val="00D052D5"/>
    <w:rsid w:val="00D05744"/>
    <w:rsid w:val="00D05B38"/>
    <w:rsid w:val="00D21344"/>
    <w:rsid w:val="00D2680A"/>
    <w:rsid w:val="00D3014E"/>
    <w:rsid w:val="00D34AC4"/>
    <w:rsid w:val="00D35C10"/>
    <w:rsid w:val="00D37AD3"/>
    <w:rsid w:val="00D4458A"/>
    <w:rsid w:val="00D47ED8"/>
    <w:rsid w:val="00D52BA2"/>
    <w:rsid w:val="00D56B0F"/>
    <w:rsid w:val="00D6671F"/>
    <w:rsid w:val="00D71D29"/>
    <w:rsid w:val="00D71F35"/>
    <w:rsid w:val="00D76723"/>
    <w:rsid w:val="00D82538"/>
    <w:rsid w:val="00D8393C"/>
    <w:rsid w:val="00D91974"/>
    <w:rsid w:val="00DA2420"/>
    <w:rsid w:val="00DB0139"/>
    <w:rsid w:val="00DB4EEC"/>
    <w:rsid w:val="00DB78B1"/>
    <w:rsid w:val="00DE3FE4"/>
    <w:rsid w:val="00DF0655"/>
    <w:rsid w:val="00DF6F14"/>
    <w:rsid w:val="00DF727E"/>
    <w:rsid w:val="00E00DAA"/>
    <w:rsid w:val="00E01ABF"/>
    <w:rsid w:val="00E01CC7"/>
    <w:rsid w:val="00E02DF3"/>
    <w:rsid w:val="00E14704"/>
    <w:rsid w:val="00E14C57"/>
    <w:rsid w:val="00E2677B"/>
    <w:rsid w:val="00E3390C"/>
    <w:rsid w:val="00E36C00"/>
    <w:rsid w:val="00E41E11"/>
    <w:rsid w:val="00E42BD7"/>
    <w:rsid w:val="00E51FAB"/>
    <w:rsid w:val="00E717B7"/>
    <w:rsid w:val="00E76060"/>
    <w:rsid w:val="00E818A1"/>
    <w:rsid w:val="00E82591"/>
    <w:rsid w:val="00E85653"/>
    <w:rsid w:val="00E91720"/>
    <w:rsid w:val="00E93CCF"/>
    <w:rsid w:val="00E9472B"/>
    <w:rsid w:val="00EA0E41"/>
    <w:rsid w:val="00EA3EE8"/>
    <w:rsid w:val="00EB0110"/>
    <w:rsid w:val="00EB0FD2"/>
    <w:rsid w:val="00EB20D5"/>
    <w:rsid w:val="00EB6704"/>
    <w:rsid w:val="00EB704E"/>
    <w:rsid w:val="00EC34D8"/>
    <w:rsid w:val="00EC43A7"/>
    <w:rsid w:val="00EC5BC8"/>
    <w:rsid w:val="00EC63A4"/>
    <w:rsid w:val="00EC7410"/>
    <w:rsid w:val="00ED06CA"/>
    <w:rsid w:val="00ED4978"/>
    <w:rsid w:val="00ED6BDF"/>
    <w:rsid w:val="00EE7288"/>
    <w:rsid w:val="00F0246F"/>
    <w:rsid w:val="00F05C6F"/>
    <w:rsid w:val="00F10C0B"/>
    <w:rsid w:val="00F147E0"/>
    <w:rsid w:val="00F23C63"/>
    <w:rsid w:val="00F311CD"/>
    <w:rsid w:val="00F358B7"/>
    <w:rsid w:val="00F45407"/>
    <w:rsid w:val="00F60069"/>
    <w:rsid w:val="00F616EC"/>
    <w:rsid w:val="00F64414"/>
    <w:rsid w:val="00F659A2"/>
    <w:rsid w:val="00F67AD1"/>
    <w:rsid w:val="00F716B8"/>
    <w:rsid w:val="00F7365A"/>
    <w:rsid w:val="00F746EA"/>
    <w:rsid w:val="00F754C5"/>
    <w:rsid w:val="00F80E59"/>
    <w:rsid w:val="00F861E3"/>
    <w:rsid w:val="00F86799"/>
    <w:rsid w:val="00F86D6C"/>
    <w:rsid w:val="00F879C8"/>
    <w:rsid w:val="00F958A2"/>
    <w:rsid w:val="00FA3510"/>
    <w:rsid w:val="00FA7D66"/>
    <w:rsid w:val="00FB0BFD"/>
    <w:rsid w:val="00FB5F63"/>
    <w:rsid w:val="00FC02E9"/>
    <w:rsid w:val="00FC06CB"/>
    <w:rsid w:val="00FC222B"/>
    <w:rsid w:val="00FC5596"/>
    <w:rsid w:val="00FE45AE"/>
    <w:rsid w:val="00FE4B6F"/>
    <w:rsid w:val="00FE796F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79142"/>
  <w15:docId w15:val="{4D232FF2-F92D-4B07-8A61-AF7AA6D2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069"/>
    <w:rPr>
      <w:sz w:val="24"/>
      <w:szCs w:val="24"/>
    </w:rPr>
  </w:style>
  <w:style w:type="paragraph" w:styleId="Cmsor1">
    <w:name w:val="heading 1"/>
    <w:basedOn w:val="Norml"/>
    <w:qFormat/>
    <w:rsid w:val="00EC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445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244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2152D"/>
    <w:pPr>
      <w:spacing w:after="120"/>
      <w:jc w:val="both"/>
    </w:pPr>
  </w:style>
  <w:style w:type="character" w:styleId="Hiperhivatkozs">
    <w:name w:val="Hyperlink"/>
    <w:uiPriority w:val="99"/>
    <w:rsid w:val="00084B20"/>
    <w:rPr>
      <w:color w:val="0000FF"/>
      <w:u w:val="single"/>
    </w:rPr>
  </w:style>
  <w:style w:type="paragraph" w:styleId="Szvegtrzsbehzssal2">
    <w:name w:val="Body Text Indent 2"/>
    <w:basedOn w:val="Norml"/>
    <w:rsid w:val="00B33D27"/>
    <w:pPr>
      <w:spacing w:after="120" w:line="480" w:lineRule="auto"/>
      <w:ind w:left="283"/>
    </w:pPr>
  </w:style>
  <w:style w:type="paragraph" w:styleId="HTML-kntformzott">
    <w:name w:val="HTML Preformatted"/>
    <w:basedOn w:val="Norml"/>
    <w:rsid w:val="0009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Kiemels21">
    <w:name w:val="Kiemelés21"/>
    <w:qFormat/>
    <w:rsid w:val="00C41F8A"/>
    <w:rPr>
      <w:b/>
      <w:bCs/>
    </w:rPr>
  </w:style>
  <w:style w:type="paragraph" w:styleId="NormlWeb">
    <w:name w:val="Normal (Web)"/>
    <w:basedOn w:val="Norml"/>
    <w:uiPriority w:val="99"/>
    <w:rsid w:val="00240A82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9B4571"/>
  </w:style>
  <w:style w:type="paragraph" w:styleId="Buborkszveg">
    <w:name w:val="Balloon Text"/>
    <w:basedOn w:val="Norml"/>
    <w:link w:val="BuborkszvegChar"/>
    <w:rsid w:val="00BD31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D319E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075EAC"/>
    <w:rPr>
      <w:sz w:val="24"/>
      <w:szCs w:val="24"/>
    </w:rPr>
  </w:style>
  <w:style w:type="character" w:styleId="Kiemels">
    <w:name w:val="Emphasis"/>
    <w:qFormat/>
    <w:rsid w:val="0074760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A190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0A1904"/>
    <w:rPr>
      <w:rFonts w:ascii="Calibri" w:eastAsia="Calibri" w:hAnsi="Calibri"/>
      <w:sz w:val="22"/>
      <w:szCs w:val="21"/>
      <w:lang w:eastAsia="en-US"/>
    </w:rPr>
  </w:style>
  <w:style w:type="table" w:styleId="Rcsostblzat">
    <w:name w:val="Table Grid"/>
    <w:basedOn w:val="Normltblzat"/>
    <w:uiPriority w:val="59"/>
    <w:rsid w:val="00476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bject3">
    <w:name w:val="object3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903095"/>
    <w:rPr>
      <w:strike w:val="0"/>
      <w:dstrike w:val="0"/>
      <w:color w:val="00008B"/>
      <w:u w:val="none"/>
      <w:effect w:val="none"/>
    </w:rPr>
  </w:style>
  <w:style w:type="character" w:customStyle="1" w:styleId="fontstyle01">
    <w:name w:val="fontstyle01"/>
    <w:basedOn w:val="Bekezdsalapbettpusa"/>
    <w:rsid w:val="003772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ktori%20Hivatal\REKTOR_levpap%20&#250;j%20log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D8CA-4561-4056-B70F-B7F13CC5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REKTOR_levpap új logo.dotx</Template>
  <TotalTime>5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BMF-RH-1318-1/07</vt:lpstr>
    </vt:vector>
  </TitlesOfParts>
  <Company>BMF REKTORI HIVATAL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BMF-RH-1318-1/07</dc:title>
  <dc:creator>Bana Katalin</dc:creator>
  <cp:lastModifiedBy>Bacsa Dóra</cp:lastModifiedBy>
  <cp:revision>9</cp:revision>
  <cp:lastPrinted>2019-01-29T07:46:00Z</cp:lastPrinted>
  <dcterms:created xsi:type="dcterms:W3CDTF">2019-01-29T07:47:00Z</dcterms:created>
  <dcterms:modified xsi:type="dcterms:W3CDTF">2020-05-26T12:10:00Z</dcterms:modified>
</cp:coreProperties>
</file>