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8" w:rsidRPr="009834D6" w:rsidRDefault="00374F73" w:rsidP="00374F73">
      <w:pPr>
        <w:tabs>
          <w:tab w:val="left" w:pos="5670"/>
        </w:tabs>
        <w:spacing w:after="200" w:line="276" w:lineRule="auto"/>
      </w:pPr>
      <w:r>
        <w:rPr>
          <w:rFonts w:ascii="Arial Narrow" w:hAnsi="Arial Narrow"/>
        </w:rPr>
        <w:tab/>
      </w:r>
      <w:r w:rsidR="00FB5162" w:rsidRPr="00FB5162">
        <w:rPr>
          <w:b/>
        </w:rPr>
        <w:t>Iktatószám</w:t>
      </w:r>
      <w:r w:rsidR="00FB5162">
        <w:t>:</w:t>
      </w:r>
      <w:bookmarkStart w:id="0" w:name="_GoBack"/>
      <w:bookmarkEnd w:id="0"/>
    </w:p>
    <w:p w:rsidR="00E01CC7" w:rsidRPr="00FB5162" w:rsidRDefault="00E01CC7" w:rsidP="00FB5162">
      <w:pPr>
        <w:spacing w:line="276" w:lineRule="auto"/>
        <w:jc w:val="center"/>
        <w:rPr>
          <w:b/>
          <w:sz w:val="40"/>
          <w:szCs w:val="40"/>
        </w:rPr>
      </w:pPr>
      <w:r w:rsidRPr="00C53980">
        <w:rPr>
          <w:b/>
          <w:sz w:val="40"/>
        </w:rPr>
        <w:t>Kérelem</w:t>
      </w:r>
    </w:p>
    <w:p w:rsidR="00E01CC7" w:rsidRPr="007E1895" w:rsidRDefault="00E01CC7" w:rsidP="00E01CC7">
      <w:pPr>
        <w:spacing w:line="276" w:lineRule="auto"/>
        <w:jc w:val="center"/>
        <w:rPr>
          <w:b/>
        </w:rPr>
      </w:pPr>
      <w:r>
        <w:rPr>
          <w:b/>
          <w:sz w:val="28"/>
        </w:rPr>
        <w:t>Áthallgatásra</w:t>
      </w:r>
    </w:p>
    <w:p w:rsidR="00E01CC7" w:rsidRPr="007E1895" w:rsidRDefault="00E01CC7" w:rsidP="00E01CC7">
      <w:pPr>
        <w:spacing w:line="276" w:lineRule="auto"/>
        <w:rPr>
          <w:b/>
        </w:rPr>
      </w:pPr>
    </w:p>
    <w:p w:rsidR="00E01CC7" w:rsidRPr="007E1895" w:rsidRDefault="00E01CC7" w:rsidP="00E01CC7">
      <w:pPr>
        <w:spacing w:line="276" w:lineRule="auto"/>
        <w:rPr>
          <w:b/>
        </w:rPr>
      </w:pPr>
    </w:p>
    <w:p w:rsidR="00917B3A" w:rsidRDefault="00E01CC7" w:rsidP="00E01CC7">
      <w:pPr>
        <w:spacing w:line="276" w:lineRule="auto"/>
        <w:jc w:val="both"/>
      </w:pPr>
      <w:r w:rsidRPr="007E1895">
        <w:t>Alulírott</w:t>
      </w:r>
      <w:r w:rsidR="00917B3A">
        <w:t xml:space="preserve"> 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8"/>
        <w:gridCol w:w="7080"/>
      </w:tblGrid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Neptun kód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felsőoktatási intézmény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szak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17B3A" w:rsidRPr="00C53980" w:rsidTr="00917B3A">
        <w:tc>
          <w:tcPr>
            <w:tcW w:w="223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munkarend</w:t>
            </w:r>
          </w:p>
        </w:tc>
        <w:tc>
          <w:tcPr>
            <w:tcW w:w="7265" w:type="dxa"/>
          </w:tcPr>
          <w:p w:rsidR="00917B3A" w:rsidRPr="00C53980" w:rsidRDefault="00917B3A" w:rsidP="00FC7D24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7B3A" w:rsidRDefault="00917B3A" w:rsidP="00E01CC7">
      <w:pPr>
        <w:spacing w:line="276" w:lineRule="auto"/>
        <w:jc w:val="both"/>
      </w:pPr>
    </w:p>
    <w:p w:rsidR="00E01CC7" w:rsidRDefault="00E01CC7" w:rsidP="00E01CC7">
      <w:pPr>
        <w:spacing w:line="276" w:lineRule="auto"/>
        <w:jc w:val="both"/>
      </w:pPr>
      <w:r w:rsidRPr="007E1895">
        <w:t>azzal a kéréssel fordulok az OE-</w:t>
      </w:r>
      <w:r w:rsidR="00FF6A15">
        <w:t>…</w:t>
      </w:r>
      <w:r>
        <w:t xml:space="preserve"> </w:t>
      </w:r>
      <w:r w:rsidRPr="007E1895">
        <w:t xml:space="preserve">oktatási dékánhelyetteséhez, hogy a 20 </w:t>
      </w:r>
      <w:r>
        <w:t xml:space="preserve"> /20  </w:t>
      </w:r>
      <w:r w:rsidRPr="007E1895">
        <w:t xml:space="preserve"> </w:t>
      </w:r>
      <w:r>
        <w:t xml:space="preserve">… </w:t>
      </w:r>
      <w:r w:rsidRPr="007E1895">
        <w:t>félévben</w:t>
      </w:r>
      <w:r>
        <w:t xml:space="preserve"> a mellékletben szereplő tárgy(ak) áthallgatását</w:t>
      </w:r>
      <w:r w:rsidRPr="007E1895">
        <w:t xml:space="preserve"> </w:t>
      </w:r>
      <w:r>
        <w:t>engedélyezni szíveskedjen.</w:t>
      </w:r>
    </w:p>
    <w:p w:rsidR="00E01CC7" w:rsidRPr="00C53980" w:rsidRDefault="00E01CC7" w:rsidP="00E01CC7">
      <w:pPr>
        <w:spacing w:line="276" w:lineRule="auto"/>
        <w:jc w:val="both"/>
        <w:rPr>
          <w:sz w:val="20"/>
        </w:rPr>
      </w:pPr>
    </w:p>
    <w:p w:rsidR="00E01CC7" w:rsidRDefault="00E01CC7" w:rsidP="00E01CC7">
      <w:pPr>
        <w:spacing w:line="276" w:lineRule="auto"/>
        <w:jc w:val="both"/>
        <w:rPr>
          <w:b/>
          <w:u w:val="single"/>
        </w:rPr>
      </w:pPr>
      <w:r w:rsidRPr="007E1895">
        <w:rPr>
          <w:b/>
          <w:u w:val="single"/>
        </w:rPr>
        <w:t>A hallgató adatai:</w:t>
      </w:r>
    </w:p>
    <w:p w:rsidR="00E01CC7" w:rsidRPr="007E1895" w:rsidRDefault="00E01CC7" w:rsidP="00E01CC7">
      <w:pPr>
        <w:spacing w:line="276" w:lineRule="auto"/>
        <w:jc w:val="both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2"/>
        <w:gridCol w:w="6386"/>
      </w:tblGrid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neve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anyja neve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születési hely, idő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állampolgárság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személyi igazolvány szám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adóazonosító jel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TAJ szám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lakcím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e-mail cím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2943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53980">
              <w:rPr>
                <w:rFonts w:ascii="Times New Roman" w:hAnsi="Times New Roman"/>
                <w:sz w:val="20"/>
              </w:rPr>
              <w:t>telefonszám</w:t>
            </w:r>
          </w:p>
        </w:tc>
        <w:tc>
          <w:tcPr>
            <w:tcW w:w="6557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01CC7" w:rsidRDefault="00E01CC7" w:rsidP="00E01CC7">
      <w:pPr>
        <w:spacing w:line="276" w:lineRule="auto"/>
        <w:jc w:val="both"/>
      </w:pPr>
    </w:p>
    <w:p w:rsidR="00E01CC7" w:rsidRPr="007E1895" w:rsidRDefault="00E01CC7" w:rsidP="00E01CC7">
      <w:pPr>
        <w:spacing w:line="276" w:lineRule="auto"/>
        <w:jc w:val="both"/>
      </w:pPr>
      <w:r w:rsidRPr="007E1895">
        <w:t>Érdeklődni a tárgyat oktató intézetnél kell (meghirdetés, tematika).</w:t>
      </w:r>
    </w:p>
    <w:p w:rsidR="00E01CC7" w:rsidRPr="007E1895" w:rsidRDefault="00E01CC7" w:rsidP="00E01CC7">
      <w:pPr>
        <w:spacing w:line="276" w:lineRule="auto"/>
        <w:jc w:val="both"/>
      </w:pPr>
      <w:r w:rsidRPr="007E1895">
        <w:t>Ha a tantárgynak előkövetelménye van, annak meglétét leckekönyvi kivonat vagy másolat csatolásával igazolni kell!</w:t>
      </w:r>
    </w:p>
    <w:p w:rsidR="00E01CC7" w:rsidRPr="007E1895" w:rsidRDefault="00E01CC7" w:rsidP="00E01CC7">
      <w:pPr>
        <w:spacing w:line="276" w:lineRule="auto"/>
        <w:jc w:val="both"/>
      </w:pPr>
    </w:p>
    <w:p w:rsidR="00E01CC7" w:rsidRPr="007E1895" w:rsidRDefault="00E01CC7" w:rsidP="00E01CC7">
      <w:pPr>
        <w:spacing w:line="276" w:lineRule="auto"/>
        <w:jc w:val="both"/>
      </w:pPr>
      <w:r>
        <w:t>Kelt: Budapest, 20</w:t>
      </w:r>
    </w:p>
    <w:p w:rsidR="00374F73" w:rsidRDefault="00374F73" w:rsidP="00374F73">
      <w:pPr>
        <w:tabs>
          <w:tab w:val="left" w:pos="5670"/>
          <w:tab w:val="right" w:leader="dot" w:pos="8505"/>
        </w:tabs>
        <w:spacing w:line="276" w:lineRule="auto"/>
        <w:jc w:val="both"/>
      </w:pPr>
      <w:r>
        <w:tab/>
      </w:r>
      <w:r>
        <w:tab/>
      </w:r>
      <w:r>
        <w:tab/>
      </w:r>
    </w:p>
    <w:p w:rsidR="00E01CC7" w:rsidRPr="007E1895" w:rsidRDefault="00374F73" w:rsidP="00374F73">
      <w:pPr>
        <w:tabs>
          <w:tab w:val="center" w:pos="7088"/>
        </w:tabs>
        <w:spacing w:line="276" w:lineRule="auto"/>
        <w:jc w:val="both"/>
      </w:pPr>
      <w:r>
        <w:tab/>
      </w:r>
      <w:r w:rsidR="00E01CC7">
        <w:t>h</w:t>
      </w:r>
      <w:r w:rsidR="00E01CC7" w:rsidRPr="007E1895">
        <w:t>allgató aláírása</w:t>
      </w:r>
    </w:p>
    <w:p w:rsidR="00E01CC7" w:rsidRPr="007E1895" w:rsidRDefault="00E01CC7" w:rsidP="00E01CC7">
      <w:pPr>
        <w:spacing w:line="276" w:lineRule="auto"/>
        <w:jc w:val="both"/>
      </w:pPr>
    </w:p>
    <w:p w:rsidR="008B633C" w:rsidRDefault="00E01CC7" w:rsidP="00E01CC7">
      <w:pPr>
        <w:spacing w:line="276" w:lineRule="auto"/>
        <w:jc w:val="both"/>
      </w:pPr>
      <w:r>
        <w:t>A hallgató kérelmét támogatom/elutasítom.</w:t>
      </w:r>
    </w:p>
    <w:p w:rsidR="008B633C" w:rsidRPr="007E1895" w:rsidRDefault="008B633C" w:rsidP="008B633C">
      <w:pPr>
        <w:spacing w:line="276" w:lineRule="auto"/>
        <w:jc w:val="both"/>
      </w:pPr>
      <w:r>
        <w:t>Kelt: Budapest, 20</w:t>
      </w:r>
    </w:p>
    <w:p w:rsidR="00E01CC7" w:rsidRPr="007E1895" w:rsidRDefault="00E01CC7" w:rsidP="00E01CC7">
      <w:pPr>
        <w:spacing w:line="276" w:lineRule="auto"/>
        <w:jc w:val="both"/>
      </w:pPr>
    </w:p>
    <w:p w:rsidR="00374F73" w:rsidRDefault="00374F73" w:rsidP="00374F73">
      <w:pPr>
        <w:tabs>
          <w:tab w:val="left" w:pos="5670"/>
          <w:tab w:val="right" w:leader="dot" w:pos="8505"/>
        </w:tabs>
        <w:spacing w:line="276" w:lineRule="auto"/>
        <w:jc w:val="both"/>
      </w:pPr>
      <w:r>
        <w:tab/>
      </w:r>
      <w:r>
        <w:tab/>
      </w:r>
      <w:r>
        <w:tab/>
      </w:r>
    </w:p>
    <w:p w:rsidR="00E01CC7" w:rsidRPr="007E1895" w:rsidRDefault="00374F73" w:rsidP="00374F73">
      <w:pPr>
        <w:tabs>
          <w:tab w:val="center" w:pos="7088"/>
        </w:tabs>
        <w:spacing w:line="276" w:lineRule="auto"/>
      </w:pPr>
      <w:r>
        <w:tab/>
      </w:r>
      <w:r w:rsidR="00E01CC7">
        <w:t>oktatási dékánhelyettes</w:t>
      </w:r>
    </w:p>
    <w:p w:rsidR="00E01CC7" w:rsidRDefault="00E01CC7" w:rsidP="00E01CC7">
      <w:pPr>
        <w:spacing w:line="276" w:lineRule="auto"/>
        <w:jc w:val="both"/>
        <w:rPr>
          <w:b/>
        </w:rPr>
      </w:pPr>
    </w:p>
    <w:p w:rsidR="00FF6A15" w:rsidRDefault="00FF6A15" w:rsidP="00917B3A">
      <w:pPr>
        <w:spacing w:line="276" w:lineRule="auto"/>
        <w:rPr>
          <w:b/>
        </w:rPr>
      </w:pPr>
    </w:p>
    <w:p w:rsidR="00917B3A" w:rsidRDefault="00917B3A" w:rsidP="00E01CC7">
      <w:pPr>
        <w:spacing w:line="276" w:lineRule="auto"/>
        <w:jc w:val="center"/>
        <w:rPr>
          <w:b/>
          <w:sz w:val="28"/>
        </w:rPr>
      </w:pPr>
    </w:p>
    <w:p w:rsidR="00E01CC7" w:rsidRPr="000714A5" w:rsidRDefault="00E01CC7" w:rsidP="00E01CC7">
      <w:pPr>
        <w:spacing w:line="276" w:lineRule="auto"/>
        <w:jc w:val="center"/>
        <w:rPr>
          <w:b/>
          <w:sz w:val="28"/>
        </w:rPr>
      </w:pPr>
      <w:r w:rsidRPr="000714A5">
        <w:rPr>
          <w:b/>
          <w:sz w:val="28"/>
        </w:rPr>
        <w:t>MELLÉKLET</w:t>
      </w:r>
    </w:p>
    <w:p w:rsidR="00E01CC7" w:rsidRDefault="00E01CC7" w:rsidP="00E01CC7">
      <w:pPr>
        <w:spacing w:line="276" w:lineRule="auto"/>
        <w:jc w:val="both"/>
        <w:rPr>
          <w:b/>
        </w:rPr>
      </w:pPr>
    </w:p>
    <w:p w:rsidR="00E01CC7" w:rsidRDefault="00E01CC7" w:rsidP="00E01CC7">
      <w:pPr>
        <w:spacing w:line="276" w:lineRule="auto"/>
        <w:jc w:val="both"/>
        <w:rPr>
          <w:b/>
        </w:rPr>
      </w:pPr>
      <w:r>
        <w:rPr>
          <w:b/>
        </w:rPr>
        <w:t>A</w:t>
      </w:r>
      <w:r w:rsidRPr="007E1895">
        <w:rPr>
          <w:b/>
        </w:rPr>
        <w:t>z alábbi</w:t>
      </w:r>
      <w:r>
        <w:rPr>
          <w:b/>
        </w:rPr>
        <w:t xml:space="preserve"> tantárgy(ak) áthallgatását</w:t>
      </w:r>
      <w:r w:rsidRPr="007E1895">
        <w:rPr>
          <w:b/>
        </w:rPr>
        <w:t xml:space="preserve"> kérem</w:t>
      </w:r>
      <w:r>
        <w:rPr>
          <w:b/>
        </w:rPr>
        <w:t xml:space="preserve"> </w:t>
      </w:r>
      <w:r w:rsidRPr="00A33EC1">
        <w:rPr>
          <w:vertAlign w:val="subscript"/>
        </w:rPr>
        <w:t>(a táblázat szükség esetén bővíthető)</w:t>
      </w:r>
      <w:r w:rsidRPr="007E1895">
        <w:rPr>
          <w:b/>
        </w:rPr>
        <w:t>:</w:t>
      </w:r>
    </w:p>
    <w:p w:rsidR="00E01CC7" w:rsidRDefault="00E01CC7" w:rsidP="00E01CC7">
      <w:pPr>
        <w:spacing w:line="276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2"/>
        <w:gridCol w:w="3115"/>
        <w:gridCol w:w="1440"/>
        <w:gridCol w:w="3231"/>
      </w:tblGrid>
      <w:tr w:rsidR="00E01CC7" w:rsidRPr="00C53980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Tárgykód</w:t>
            </w: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Tárgynév</w:t>
            </w: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Kurzuskód</w:t>
            </w: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Oktató véleménye/engedélye</w:t>
            </w: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01CC7" w:rsidRPr="00C53980" w:rsidTr="008F7ED0">
        <w:tc>
          <w:tcPr>
            <w:tcW w:w="152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</w:tcPr>
          <w:p w:rsidR="00E01CC7" w:rsidRPr="00C53980" w:rsidRDefault="00E01CC7" w:rsidP="008F7ED0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01CC7" w:rsidRDefault="00E01CC7" w:rsidP="00E01CC7">
      <w:pPr>
        <w:spacing w:line="276" w:lineRule="auto"/>
        <w:jc w:val="both"/>
        <w:rPr>
          <w:b/>
        </w:rPr>
      </w:pPr>
    </w:p>
    <w:p w:rsidR="00E01CC7" w:rsidRPr="009834D6" w:rsidRDefault="00E01CC7" w:rsidP="00E01CC7">
      <w:pPr>
        <w:jc w:val="center"/>
      </w:pPr>
    </w:p>
    <w:sectPr w:rsidR="00E01CC7" w:rsidRPr="009834D6" w:rsidSect="00374F73">
      <w:pgSz w:w="11906" w:h="16838" w:code="9"/>
      <w:pgMar w:top="1417" w:right="1417" w:bottom="1417" w:left="1417" w:header="851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CA" w:rsidRDefault="00CC39CA">
      <w:r>
        <w:separator/>
      </w:r>
    </w:p>
  </w:endnote>
  <w:endnote w:type="continuationSeparator" w:id="0">
    <w:p w:rsidR="00CC39CA" w:rsidRDefault="00CC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CA" w:rsidRDefault="00CC39CA">
      <w:r>
        <w:separator/>
      </w:r>
    </w:p>
  </w:footnote>
  <w:footnote w:type="continuationSeparator" w:id="0">
    <w:p w:rsidR="00CC39CA" w:rsidRDefault="00CC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E3B"/>
    <w:multiLevelType w:val="hybridMultilevel"/>
    <w:tmpl w:val="55844358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A98"/>
    <w:multiLevelType w:val="hybridMultilevel"/>
    <w:tmpl w:val="76AE5632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195"/>
    <w:multiLevelType w:val="hybridMultilevel"/>
    <w:tmpl w:val="A652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A92"/>
    <w:multiLevelType w:val="hybridMultilevel"/>
    <w:tmpl w:val="25C8C1D0"/>
    <w:lvl w:ilvl="0" w:tplc="62722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40539"/>
    <w:multiLevelType w:val="hybridMultilevel"/>
    <w:tmpl w:val="FD7E6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C7F64"/>
    <w:multiLevelType w:val="hybridMultilevel"/>
    <w:tmpl w:val="B072B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34233"/>
    <w:multiLevelType w:val="hybridMultilevel"/>
    <w:tmpl w:val="A1FC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14D9F"/>
    <w:multiLevelType w:val="hybridMultilevel"/>
    <w:tmpl w:val="08B0AEB0"/>
    <w:lvl w:ilvl="0" w:tplc="C846E150">
      <w:start w:val="3"/>
      <w:numFmt w:val="bullet"/>
      <w:lvlText w:val="-"/>
      <w:lvlJc w:val="left"/>
      <w:pPr>
        <w:ind w:left="20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F07AF"/>
    <w:multiLevelType w:val="hybridMultilevel"/>
    <w:tmpl w:val="EC82E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E6FE0"/>
    <w:multiLevelType w:val="hybridMultilevel"/>
    <w:tmpl w:val="78CA4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4450D"/>
    <w:multiLevelType w:val="hybridMultilevel"/>
    <w:tmpl w:val="84CE7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78C"/>
    <w:multiLevelType w:val="hybridMultilevel"/>
    <w:tmpl w:val="0DB09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D7106"/>
    <w:multiLevelType w:val="hybridMultilevel"/>
    <w:tmpl w:val="77A45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037B"/>
    <w:multiLevelType w:val="hybridMultilevel"/>
    <w:tmpl w:val="48BCB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B72E4"/>
    <w:multiLevelType w:val="hybridMultilevel"/>
    <w:tmpl w:val="D4A43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49D2"/>
    <w:multiLevelType w:val="hybridMultilevel"/>
    <w:tmpl w:val="9322160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9B26FEA"/>
    <w:multiLevelType w:val="hybridMultilevel"/>
    <w:tmpl w:val="E79004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40E9"/>
    <w:multiLevelType w:val="hybridMultilevel"/>
    <w:tmpl w:val="DD908904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7AA9"/>
    <w:multiLevelType w:val="hybridMultilevel"/>
    <w:tmpl w:val="07603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32C4B"/>
    <w:multiLevelType w:val="hybridMultilevel"/>
    <w:tmpl w:val="0AE07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01E12"/>
    <w:multiLevelType w:val="hybridMultilevel"/>
    <w:tmpl w:val="91ECB37A"/>
    <w:lvl w:ilvl="0" w:tplc="0BD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24D4"/>
    <w:multiLevelType w:val="hybridMultilevel"/>
    <w:tmpl w:val="07FED606"/>
    <w:lvl w:ilvl="0" w:tplc="C846E150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393715"/>
    <w:multiLevelType w:val="hybridMultilevel"/>
    <w:tmpl w:val="C9DC8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7656C"/>
    <w:multiLevelType w:val="hybridMultilevel"/>
    <w:tmpl w:val="490A65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037DC"/>
    <w:multiLevelType w:val="hybridMultilevel"/>
    <w:tmpl w:val="6B0895B6"/>
    <w:lvl w:ilvl="0" w:tplc="13588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B393A"/>
    <w:multiLevelType w:val="hybridMultilevel"/>
    <w:tmpl w:val="5DDC4B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0767"/>
    <w:multiLevelType w:val="hybridMultilevel"/>
    <w:tmpl w:val="6CB8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322E"/>
    <w:multiLevelType w:val="hybridMultilevel"/>
    <w:tmpl w:val="981281FE"/>
    <w:lvl w:ilvl="0" w:tplc="7F0C6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854C1"/>
    <w:multiLevelType w:val="hybridMultilevel"/>
    <w:tmpl w:val="758CDF2C"/>
    <w:lvl w:ilvl="0" w:tplc="1046B58E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30" w15:restartNumberingAfterBreak="0">
    <w:nsid w:val="73F8369D"/>
    <w:multiLevelType w:val="hybridMultilevel"/>
    <w:tmpl w:val="A8322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077E3"/>
    <w:multiLevelType w:val="hybridMultilevel"/>
    <w:tmpl w:val="20B8A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11E69"/>
    <w:multiLevelType w:val="hybridMultilevel"/>
    <w:tmpl w:val="CAEAF820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D2BF8"/>
    <w:multiLevelType w:val="hybridMultilevel"/>
    <w:tmpl w:val="074A2594"/>
    <w:lvl w:ilvl="0" w:tplc="2DFC6F50">
      <w:start w:val="2007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24"/>
  </w:num>
  <w:num w:numId="5">
    <w:abstractNumId w:val="33"/>
  </w:num>
  <w:num w:numId="6">
    <w:abstractNumId w:val="3"/>
  </w:num>
  <w:num w:numId="7">
    <w:abstractNumId w:val="29"/>
  </w:num>
  <w:num w:numId="8">
    <w:abstractNumId w:val="21"/>
  </w:num>
  <w:num w:numId="9">
    <w:abstractNumId w:val="10"/>
  </w:num>
  <w:num w:numId="10">
    <w:abstractNumId w:val="28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20"/>
  </w:num>
  <w:num w:numId="16">
    <w:abstractNumId w:val="15"/>
  </w:num>
  <w:num w:numId="17">
    <w:abstractNumId w:val="30"/>
  </w:num>
  <w:num w:numId="18">
    <w:abstractNumId w:val="13"/>
  </w:num>
  <w:num w:numId="19">
    <w:abstractNumId w:val="9"/>
  </w:num>
  <w:num w:numId="20">
    <w:abstractNumId w:val="2"/>
  </w:num>
  <w:num w:numId="21">
    <w:abstractNumId w:val="11"/>
  </w:num>
  <w:num w:numId="22">
    <w:abstractNumId w:val="26"/>
  </w:num>
  <w:num w:numId="23">
    <w:abstractNumId w:val="25"/>
  </w:num>
  <w:num w:numId="24">
    <w:abstractNumId w:val="0"/>
  </w:num>
  <w:num w:numId="25">
    <w:abstractNumId w:val="18"/>
  </w:num>
  <w:num w:numId="26">
    <w:abstractNumId w:val="22"/>
  </w:num>
  <w:num w:numId="27">
    <w:abstractNumId w:val="23"/>
  </w:num>
  <w:num w:numId="28">
    <w:abstractNumId w:val="31"/>
  </w:num>
  <w:num w:numId="29">
    <w:abstractNumId w:val="14"/>
  </w:num>
  <w:num w:numId="30">
    <w:abstractNumId w:val="7"/>
  </w:num>
  <w:num w:numId="31">
    <w:abstractNumId w:val="27"/>
  </w:num>
  <w:num w:numId="32">
    <w:abstractNumId w:val="1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C8"/>
    <w:rsid w:val="00013436"/>
    <w:rsid w:val="00017A02"/>
    <w:rsid w:val="0002243F"/>
    <w:rsid w:val="0003228D"/>
    <w:rsid w:val="00035C51"/>
    <w:rsid w:val="00041B91"/>
    <w:rsid w:val="00043D71"/>
    <w:rsid w:val="00054CF8"/>
    <w:rsid w:val="00056E3F"/>
    <w:rsid w:val="00061095"/>
    <w:rsid w:val="00063461"/>
    <w:rsid w:val="000663D9"/>
    <w:rsid w:val="00075EAC"/>
    <w:rsid w:val="00084B20"/>
    <w:rsid w:val="00084E95"/>
    <w:rsid w:val="00091BE7"/>
    <w:rsid w:val="0009470A"/>
    <w:rsid w:val="00095C38"/>
    <w:rsid w:val="0009633E"/>
    <w:rsid w:val="000978ED"/>
    <w:rsid w:val="000A1904"/>
    <w:rsid w:val="000A70B6"/>
    <w:rsid w:val="000B12A7"/>
    <w:rsid w:val="000B22D7"/>
    <w:rsid w:val="000B7F4C"/>
    <w:rsid w:val="000C36B3"/>
    <w:rsid w:val="000C3BC5"/>
    <w:rsid w:val="000C5630"/>
    <w:rsid w:val="000C75E6"/>
    <w:rsid w:val="000C76B3"/>
    <w:rsid w:val="000E6432"/>
    <w:rsid w:val="000F10A4"/>
    <w:rsid w:val="000F2E77"/>
    <w:rsid w:val="000F3D09"/>
    <w:rsid w:val="00100238"/>
    <w:rsid w:val="00100D0E"/>
    <w:rsid w:val="00102AE4"/>
    <w:rsid w:val="00102C0B"/>
    <w:rsid w:val="00104CEE"/>
    <w:rsid w:val="00107623"/>
    <w:rsid w:val="00113D41"/>
    <w:rsid w:val="00115432"/>
    <w:rsid w:val="0011610F"/>
    <w:rsid w:val="00117520"/>
    <w:rsid w:val="00122059"/>
    <w:rsid w:val="001220C0"/>
    <w:rsid w:val="00142A27"/>
    <w:rsid w:val="0014685A"/>
    <w:rsid w:val="00150F90"/>
    <w:rsid w:val="00151F0D"/>
    <w:rsid w:val="001560F4"/>
    <w:rsid w:val="00161B3A"/>
    <w:rsid w:val="00165725"/>
    <w:rsid w:val="001726D4"/>
    <w:rsid w:val="0018296A"/>
    <w:rsid w:val="00183535"/>
    <w:rsid w:val="001838CC"/>
    <w:rsid w:val="00185962"/>
    <w:rsid w:val="00185EF9"/>
    <w:rsid w:val="0018726A"/>
    <w:rsid w:val="00193295"/>
    <w:rsid w:val="001A0456"/>
    <w:rsid w:val="001A0F51"/>
    <w:rsid w:val="001A2C79"/>
    <w:rsid w:val="001A3BB6"/>
    <w:rsid w:val="001A681A"/>
    <w:rsid w:val="001B2436"/>
    <w:rsid w:val="001D04D1"/>
    <w:rsid w:val="001F2BE2"/>
    <w:rsid w:val="002119CC"/>
    <w:rsid w:val="00222D13"/>
    <w:rsid w:val="002239A2"/>
    <w:rsid w:val="00224169"/>
    <w:rsid w:val="00224459"/>
    <w:rsid w:val="00233CC8"/>
    <w:rsid w:val="00240A82"/>
    <w:rsid w:val="002470B9"/>
    <w:rsid w:val="00247107"/>
    <w:rsid w:val="00254A62"/>
    <w:rsid w:val="00264EF3"/>
    <w:rsid w:val="00265AF6"/>
    <w:rsid w:val="002662EE"/>
    <w:rsid w:val="00270B88"/>
    <w:rsid w:val="00286B4C"/>
    <w:rsid w:val="00287877"/>
    <w:rsid w:val="00290FCC"/>
    <w:rsid w:val="002A64BE"/>
    <w:rsid w:val="002B02F3"/>
    <w:rsid w:val="002B221D"/>
    <w:rsid w:val="002B275D"/>
    <w:rsid w:val="002B6999"/>
    <w:rsid w:val="002D044F"/>
    <w:rsid w:val="002D29DC"/>
    <w:rsid w:val="002D7C1E"/>
    <w:rsid w:val="002E32B6"/>
    <w:rsid w:val="002E33F5"/>
    <w:rsid w:val="002E743B"/>
    <w:rsid w:val="003030E1"/>
    <w:rsid w:val="00306A03"/>
    <w:rsid w:val="00310E07"/>
    <w:rsid w:val="00312FA2"/>
    <w:rsid w:val="00333689"/>
    <w:rsid w:val="00335CF1"/>
    <w:rsid w:val="003443D0"/>
    <w:rsid w:val="0035571F"/>
    <w:rsid w:val="00364BD6"/>
    <w:rsid w:val="00371DA1"/>
    <w:rsid w:val="00374F73"/>
    <w:rsid w:val="00377241"/>
    <w:rsid w:val="00385042"/>
    <w:rsid w:val="003852E7"/>
    <w:rsid w:val="0039136C"/>
    <w:rsid w:val="0039422C"/>
    <w:rsid w:val="00397983"/>
    <w:rsid w:val="003A4168"/>
    <w:rsid w:val="003A5ADB"/>
    <w:rsid w:val="003A69DD"/>
    <w:rsid w:val="003B382B"/>
    <w:rsid w:val="003D2EFE"/>
    <w:rsid w:val="003D3D5A"/>
    <w:rsid w:val="003D6295"/>
    <w:rsid w:val="003D6E06"/>
    <w:rsid w:val="003D7961"/>
    <w:rsid w:val="003E1A0A"/>
    <w:rsid w:val="003E2F76"/>
    <w:rsid w:val="003E5005"/>
    <w:rsid w:val="003F0A2A"/>
    <w:rsid w:val="003F5B9E"/>
    <w:rsid w:val="003F6CC3"/>
    <w:rsid w:val="00407519"/>
    <w:rsid w:val="00412B22"/>
    <w:rsid w:val="00415A34"/>
    <w:rsid w:val="004179E6"/>
    <w:rsid w:val="004209E0"/>
    <w:rsid w:val="00437980"/>
    <w:rsid w:val="004432CA"/>
    <w:rsid w:val="0044400C"/>
    <w:rsid w:val="00454DF8"/>
    <w:rsid w:val="00460C4A"/>
    <w:rsid w:val="00466D15"/>
    <w:rsid w:val="004757B7"/>
    <w:rsid w:val="00476E1C"/>
    <w:rsid w:val="0047713D"/>
    <w:rsid w:val="00481B8A"/>
    <w:rsid w:val="00497856"/>
    <w:rsid w:val="004A4E9F"/>
    <w:rsid w:val="004B08E4"/>
    <w:rsid w:val="004C6D5B"/>
    <w:rsid w:val="004D7B35"/>
    <w:rsid w:val="004E0ABB"/>
    <w:rsid w:val="004F1125"/>
    <w:rsid w:val="00500B64"/>
    <w:rsid w:val="005032DE"/>
    <w:rsid w:val="005033CF"/>
    <w:rsid w:val="00522EDA"/>
    <w:rsid w:val="00526306"/>
    <w:rsid w:val="00531785"/>
    <w:rsid w:val="0053546E"/>
    <w:rsid w:val="00546540"/>
    <w:rsid w:val="00547023"/>
    <w:rsid w:val="00550EFB"/>
    <w:rsid w:val="00556063"/>
    <w:rsid w:val="00556596"/>
    <w:rsid w:val="00556730"/>
    <w:rsid w:val="00562259"/>
    <w:rsid w:val="00565E1C"/>
    <w:rsid w:val="00572D82"/>
    <w:rsid w:val="0057665D"/>
    <w:rsid w:val="00577FB1"/>
    <w:rsid w:val="00580405"/>
    <w:rsid w:val="0058079B"/>
    <w:rsid w:val="00583840"/>
    <w:rsid w:val="00583857"/>
    <w:rsid w:val="0058413F"/>
    <w:rsid w:val="005A647A"/>
    <w:rsid w:val="005B4289"/>
    <w:rsid w:val="005B5845"/>
    <w:rsid w:val="005C047D"/>
    <w:rsid w:val="005C0B01"/>
    <w:rsid w:val="005C14F2"/>
    <w:rsid w:val="005C4FC1"/>
    <w:rsid w:val="005D0100"/>
    <w:rsid w:val="005E07CF"/>
    <w:rsid w:val="005E161F"/>
    <w:rsid w:val="005E5606"/>
    <w:rsid w:val="005E5BB0"/>
    <w:rsid w:val="0061090A"/>
    <w:rsid w:val="00616EEF"/>
    <w:rsid w:val="0062079A"/>
    <w:rsid w:val="00622101"/>
    <w:rsid w:val="00624C12"/>
    <w:rsid w:val="00626B74"/>
    <w:rsid w:val="00632F28"/>
    <w:rsid w:val="00633642"/>
    <w:rsid w:val="00640DC8"/>
    <w:rsid w:val="0064124B"/>
    <w:rsid w:val="006454C1"/>
    <w:rsid w:val="00652AF8"/>
    <w:rsid w:val="00654009"/>
    <w:rsid w:val="00654CC2"/>
    <w:rsid w:val="00655055"/>
    <w:rsid w:val="0066706B"/>
    <w:rsid w:val="00687304"/>
    <w:rsid w:val="0069307F"/>
    <w:rsid w:val="00693A5D"/>
    <w:rsid w:val="006A2EF0"/>
    <w:rsid w:val="006A72C6"/>
    <w:rsid w:val="006B5367"/>
    <w:rsid w:val="006C27AA"/>
    <w:rsid w:val="006C7CD5"/>
    <w:rsid w:val="006D0C48"/>
    <w:rsid w:val="006D342C"/>
    <w:rsid w:val="006E6AA6"/>
    <w:rsid w:val="006E7033"/>
    <w:rsid w:val="006F3A8B"/>
    <w:rsid w:val="00702A8C"/>
    <w:rsid w:val="007058E2"/>
    <w:rsid w:val="00710784"/>
    <w:rsid w:val="007319F5"/>
    <w:rsid w:val="00733FE3"/>
    <w:rsid w:val="0073487D"/>
    <w:rsid w:val="00740422"/>
    <w:rsid w:val="00742BEF"/>
    <w:rsid w:val="00743189"/>
    <w:rsid w:val="00747608"/>
    <w:rsid w:val="00764469"/>
    <w:rsid w:val="007666EB"/>
    <w:rsid w:val="0078476A"/>
    <w:rsid w:val="0079328A"/>
    <w:rsid w:val="007976FB"/>
    <w:rsid w:val="007B048C"/>
    <w:rsid w:val="007B3D38"/>
    <w:rsid w:val="007B6A75"/>
    <w:rsid w:val="007B7DEC"/>
    <w:rsid w:val="007D2571"/>
    <w:rsid w:val="007E2400"/>
    <w:rsid w:val="007E28B5"/>
    <w:rsid w:val="007F0168"/>
    <w:rsid w:val="008032B2"/>
    <w:rsid w:val="008038E5"/>
    <w:rsid w:val="00810E6E"/>
    <w:rsid w:val="00812730"/>
    <w:rsid w:val="00822BDF"/>
    <w:rsid w:val="00830471"/>
    <w:rsid w:val="0083318B"/>
    <w:rsid w:val="008418BC"/>
    <w:rsid w:val="00854676"/>
    <w:rsid w:val="008633F6"/>
    <w:rsid w:val="00870753"/>
    <w:rsid w:val="00874650"/>
    <w:rsid w:val="00876E8F"/>
    <w:rsid w:val="00877BCD"/>
    <w:rsid w:val="00894B61"/>
    <w:rsid w:val="00895420"/>
    <w:rsid w:val="008A64F8"/>
    <w:rsid w:val="008B633C"/>
    <w:rsid w:val="008C167C"/>
    <w:rsid w:val="008C499B"/>
    <w:rsid w:val="008C7E34"/>
    <w:rsid w:val="008C7E37"/>
    <w:rsid w:val="008D3D62"/>
    <w:rsid w:val="008E04B5"/>
    <w:rsid w:val="008E4434"/>
    <w:rsid w:val="008E535D"/>
    <w:rsid w:val="008E69F3"/>
    <w:rsid w:val="008F3403"/>
    <w:rsid w:val="00903095"/>
    <w:rsid w:val="009036B5"/>
    <w:rsid w:val="009100C7"/>
    <w:rsid w:val="0091513E"/>
    <w:rsid w:val="00915622"/>
    <w:rsid w:val="00916861"/>
    <w:rsid w:val="00917B3A"/>
    <w:rsid w:val="0092468E"/>
    <w:rsid w:val="0094638E"/>
    <w:rsid w:val="00946FFD"/>
    <w:rsid w:val="00950F51"/>
    <w:rsid w:val="0095489F"/>
    <w:rsid w:val="00966A6D"/>
    <w:rsid w:val="00973386"/>
    <w:rsid w:val="00973538"/>
    <w:rsid w:val="00974FAF"/>
    <w:rsid w:val="00976D73"/>
    <w:rsid w:val="009778DE"/>
    <w:rsid w:val="009834D6"/>
    <w:rsid w:val="00983CD3"/>
    <w:rsid w:val="009849D3"/>
    <w:rsid w:val="0098603E"/>
    <w:rsid w:val="0099074F"/>
    <w:rsid w:val="009A1813"/>
    <w:rsid w:val="009B1C08"/>
    <w:rsid w:val="009B4571"/>
    <w:rsid w:val="009C57B4"/>
    <w:rsid w:val="009C72AE"/>
    <w:rsid w:val="009C7FF0"/>
    <w:rsid w:val="009D3557"/>
    <w:rsid w:val="009D4737"/>
    <w:rsid w:val="009D670C"/>
    <w:rsid w:val="009D7793"/>
    <w:rsid w:val="009E288C"/>
    <w:rsid w:val="009E5794"/>
    <w:rsid w:val="009E695D"/>
    <w:rsid w:val="009F29B0"/>
    <w:rsid w:val="009F2A61"/>
    <w:rsid w:val="009F5EAD"/>
    <w:rsid w:val="009F7062"/>
    <w:rsid w:val="00A02B9D"/>
    <w:rsid w:val="00A02E37"/>
    <w:rsid w:val="00A0443B"/>
    <w:rsid w:val="00A0764B"/>
    <w:rsid w:val="00A20C7C"/>
    <w:rsid w:val="00A2152D"/>
    <w:rsid w:val="00A2466D"/>
    <w:rsid w:val="00A3206A"/>
    <w:rsid w:val="00A321E8"/>
    <w:rsid w:val="00A32922"/>
    <w:rsid w:val="00A364FD"/>
    <w:rsid w:val="00A51BB4"/>
    <w:rsid w:val="00A5553B"/>
    <w:rsid w:val="00A55DBE"/>
    <w:rsid w:val="00A57B58"/>
    <w:rsid w:val="00A644F7"/>
    <w:rsid w:val="00A67500"/>
    <w:rsid w:val="00A706D1"/>
    <w:rsid w:val="00A712AA"/>
    <w:rsid w:val="00A72A6F"/>
    <w:rsid w:val="00A925F9"/>
    <w:rsid w:val="00A938D3"/>
    <w:rsid w:val="00A94B92"/>
    <w:rsid w:val="00AB435E"/>
    <w:rsid w:val="00AB5E1D"/>
    <w:rsid w:val="00AB7C74"/>
    <w:rsid w:val="00AC2537"/>
    <w:rsid w:val="00AD1618"/>
    <w:rsid w:val="00AD22C2"/>
    <w:rsid w:val="00AD47EB"/>
    <w:rsid w:val="00AD711A"/>
    <w:rsid w:val="00AE0822"/>
    <w:rsid w:val="00AE79C7"/>
    <w:rsid w:val="00B01F84"/>
    <w:rsid w:val="00B07988"/>
    <w:rsid w:val="00B12B65"/>
    <w:rsid w:val="00B33D27"/>
    <w:rsid w:val="00B35FA0"/>
    <w:rsid w:val="00B42C86"/>
    <w:rsid w:val="00B42EC9"/>
    <w:rsid w:val="00B43A03"/>
    <w:rsid w:val="00B47C43"/>
    <w:rsid w:val="00B512DA"/>
    <w:rsid w:val="00B63D9F"/>
    <w:rsid w:val="00B65BB6"/>
    <w:rsid w:val="00B74638"/>
    <w:rsid w:val="00B81B19"/>
    <w:rsid w:val="00B87297"/>
    <w:rsid w:val="00B87ECE"/>
    <w:rsid w:val="00BA1335"/>
    <w:rsid w:val="00BA3405"/>
    <w:rsid w:val="00BA6F81"/>
    <w:rsid w:val="00BA7CE9"/>
    <w:rsid w:val="00BB4CD1"/>
    <w:rsid w:val="00BB54D4"/>
    <w:rsid w:val="00BC183C"/>
    <w:rsid w:val="00BC7626"/>
    <w:rsid w:val="00BD163A"/>
    <w:rsid w:val="00BD2D45"/>
    <w:rsid w:val="00BD319E"/>
    <w:rsid w:val="00BD3770"/>
    <w:rsid w:val="00BE364A"/>
    <w:rsid w:val="00BE49E9"/>
    <w:rsid w:val="00BF09C2"/>
    <w:rsid w:val="00BF5892"/>
    <w:rsid w:val="00C00D1B"/>
    <w:rsid w:val="00C03DB1"/>
    <w:rsid w:val="00C17B4C"/>
    <w:rsid w:val="00C2371C"/>
    <w:rsid w:val="00C25560"/>
    <w:rsid w:val="00C25C67"/>
    <w:rsid w:val="00C41F8A"/>
    <w:rsid w:val="00C448C1"/>
    <w:rsid w:val="00C46EF3"/>
    <w:rsid w:val="00C52ECD"/>
    <w:rsid w:val="00C535D1"/>
    <w:rsid w:val="00C55029"/>
    <w:rsid w:val="00C5746B"/>
    <w:rsid w:val="00C63229"/>
    <w:rsid w:val="00C650F2"/>
    <w:rsid w:val="00C72501"/>
    <w:rsid w:val="00C72918"/>
    <w:rsid w:val="00C77100"/>
    <w:rsid w:val="00C77465"/>
    <w:rsid w:val="00C85F98"/>
    <w:rsid w:val="00C974D5"/>
    <w:rsid w:val="00CA094F"/>
    <w:rsid w:val="00CA1940"/>
    <w:rsid w:val="00CA2B5C"/>
    <w:rsid w:val="00CB00DE"/>
    <w:rsid w:val="00CC39CA"/>
    <w:rsid w:val="00CC7603"/>
    <w:rsid w:val="00CD1E8E"/>
    <w:rsid w:val="00CD2FA4"/>
    <w:rsid w:val="00CD6106"/>
    <w:rsid w:val="00CD63EE"/>
    <w:rsid w:val="00CF264D"/>
    <w:rsid w:val="00CF32C9"/>
    <w:rsid w:val="00CF5729"/>
    <w:rsid w:val="00D041F5"/>
    <w:rsid w:val="00D052D5"/>
    <w:rsid w:val="00D05744"/>
    <w:rsid w:val="00D05B38"/>
    <w:rsid w:val="00D21344"/>
    <w:rsid w:val="00D2680A"/>
    <w:rsid w:val="00D3014E"/>
    <w:rsid w:val="00D34AC4"/>
    <w:rsid w:val="00D35C10"/>
    <w:rsid w:val="00D4458A"/>
    <w:rsid w:val="00D47ED8"/>
    <w:rsid w:val="00D52BA2"/>
    <w:rsid w:val="00D56B0F"/>
    <w:rsid w:val="00D6671F"/>
    <w:rsid w:val="00D71D29"/>
    <w:rsid w:val="00D71F35"/>
    <w:rsid w:val="00D76723"/>
    <w:rsid w:val="00D82538"/>
    <w:rsid w:val="00D8393C"/>
    <w:rsid w:val="00D91974"/>
    <w:rsid w:val="00DA2420"/>
    <w:rsid w:val="00DB0139"/>
    <w:rsid w:val="00DB4EEC"/>
    <w:rsid w:val="00DB78B1"/>
    <w:rsid w:val="00DE3FE4"/>
    <w:rsid w:val="00DF0655"/>
    <w:rsid w:val="00DF6F14"/>
    <w:rsid w:val="00DF727E"/>
    <w:rsid w:val="00E00DAA"/>
    <w:rsid w:val="00E01ABF"/>
    <w:rsid w:val="00E01CC7"/>
    <w:rsid w:val="00E02DF3"/>
    <w:rsid w:val="00E14704"/>
    <w:rsid w:val="00E14C57"/>
    <w:rsid w:val="00E2677B"/>
    <w:rsid w:val="00E3390C"/>
    <w:rsid w:val="00E36C00"/>
    <w:rsid w:val="00E41E11"/>
    <w:rsid w:val="00E42BD7"/>
    <w:rsid w:val="00E51FAB"/>
    <w:rsid w:val="00E717B7"/>
    <w:rsid w:val="00E76060"/>
    <w:rsid w:val="00E818A1"/>
    <w:rsid w:val="00E85653"/>
    <w:rsid w:val="00E91720"/>
    <w:rsid w:val="00E93CCF"/>
    <w:rsid w:val="00EA0E41"/>
    <w:rsid w:val="00EA3EE8"/>
    <w:rsid w:val="00EA680B"/>
    <w:rsid w:val="00EB0110"/>
    <w:rsid w:val="00EB0FD2"/>
    <w:rsid w:val="00EB20D5"/>
    <w:rsid w:val="00EB6704"/>
    <w:rsid w:val="00EB704E"/>
    <w:rsid w:val="00EC34D8"/>
    <w:rsid w:val="00EC43A7"/>
    <w:rsid w:val="00EC5BC8"/>
    <w:rsid w:val="00EC63A4"/>
    <w:rsid w:val="00ED06CA"/>
    <w:rsid w:val="00ED4978"/>
    <w:rsid w:val="00ED6BDF"/>
    <w:rsid w:val="00EE7288"/>
    <w:rsid w:val="00F0246F"/>
    <w:rsid w:val="00F05C6F"/>
    <w:rsid w:val="00F10C0B"/>
    <w:rsid w:val="00F147E0"/>
    <w:rsid w:val="00F23C63"/>
    <w:rsid w:val="00F311CD"/>
    <w:rsid w:val="00F358B7"/>
    <w:rsid w:val="00F60069"/>
    <w:rsid w:val="00F616EC"/>
    <w:rsid w:val="00F64414"/>
    <w:rsid w:val="00F659A2"/>
    <w:rsid w:val="00F67AD1"/>
    <w:rsid w:val="00F716B8"/>
    <w:rsid w:val="00F7365A"/>
    <w:rsid w:val="00F746EA"/>
    <w:rsid w:val="00F754C5"/>
    <w:rsid w:val="00F80E59"/>
    <w:rsid w:val="00F861E3"/>
    <w:rsid w:val="00F86799"/>
    <w:rsid w:val="00F86D6C"/>
    <w:rsid w:val="00F879C8"/>
    <w:rsid w:val="00F958A2"/>
    <w:rsid w:val="00FA3510"/>
    <w:rsid w:val="00FA7D66"/>
    <w:rsid w:val="00FB5162"/>
    <w:rsid w:val="00FB5F63"/>
    <w:rsid w:val="00FC02E9"/>
    <w:rsid w:val="00FC06CB"/>
    <w:rsid w:val="00FC222B"/>
    <w:rsid w:val="00FC5596"/>
    <w:rsid w:val="00FE45AE"/>
    <w:rsid w:val="00FE4B6F"/>
    <w:rsid w:val="00FE796F"/>
    <w:rsid w:val="00FF57B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5525E"/>
  <w15:docId w15:val="{2CC6C5BB-C808-4964-B1C7-1028ABF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069"/>
    <w:rPr>
      <w:sz w:val="24"/>
      <w:szCs w:val="24"/>
    </w:rPr>
  </w:style>
  <w:style w:type="paragraph" w:styleId="Cmsor1">
    <w:name w:val="heading 1"/>
    <w:basedOn w:val="Norml"/>
    <w:qFormat/>
    <w:rsid w:val="00EC4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244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44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2152D"/>
    <w:pPr>
      <w:spacing w:after="120"/>
      <w:jc w:val="both"/>
    </w:pPr>
  </w:style>
  <w:style w:type="character" w:styleId="Hiperhivatkozs">
    <w:name w:val="Hyperlink"/>
    <w:uiPriority w:val="99"/>
    <w:rsid w:val="00084B20"/>
    <w:rPr>
      <w:color w:val="0000FF"/>
      <w:u w:val="single"/>
    </w:rPr>
  </w:style>
  <w:style w:type="paragraph" w:styleId="Szvegtrzsbehzssal2">
    <w:name w:val="Body Text Indent 2"/>
    <w:basedOn w:val="Norml"/>
    <w:rsid w:val="00B33D27"/>
    <w:pPr>
      <w:spacing w:after="120" w:line="480" w:lineRule="auto"/>
      <w:ind w:left="283"/>
    </w:pPr>
  </w:style>
  <w:style w:type="paragraph" w:styleId="HTML-kntformzott">
    <w:name w:val="HTML Preformatted"/>
    <w:basedOn w:val="Norml"/>
    <w:rsid w:val="00096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Kiemels21">
    <w:name w:val="Kiemelés21"/>
    <w:qFormat/>
    <w:rsid w:val="00C41F8A"/>
    <w:rPr>
      <w:b/>
      <w:bCs/>
    </w:rPr>
  </w:style>
  <w:style w:type="paragraph" w:styleId="NormlWeb">
    <w:name w:val="Normal (Web)"/>
    <w:basedOn w:val="Norml"/>
    <w:uiPriority w:val="99"/>
    <w:rsid w:val="00240A82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9B4571"/>
  </w:style>
  <w:style w:type="paragraph" w:styleId="Buborkszveg">
    <w:name w:val="Balloon Text"/>
    <w:basedOn w:val="Norml"/>
    <w:link w:val="BuborkszvegChar"/>
    <w:rsid w:val="00BD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D319E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rsid w:val="00075EAC"/>
    <w:rPr>
      <w:sz w:val="24"/>
      <w:szCs w:val="24"/>
    </w:rPr>
  </w:style>
  <w:style w:type="character" w:styleId="Kiemels">
    <w:name w:val="Emphasis"/>
    <w:qFormat/>
    <w:rsid w:val="00747608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0A190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0A1904"/>
    <w:rPr>
      <w:rFonts w:ascii="Calibri" w:eastAsia="Calibri" w:hAnsi="Calibri"/>
      <w:sz w:val="22"/>
      <w:szCs w:val="21"/>
      <w:lang w:eastAsia="en-US"/>
    </w:rPr>
  </w:style>
  <w:style w:type="table" w:styleId="Rcsostblzat">
    <w:name w:val="Table Grid"/>
    <w:basedOn w:val="Normltblzat"/>
    <w:uiPriority w:val="59"/>
    <w:rsid w:val="00476E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4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bject3">
    <w:name w:val="object3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903095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rsid w:val="00903095"/>
    <w:rPr>
      <w:strike w:val="0"/>
      <w:dstrike w:val="0"/>
      <w:color w:val="00008B"/>
      <w:u w:val="none"/>
      <w:effect w:val="none"/>
    </w:rPr>
  </w:style>
  <w:style w:type="character" w:customStyle="1" w:styleId="fontstyle01">
    <w:name w:val="fontstyle01"/>
    <w:basedOn w:val="Bekezdsalapbettpusa"/>
    <w:rsid w:val="003772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ktori%20Hivatal\REKTOR_levpap%20&#250;j%20log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0521-72ED-43CA-8D95-3B06C56B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REKTOR_levpap új logo.dotx</Template>
  <TotalTime>0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BMF-RH-1318-1/07</vt:lpstr>
    </vt:vector>
  </TitlesOfParts>
  <Company>BMF REKTORI HIVATAL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BMF-RH-1318-1/07</dc:title>
  <dc:creator>Bana Katalin</dc:creator>
  <cp:lastModifiedBy>Bacsa Dóra</cp:lastModifiedBy>
  <cp:revision>2</cp:revision>
  <cp:lastPrinted>2018-12-17T10:50:00Z</cp:lastPrinted>
  <dcterms:created xsi:type="dcterms:W3CDTF">2023-08-01T12:04:00Z</dcterms:created>
  <dcterms:modified xsi:type="dcterms:W3CDTF">2023-08-01T12:04:00Z</dcterms:modified>
</cp:coreProperties>
</file>