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8" w:rsidRPr="009834D6" w:rsidRDefault="00B25E1E" w:rsidP="00B25E1E">
      <w:pPr>
        <w:tabs>
          <w:tab w:val="left" w:pos="5670"/>
        </w:tabs>
        <w:spacing w:after="200" w:line="276" w:lineRule="auto"/>
        <w:jc w:val="both"/>
      </w:pPr>
      <w:r>
        <w:tab/>
      </w:r>
      <w:r>
        <w:tab/>
      </w:r>
      <w:r w:rsidR="0009750A" w:rsidRPr="0009750A">
        <w:rPr>
          <w:b/>
        </w:rPr>
        <w:t>Iktatószám</w:t>
      </w:r>
      <w:r w:rsidR="0009750A">
        <w:t>:</w:t>
      </w:r>
    </w:p>
    <w:p w:rsidR="00D37AD3" w:rsidRPr="0009750A" w:rsidRDefault="0009750A" w:rsidP="0009750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K</w:t>
      </w:r>
      <w:r w:rsidR="00D37AD3" w:rsidRPr="00F7350C">
        <w:rPr>
          <w:b/>
          <w:sz w:val="36"/>
          <w:szCs w:val="40"/>
        </w:rPr>
        <w:t>érelem</w:t>
      </w:r>
    </w:p>
    <w:p w:rsidR="00D37AD3" w:rsidRDefault="00D37AD3" w:rsidP="00D37AD3">
      <w:pPr>
        <w:spacing w:line="276" w:lineRule="auto"/>
        <w:jc w:val="center"/>
        <w:rPr>
          <w:b/>
        </w:rPr>
      </w:pPr>
      <w:r>
        <w:rPr>
          <w:sz w:val="28"/>
          <w:szCs w:val="28"/>
        </w:rPr>
        <w:t>Átvétel más intézményből</w:t>
      </w:r>
    </w:p>
    <w:p w:rsidR="00D37AD3" w:rsidRDefault="00D37AD3" w:rsidP="00D37AD3">
      <w:pPr>
        <w:rPr>
          <w:b/>
        </w:rPr>
      </w:pPr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>Alulírott</w:t>
      </w:r>
      <w:proofErr w:type="gramStart"/>
      <w:r w:rsidRPr="00B25E1E">
        <w:rPr>
          <w:sz w:val="22"/>
          <w:szCs w:val="22"/>
        </w:rPr>
        <w:t>………………………..</w:t>
      </w:r>
      <w:proofErr w:type="gramEnd"/>
      <w:r w:rsidRPr="00B25E1E">
        <w:rPr>
          <w:sz w:val="22"/>
          <w:szCs w:val="22"/>
        </w:rPr>
        <w:t>(név), …..…….(Neptun kód) hallgató azzal a kéréssel fordulok az OE-</w:t>
      </w:r>
      <w:r w:rsidR="0009750A" w:rsidRPr="00B25E1E">
        <w:rPr>
          <w:sz w:val="22"/>
          <w:szCs w:val="22"/>
        </w:rPr>
        <w:t>…</w:t>
      </w:r>
      <w:r w:rsidRPr="00B25E1E">
        <w:rPr>
          <w:sz w:val="22"/>
          <w:szCs w:val="22"/>
        </w:rPr>
        <w:t xml:space="preserve"> Kari Tanulmányi Bizottságához, hogy engedélyezzék átvételemet a 20  /20   tanév … félévétől az alábbi képzésre:</w:t>
      </w:r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2"/>
        <w:gridCol w:w="6936"/>
      </w:tblGrid>
      <w:tr w:rsidR="00D37AD3" w:rsidRPr="00B25E1E" w:rsidTr="008F7ED0">
        <w:tc>
          <w:tcPr>
            <w:tcW w:w="2376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>Szak</w:t>
            </w:r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AD3" w:rsidRPr="00B25E1E" w:rsidTr="008F7ED0">
        <w:tc>
          <w:tcPr>
            <w:tcW w:w="2376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>Munkarend</w:t>
            </w:r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AD3" w:rsidRPr="00B25E1E" w:rsidTr="008F7ED0">
        <w:tc>
          <w:tcPr>
            <w:tcW w:w="2376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25E1E">
              <w:rPr>
                <w:rFonts w:ascii="Times New Roman" w:hAnsi="Times New Roman"/>
                <w:sz w:val="22"/>
                <w:szCs w:val="22"/>
              </w:rPr>
              <w:t>Finanszírozási</w:t>
            </w:r>
            <w:proofErr w:type="gramEnd"/>
            <w:r w:rsidRPr="00B25E1E">
              <w:rPr>
                <w:rFonts w:ascii="Times New Roman" w:hAnsi="Times New Roman"/>
                <w:sz w:val="22"/>
                <w:szCs w:val="22"/>
              </w:rPr>
              <w:t xml:space="preserve"> forma</w:t>
            </w:r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>Jelenlegi hallgatói jogviszonyom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2"/>
        <w:gridCol w:w="6936"/>
      </w:tblGrid>
      <w:tr w:rsidR="00D37AD3" w:rsidRPr="00B25E1E" w:rsidTr="008F7ED0">
        <w:tc>
          <w:tcPr>
            <w:tcW w:w="2376" w:type="dxa"/>
          </w:tcPr>
          <w:p w:rsidR="00D37AD3" w:rsidRPr="00B25E1E" w:rsidRDefault="00A1525A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>Felsőoktatási intézmény</w:t>
            </w:r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AD3" w:rsidRPr="00B25E1E" w:rsidTr="008F7ED0">
        <w:tc>
          <w:tcPr>
            <w:tcW w:w="2376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>Szak</w:t>
            </w:r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AD3" w:rsidRPr="00B25E1E" w:rsidTr="008F7ED0">
        <w:tc>
          <w:tcPr>
            <w:tcW w:w="2376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>Munkarend</w:t>
            </w:r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AD3" w:rsidRPr="00B25E1E" w:rsidTr="008F7ED0">
        <w:tc>
          <w:tcPr>
            <w:tcW w:w="2376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25E1E">
              <w:rPr>
                <w:rFonts w:ascii="Times New Roman" w:hAnsi="Times New Roman"/>
                <w:sz w:val="22"/>
                <w:szCs w:val="22"/>
              </w:rPr>
              <w:t>Finanszírozási</w:t>
            </w:r>
            <w:proofErr w:type="gramEnd"/>
            <w:r w:rsidRPr="00B25E1E">
              <w:rPr>
                <w:rFonts w:ascii="Times New Roman" w:hAnsi="Times New Roman"/>
                <w:sz w:val="22"/>
                <w:szCs w:val="22"/>
              </w:rPr>
              <w:t xml:space="preserve"> forma</w:t>
            </w:r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AD3" w:rsidRPr="00B25E1E" w:rsidTr="008F7ED0">
        <w:tc>
          <w:tcPr>
            <w:tcW w:w="2376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 xml:space="preserve">Beiratkozás </w:t>
            </w:r>
            <w:proofErr w:type="gramStart"/>
            <w:r w:rsidRPr="00B25E1E">
              <w:rPr>
                <w:rFonts w:ascii="Times New Roman" w:hAnsi="Times New Roman"/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7124" w:type="dxa"/>
          </w:tcPr>
          <w:p w:rsidR="00D37AD3" w:rsidRPr="00B25E1E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>Kérelem díja: 5500Ft (</w:t>
      </w:r>
      <w:r w:rsidR="00B25E1E" w:rsidRPr="00B25E1E">
        <w:rPr>
          <w:sz w:val="22"/>
          <w:szCs w:val="22"/>
        </w:rPr>
        <w:t>HKR</w:t>
      </w:r>
      <w:r w:rsidR="00B25E1E" w:rsidRPr="00B25E1E">
        <w:rPr>
          <w:rStyle w:val="Lbjegyzet-hivatkozs"/>
          <w:sz w:val="22"/>
          <w:szCs w:val="22"/>
        </w:rPr>
        <w:footnoteReference w:id="1"/>
      </w:r>
      <w:r w:rsidR="00B25E1E" w:rsidRPr="00B25E1E">
        <w:rPr>
          <w:sz w:val="22"/>
          <w:szCs w:val="22"/>
        </w:rPr>
        <w:t xml:space="preserve"> 6</w:t>
      </w:r>
      <w:r w:rsidRPr="00B25E1E">
        <w:rPr>
          <w:sz w:val="22"/>
          <w:szCs w:val="22"/>
        </w:rPr>
        <w:t>. számú melléklet)</w:t>
      </w:r>
    </w:p>
    <w:p w:rsidR="00D37AD3" w:rsidRPr="00B25E1E" w:rsidRDefault="00B25E1E" w:rsidP="00D37AD3">
      <w:pPr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>Akkreditált tárgyfelvételi és eljárási díj</w:t>
      </w:r>
      <w:r w:rsidR="00D37AD3" w:rsidRPr="00B25E1E">
        <w:rPr>
          <w:sz w:val="22"/>
          <w:szCs w:val="22"/>
        </w:rPr>
        <w:t>: 1000Ft/tárgy (JUTTÉR 3. számú melléklet)</w:t>
      </w:r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 xml:space="preserve">Átvételhez szabályzatok: </w:t>
      </w:r>
      <w:hyperlink r:id="rId8" w:history="1">
        <w:r w:rsidR="00AA68EF" w:rsidRPr="00B25E1E">
          <w:rPr>
            <w:rStyle w:val="Hiperhivatkozs"/>
            <w:sz w:val="22"/>
            <w:szCs w:val="22"/>
          </w:rPr>
          <w:t>http://neptun.uni-obuda.hu/szabalyzat</w:t>
        </w:r>
      </w:hyperlink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>A kérelemhez mellékletként csatolom:</w:t>
      </w:r>
    </w:p>
    <w:p w:rsidR="00D37AD3" w:rsidRPr="00B25E1E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</w:rPr>
      </w:pPr>
      <w:r w:rsidRPr="00B25E1E">
        <w:rPr>
          <w:rFonts w:ascii="Times New Roman" w:hAnsi="Times New Roman"/>
        </w:rPr>
        <w:t>kitöltött kreditátvételi kérelem (formanyomtatvány a honlapon)</w:t>
      </w:r>
    </w:p>
    <w:p w:rsidR="00D37AD3" w:rsidRPr="00B25E1E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</w:rPr>
      </w:pPr>
      <w:r w:rsidRPr="00B25E1E">
        <w:rPr>
          <w:rFonts w:ascii="Times New Roman" w:hAnsi="Times New Roman"/>
        </w:rPr>
        <w:t>leckekönyv teljes másolata</w:t>
      </w:r>
    </w:p>
    <w:p w:rsidR="00D37AD3" w:rsidRPr="00B25E1E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</w:rPr>
      </w:pPr>
      <w:r w:rsidRPr="00B25E1E">
        <w:rPr>
          <w:rFonts w:ascii="Times New Roman" w:hAnsi="Times New Roman"/>
        </w:rPr>
        <w:t>befogadtatásra/felmentésre kért tárgyak hitelesített tematikái</w:t>
      </w:r>
    </w:p>
    <w:p w:rsidR="00D37AD3" w:rsidRPr="00B25E1E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</w:rPr>
      </w:pPr>
      <w:r w:rsidRPr="00B25E1E">
        <w:rPr>
          <w:rFonts w:ascii="Times New Roman" w:hAnsi="Times New Roman"/>
        </w:rPr>
        <w:t xml:space="preserve">hallgatói jogviszony igazolás az </w:t>
      </w:r>
      <w:proofErr w:type="gramStart"/>
      <w:r w:rsidRPr="00B25E1E">
        <w:rPr>
          <w:rFonts w:ascii="Times New Roman" w:hAnsi="Times New Roman"/>
        </w:rPr>
        <w:t>aktív</w:t>
      </w:r>
      <w:proofErr w:type="gramEnd"/>
      <w:r w:rsidRPr="00B25E1E">
        <w:rPr>
          <w:rFonts w:ascii="Times New Roman" w:hAnsi="Times New Roman"/>
        </w:rPr>
        <w:t xml:space="preserve"> jogviszonyról (a kérelem beadás időpontjában)</w:t>
      </w:r>
    </w:p>
    <w:p w:rsidR="00D37AD3" w:rsidRPr="00B25E1E" w:rsidRDefault="00D37AD3" w:rsidP="00D37AD3">
      <w:pPr>
        <w:jc w:val="both"/>
        <w:rPr>
          <w:sz w:val="22"/>
          <w:szCs w:val="22"/>
        </w:rPr>
      </w:pPr>
      <w:r w:rsidRPr="00B25E1E">
        <w:rPr>
          <w:sz w:val="22"/>
          <w:szCs w:val="22"/>
        </w:rPr>
        <w:t xml:space="preserve">Kelt: Budapest, </w:t>
      </w:r>
      <w:r w:rsidR="00B25E1E" w:rsidRPr="00B25E1E">
        <w:rPr>
          <w:sz w:val="22"/>
          <w:szCs w:val="22"/>
        </w:rPr>
        <w:t>20</w:t>
      </w:r>
    </w:p>
    <w:p w:rsidR="00B25E1E" w:rsidRPr="00B25E1E" w:rsidRDefault="00B25E1E" w:rsidP="00D37AD3">
      <w:pPr>
        <w:jc w:val="center"/>
        <w:rPr>
          <w:sz w:val="22"/>
          <w:szCs w:val="22"/>
        </w:rPr>
      </w:pPr>
    </w:p>
    <w:p w:rsidR="00B25E1E" w:rsidRPr="00B25E1E" w:rsidRDefault="00B25E1E" w:rsidP="00B25E1E">
      <w:pPr>
        <w:tabs>
          <w:tab w:val="left" w:pos="6237"/>
          <w:tab w:val="right" w:leader="dot" w:pos="8505"/>
        </w:tabs>
        <w:spacing w:line="276" w:lineRule="auto"/>
        <w:rPr>
          <w:sz w:val="22"/>
          <w:szCs w:val="22"/>
        </w:rPr>
      </w:pPr>
      <w:r w:rsidRPr="00B25E1E">
        <w:rPr>
          <w:sz w:val="22"/>
          <w:szCs w:val="22"/>
        </w:rPr>
        <w:tab/>
      </w:r>
      <w:r w:rsidRPr="00B25E1E">
        <w:rPr>
          <w:sz w:val="22"/>
          <w:szCs w:val="22"/>
        </w:rPr>
        <w:tab/>
      </w:r>
    </w:p>
    <w:p w:rsidR="00B25E1E" w:rsidRPr="00B25E1E" w:rsidRDefault="00B25E1E" w:rsidP="00B25E1E">
      <w:pPr>
        <w:tabs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ab/>
      </w:r>
      <w:proofErr w:type="gramStart"/>
      <w:r w:rsidRPr="00B25E1E">
        <w:rPr>
          <w:sz w:val="22"/>
          <w:szCs w:val="22"/>
        </w:rPr>
        <w:t>hallgató</w:t>
      </w:r>
      <w:proofErr w:type="gramEnd"/>
      <w:r w:rsidRPr="00B25E1E">
        <w:rPr>
          <w:sz w:val="22"/>
          <w:szCs w:val="22"/>
        </w:rPr>
        <w:t xml:space="preserve"> aláírása</w:t>
      </w:r>
    </w:p>
    <w:p w:rsidR="00D37AD3" w:rsidRPr="00B25E1E" w:rsidRDefault="00D37AD3" w:rsidP="00D37AD3">
      <w:pPr>
        <w:jc w:val="right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7"/>
        <w:gridCol w:w="7491"/>
      </w:tblGrid>
      <w:tr w:rsidR="00D37AD3" w:rsidRPr="00B25E1E" w:rsidTr="008F7ED0">
        <w:tc>
          <w:tcPr>
            <w:tcW w:w="1809" w:type="dxa"/>
          </w:tcPr>
          <w:p w:rsidR="00D37AD3" w:rsidRPr="00B25E1E" w:rsidRDefault="00D37AD3" w:rsidP="008F7E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>Értesítési cím</w:t>
            </w:r>
          </w:p>
        </w:tc>
        <w:tc>
          <w:tcPr>
            <w:tcW w:w="7691" w:type="dxa"/>
          </w:tcPr>
          <w:p w:rsidR="00D37AD3" w:rsidRPr="00B25E1E" w:rsidRDefault="00D37AD3" w:rsidP="008F7E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AD3" w:rsidRPr="00B25E1E" w:rsidTr="008F7ED0">
        <w:tc>
          <w:tcPr>
            <w:tcW w:w="1809" w:type="dxa"/>
          </w:tcPr>
          <w:p w:rsidR="00D37AD3" w:rsidRPr="00B25E1E" w:rsidRDefault="00D37AD3" w:rsidP="008F7E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E1E">
              <w:rPr>
                <w:rFonts w:ascii="Times New Roman" w:hAnsi="Times New Roman"/>
                <w:sz w:val="22"/>
                <w:szCs w:val="22"/>
              </w:rPr>
              <w:t>Telefonszám</w:t>
            </w:r>
          </w:p>
        </w:tc>
        <w:tc>
          <w:tcPr>
            <w:tcW w:w="7691" w:type="dxa"/>
          </w:tcPr>
          <w:p w:rsidR="00D37AD3" w:rsidRPr="00B25E1E" w:rsidRDefault="00D37AD3" w:rsidP="008F7E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7AD3" w:rsidRPr="00B25E1E" w:rsidRDefault="00D37AD3" w:rsidP="00D37AD3">
      <w:pPr>
        <w:jc w:val="both"/>
        <w:rPr>
          <w:sz w:val="22"/>
          <w:szCs w:val="22"/>
        </w:rPr>
      </w:pPr>
    </w:p>
    <w:p w:rsidR="00D37AD3" w:rsidRPr="00B25E1E" w:rsidRDefault="00D37AD3" w:rsidP="00D37AD3">
      <w:pPr>
        <w:spacing w:line="276" w:lineRule="auto"/>
        <w:jc w:val="both"/>
        <w:rPr>
          <w:sz w:val="22"/>
          <w:szCs w:val="22"/>
        </w:rPr>
      </w:pPr>
    </w:p>
    <w:p w:rsidR="00954148" w:rsidRPr="00B25E1E" w:rsidRDefault="00D37AD3" w:rsidP="00954148">
      <w:pPr>
        <w:tabs>
          <w:tab w:val="left" w:pos="6237"/>
          <w:tab w:val="right" w:leader="dot" w:pos="8505"/>
        </w:tabs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>A hallgató kérelmét támogatom/elutasítom</w:t>
      </w:r>
    </w:p>
    <w:p w:rsidR="00954148" w:rsidRPr="00B25E1E" w:rsidRDefault="00954148" w:rsidP="00954148">
      <w:pPr>
        <w:tabs>
          <w:tab w:val="left" w:pos="6237"/>
          <w:tab w:val="right" w:leader="dot" w:pos="8505"/>
        </w:tabs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 xml:space="preserve">Kelt: Budapest, 20                      </w:t>
      </w:r>
      <w:r w:rsidR="00B25E1E" w:rsidRPr="00B25E1E">
        <w:rPr>
          <w:sz w:val="22"/>
          <w:szCs w:val="22"/>
        </w:rPr>
        <w:t xml:space="preserve">                               </w:t>
      </w:r>
      <w:bookmarkStart w:id="0" w:name="_GoBack"/>
      <w:bookmarkEnd w:id="0"/>
    </w:p>
    <w:p w:rsidR="00D37AD3" w:rsidRPr="00B25E1E" w:rsidRDefault="00954148" w:rsidP="00954148">
      <w:pPr>
        <w:tabs>
          <w:tab w:val="left" w:pos="6237"/>
          <w:tab w:val="right" w:leader="dot" w:pos="8505"/>
        </w:tabs>
        <w:spacing w:line="276" w:lineRule="auto"/>
        <w:jc w:val="both"/>
        <w:rPr>
          <w:sz w:val="22"/>
          <w:szCs w:val="22"/>
        </w:rPr>
      </w:pPr>
      <w:r w:rsidRPr="00B25E1E">
        <w:rPr>
          <w:sz w:val="22"/>
          <w:szCs w:val="22"/>
        </w:rPr>
        <w:tab/>
      </w:r>
      <w:r w:rsidRPr="00B25E1E">
        <w:rPr>
          <w:sz w:val="22"/>
          <w:szCs w:val="22"/>
        </w:rPr>
        <w:tab/>
      </w:r>
    </w:p>
    <w:p w:rsidR="002341F7" w:rsidRPr="00B25E1E" w:rsidRDefault="00954148" w:rsidP="00954148">
      <w:pPr>
        <w:tabs>
          <w:tab w:val="center" w:pos="7371"/>
        </w:tabs>
        <w:spacing w:line="276" w:lineRule="auto"/>
        <w:rPr>
          <w:sz w:val="22"/>
          <w:szCs w:val="22"/>
        </w:rPr>
      </w:pPr>
      <w:r w:rsidRPr="00B25E1E">
        <w:rPr>
          <w:sz w:val="22"/>
          <w:szCs w:val="22"/>
        </w:rPr>
        <w:tab/>
      </w:r>
      <w:r w:rsidR="00D37AD3" w:rsidRPr="00B25E1E">
        <w:rPr>
          <w:sz w:val="22"/>
          <w:szCs w:val="22"/>
        </w:rPr>
        <w:t>Oktatási dékánhelyettes</w:t>
      </w:r>
    </w:p>
    <w:sectPr w:rsidR="002341F7" w:rsidRPr="00B25E1E" w:rsidSect="00B25E1E">
      <w:pgSz w:w="11906" w:h="16838" w:code="9"/>
      <w:pgMar w:top="1417" w:right="1417" w:bottom="1417" w:left="1417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69" w:rsidRDefault="00C81B69">
      <w:r>
        <w:separator/>
      </w:r>
    </w:p>
  </w:endnote>
  <w:endnote w:type="continuationSeparator" w:id="0">
    <w:p w:rsidR="00C81B69" w:rsidRDefault="00C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69" w:rsidRDefault="00C81B69">
      <w:r>
        <w:separator/>
      </w:r>
    </w:p>
  </w:footnote>
  <w:footnote w:type="continuationSeparator" w:id="0">
    <w:p w:rsidR="00C81B69" w:rsidRDefault="00C81B69">
      <w:r>
        <w:continuationSeparator/>
      </w:r>
    </w:p>
  </w:footnote>
  <w:footnote w:id="1">
    <w:p w:rsidR="00B25E1E" w:rsidRDefault="00B25E1E">
      <w:pPr>
        <w:pStyle w:val="Lbjegyzetszveg"/>
      </w:pPr>
      <w:r w:rsidRPr="00B25E1E">
        <w:rPr>
          <w:rStyle w:val="Lbjegyzet-hivatkozs"/>
          <w:sz w:val="16"/>
        </w:rPr>
        <w:footnoteRef/>
      </w:r>
      <w:r w:rsidRPr="00B25E1E">
        <w:rPr>
          <w:sz w:val="16"/>
        </w:rPr>
        <w:t xml:space="preserve"> </w:t>
      </w:r>
      <w:hyperlink r:id="rId1" w:history="1">
        <w:r w:rsidRPr="004E2025">
          <w:rPr>
            <w:rStyle w:val="Hiperhivatkozs"/>
            <w:sz w:val="16"/>
          </w:rPr>
          <w:t>Hallgatói Követelményrendszer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1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7"/>
  </w:num>
  <w:num w:numId="4">
    <w:abstractNumId w:val="25"/>
  </w:num>
  <w:num w:numId="5">
    <w:abstractNumId w:val="34"/>
  </w:num>
  <w:num w:numId="6">
    <w:abstractNumId w:val="3"/>
  </w:num>
  <w:num w:numId="7">
    <w:abstractNumId w:val="30"/>
  </w:num>
  <w:num w:numId="8">
    <w:abstractNumId w:val="22"/>
  </w:num>
  <w:num w:numId="9">
    <w:abstractNumId w:val="10"/>
  </w:num>
  <w:num w:numId="10">
    <w:abstractNumId w:val="29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1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27"/>
  </w:num>
  <w:num w:numId="23">
    <w:abstractNumId w:val="26"/>
  </w:num>
  <w:num w:numId="24">
    <w:abstractNumId w:val="0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4"/>
  </w:num>
  <w:num w:numId="30">
    <w:abstractNumId w:val="7"/>
  </w:num>
  <w:num w:numId="31">
    <w:abstractNumId w:val="28"/>
  </w:num>
  <w:num w:numId="32">
    <w:abstractNumId w:val="20"/>
  </w:num>
  <w:num w:numId="33">
    <w:abstractNumId w:val="18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50A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19CE"/>
    <w:rsid w:val="00407519"/>
    <w:rsid w:val="00412B22"/>
    <w:rsid w:val="00415AAC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874BC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6306"/>
    <w:rsid w:val="00526BC0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966F6"/>
    <w:rsid w:val="005A647A"/>
    <w:rsid w:val="005B4289"/>
    <w:rsid w:val="005B5845"/>
    <w:rsid w:val="005C047D"/>
    <w:rsid w:val="005C0B01"/>
    <w:rsid w:val="005C14F2"/>
    <w:rsid w:val="005C2B46"/>
    <w:rsid w:val="005C4FC1"/>
    <w:rsid w:val="005D0100"/>
    <w:rsid w:val="005D08B1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D0C48"/>
    <w:rsid w:val="006D342C"/>
    <w:rsid w:val="006E6AA6"/>
    <w:rsid w:val="006E7033"/>
    <w:rsid w:val="006F3A8B"/>
    <w:rsid w:val="00702A8C"/>
    <w:rsid w:val="007058E2"/>
    <w:rsid w:val="00710784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B048C"/>
    <w:rsid w:val="007B3D38"/>
    <w:rsid w:val="007B6A75"/>
    <w:rsid w:val="007B7DEC"/>
    <w:rsid w:val="007C74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2C2D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2468E"/>
    <w:rsid w:val="0094638E"/>
    <w:rsid w:val="00946FFD"/>
    <w:rsid w:val="00950F51"/>
    <w:rsid w:val="00954148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3A3D"/>
    <w:rsid w:val="009B4571"/>
    <w:rsid w:val="009C57B4"/>
    <w:rsid w:val="009C72AE"/>
    <w:rsid w:val="009C7FF0"/>
    <w:rsid w:val="009D3557"/>
    <w:rsid w:val="009D4737"/>
    <w:rsid w:val="009D670C"/>
    <w:rsid w:val="009D7793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1525A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A68EF"/>
    <w:rsid w:val="00AB435E"/>
    <w:rsid w:val="00AB5E1D"/>
    <w:rsid w:val="00AB7C74"/>
    <w:rsid w:val="00AC2537"/>
    <w:rsid w:val="00AD1618"/>
    <w:rsid w:val="00AD22C2"/>
    <w:rsid w:val="00AD40D5"/>
    <w:rsid w:val="00AD47EB"/>
    <w:rsid w:val="00AD711A"/>
    <w:rsid w:val="00AE0822"/>
    <w:rsid w:val="00AE79C7"/>
    <w:rsid w:val="00B01F84"/>
    <w:rsid w:val="00B07988"/>
    <w:rsid w:val="00B12B65"/>
    <w:rsid w:val="00B25E1E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7297"/>
    <w:rsid w:val="00B87ECE"/>
    <w:rsid w:val="00BA1335"/>
    <w:rsid w:val="00BA3405"/>
    <w:rsid w:val="00BA6F81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57A76"/>
    <w:rsid w:val="00C63229"/>
    <w:rsid w:val="00C650F2"/>
    <w:rsid w:val="00C72501"/>
    <w:rsid w:val="00C72918"/>
    <w:rsid w:val="00C77100"/>
    <w:rsid w:val="00C77465"/>
    <w:rsid w:val="00C81B69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37AD3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7B477"/>
  <w15:docId w15:val="{D6A6DFE1-A275-41EC-B269-C7DA16C6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AA68EF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B25E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5E1E"/>
  </w:style>
  <w:style w:type="character" w:styleId="Lbjegyzet-hivatkozs">
    <w:name w:val="footnote reference"/>
    <w:basedOn w:val="Bekezdsalapbettpusa"/>
    <w:semiHidden/>
    <w:unhideWhenUsed/>
    <w:rsid w:val="00B25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.uni-obuda.hu/szabalyz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obuda.hu/szabalyzatok/2-az-obudai-egyetem-szervezeti-es-mukodesi-szabalyzata/iii-kotet-hallgatoi-kovetelmenyrendszer/1-az-obudai-egyetem-hallgatoi-kovetelmenyrendsze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72A9-6277-4800-AABD-1CA8FD38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1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2</cp:revision>
  <cp:lastPrinted>2019-01-29T07:37:00Z</cp:lastPrinted>
  <dcterms:created xsi:type="dcterms:W3CDTF">2023-08-01T11:56:00Z</dcterms:created>
  <dcterms:modified xsi:type="dcterms:W3CDTF">2023-08-01T11:56:00Z</dcterms:modified>
</cp:coreProperties>
</file>