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0E" w:rsidRPr="00C2670E" w:rsidRDefault="004E2025" w:rsidP="004E2025">
      <w:pPr>
        <w:tabs>
          <w:tab w:val="left" w:pos="5670"/>
        </w:tabs>
        <w:spacing w:after="200" w:line="276" w:lineRule="auto"/>
        <w:rPr>
          <w:b/>
        </w:rPr>
      </w:pPr>
      <w:r>
        <w:rPr>
          <w:b/>
        </w:rPr>
        <w:tab/>
      </w:r>
      <w:r w:rsidR="00C2670E">
        <w:rPr>
          <w:b/>
        </w:rPr>
        <w:t>Iktatószám:</w:t>
      </w:r>
    </w:p>
    <w:p w:rsidR="002341F7" w:rsidRPr="00C2670E" w:rsidRDefault="002341F7" w:rsidP="00C2670E">
      <w:pPr>
        <w:spacing w:after="200" w:line="276" w:lineRule="auto"/>
        <w:jc w:val="center"/>
      </w:pPr>
      <w:r w:rsidRPr="00C53980">
        <w:rPr>
          <w:b/>
          <w:sz w:val="40"/>
        </w:rPr>
        <w:t>Kérelem</w:t>
      </w:r>
    </w:p>
    <w:p w:rsidR="002341F7" w:rsidRPr="007E1895" w:rsidRDefault="002341F7" w:rsidP="002341F7">
      <w:pPr>
        <w:spacing w:line="276" w:lineRule="auto"/>
        <w:jc w:val="center"/>
        <w:rPr>
          <w:b/>
        </w:rPr>
      </w:pPr>
      <w:r w:rsidRPr="00C53980">
        <w:rPr>
          <w:b/>
          <w:sz w:val="28"/>
        </w:rPr>
        <w:t>Vendéghallgatói jogviszony</w:t>
      </w:r>
    </w:p>
    <w:p w:rsidR="002341F7" w:rsidRPr="007E1895" w:rsidRDefault="002341F7" w:rsidP="002341F7">
      <w:pPr>
        <w:spacing w:line="276" w:lineRule="auto"/>
        <w:rPr>
          <w:b/>
        </w:rPr>
      </w:pPr>
    </w:p>
    <w:p w:rsidR="006B351B" w:rsidRDefault="006B351B" w:rsidP="006B351B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8"/>
        <w:gridCol w:w="7080"/>
      </w:tblGrid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Neptun kód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felsőoktatási intézmény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szak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munkarend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B351B" w:rsidRPr="00706DFB" w:rsidRDefault="006B351B" w:rsidP="006B351B">
      <w:pPr>
        <w:spacing w:line="276" w:lineRule="auto"/>
        <w:jc w:val="both"/>
        <w:rPr>
          <w:sz w:val="18"/>
        </w:rPr>
      </w:pPr>
    </w:p>
    <w:p w:rsidR="002341F7" w:rsidRDefault="006B351B" w:rsidP="006B351B">
      <w:pPr>
        <w:spacing w:line="276" w:lineRule="auto"/>
        <w:jc w:val="both"/>
      </w:pPr>
      <w:proofErr w:type="gramStart"/>
      <w:r w:rsidRPr="007E1895">
        <w:t>azzal</w:t>
      </w:r>
      <w:proofErr w:type="gramEnd"/>
      <w:r w:rsidRPr="007E1895">
        <w:t xml:space="preserve"> a kéréssel fordulok az OE-</w:t>
      </w:r>
      <w:r>
        <w:t xml:space="preserve">… </w:t>
      </w:r>
      <w:r w:rsidRPr="007E1895">
        <w:t>oktatási dékánhelyetteséhez</w:t>
      </w:r>
      <w:r w:rsidR="002341F7" w:rsidRPr="007E1895">
        <w:t xml:space="preserve">, hogy </w:t>
      </w:r>
      <w:r w:rsidR="007E474F">
        <w:t xml:space="preserve">számomra </w:t>
      </w:r>
      <w:r w:rsidR="002341F7" w:rsidRPr="007E1895">
        <w:t xml:space="preserve">a 20 </w:t>
      </w:r>
      <w:r w:rsidR="002341F7">
        <w:t xml:space="preserve"> /20  </w:t>
      </w:r>
      <w:r w:rsidR="002341F7" w:rsidRPr="007E1895">
        <w:t xml:space="preserve"> </w:t>
      </w:r>
      <w:r w:rsidR="002341F7">
        <w:t xml:space="preserve">… </w:t>
      </w:r>
      <w:r w:rsidR="002341F7" w:rsidRPr="007E1895">
        <w:t>félévben</w:t>
      </w:r>
      <w:r w:rsidR="002341F7">
        <w:t xml:space="preserve"> </w:t>
      </w:r>
      <w:r w:rsidR="002341F7" w:rsidRPr="007E1895">
        <w:t xml:space="preserve">vendéghallgatói jogviszony létesítését </w:t>
      </w:r>
      <w:r w:rsidR="002341F7">
        <w:t xml:space="preserve">engedélyezni szíveskedjen. A mellékletben szereplő </w:t>
      </w:r>
      <w:proofErr w:type="gramStart"/>
      <w:r w:rsidR="002341F7">
        <w:t>tárgya(</w:t>
      </w:r>
      <w:proofErr w:type="spellStart"/>
      <w:proofErr w:type="gramEnd"/>
      <w:r w:rsidR="002341F7">
        <w:t>ka</w:t>
      </w:r>
      <w:proofErr w:type="spellEnd"/>
      <w:r w:rsidR="002341F7">
        <w:t>)t kívánom felvenni.</w:t>
      </w:r>
    </w:p>
    <w:p w:rsidR="002341F7" w:rsidRDefault="002341F7" w:rsidP="002341F7">
      <w:pPr>
        <w:spacing w:line="276" w:lineRule="auto"/>
        <w:jc w:val="both"/>
      </w:pPr>
      <w:r>
        <w:t xml:space="preserve">Tudomásul veszem, hogy a </w:t>
      </w:r>
      <w:r w:rsidR="004E2025">
        <w:t>HKR</w:t>
      </w:r>
      <w:r w:rsidR="004E2025">
        <w:rPr>
          <w:rStyle w:val="Lbjegyzet-hivatkozs"/>
        </w:rPr>
        <w:footnoteReference w:id="1"/>
      </w:r>
      <w:r w:rsidR="004E2025">
        <w:t xml:space="preserve"> 6</w:t>
      </w:r>
      <w:r>
        <w:t>. számú melléklete sze</w:t>
      </w:r>
      <w:r w:rsidR="00EE0BB1">
        <w:t>rint a tárgyfelvétel díjköteles</w:t>
      </w:r>
      <w:r w:rsidR="00EE0BB1">
        <w:br/>
      </w:r>
      <w:r>
        <w:t>(3000</w:t>
      </w:r>
      <w:r w:rsidR="00EE0BB1">
        <w:t xml:space="preserve"> </w:t>
      </w:r>
      <w:r>
        <w:t xml:space="preserve">Ft/kredit). </w:t>
      </w:r>
    </w:p>
    <w:p w:rsidR="002341F7" w:rsidRPr="00C53980" w:rsidRDefault="002341F7" w:rsidP="002341F7">
      <w:pPr>
        <w:spacing w:line="276" w:lineRule="auto"/>
        <w:jc w:val="both"/>
        <w:rPr>
          <w:sz w:val="20"/>
        </w:rPr>
      </w:pPr>
    </w:p>
    <w:p w:rsidR="002341F7" w:rsidRDefault="002341F7" w:rsidP="002341F7">
      <w:pPr>
        <w:spacing w:line="276" w:lineRule="auto"/>
        <w:jc w:val="both"/>
        <w:rPr>
          <w:b/>
          <w:u w:val="single"/>
        </w:rPr>
      </w:pPr>
      <w:r w:rsidRPr="007E1895">
        <w:rPr>
          <w:b/>
          <w:u w:val="single"/>
        </w:rPr>
        <w:t>A hallgató adatai:</w:t>
      </w:r>
    </w:p>
    <w:p w:rsidR="002341F7" w:rsidRPr="00706DFB" w:rsidRDefault="002341F7" w:rsidP="002341F7">
      <w:pPr>
        <w:spacing w:line="276" w:lineRule="auto"/>
        <w:jc w:val="both"/>
        <w:rPr>
          <w:b/>
          <w:sz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2"/>
        <w:gridCol w:w="6386"/>
      </w:tblGrid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neve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anyja neve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születési hely, idő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állampolgárság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személyi igazolvány szám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adóazonosító jel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TAJ szám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lakcím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e-mail cím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341F7" w:rsidRPr="00706DFB" w:rsidRDefault="002341F7" w:rsidP="002341F7">
      <w:pPr>
        <w:spacing w:line="276" w:lineRule="auto"/>
        <w:jc w:val="both"/>
        <w:rPr>
          <w:sz w:val="18"/>
        </w:rPr>
      </w:pPr>
    </w:p>
    <w:p w:rsidR="002341F7" w:rsidRPr="007E1895" w:rsidRDefault="002341F7" w:rsidP="002341F7">
      <w:pPr>
        <w:spacing w:line="276" w:lineRule="auto"/>
        <w:jc w:val="both"/>
      </w:pPr>
      <w:r w:rsidRPr="007E1895">
        <w:t>Érdeklődni a tárgyat oktató intézetnél kell (meghirdetés, tematika).</w:t>
      </w:r>
    </w:p>
    <w:p w:rsidR="002341F7" w:rsidRPr="007E1895" w:rsidRDefault="002341F7" w:rsidP="002341F7">
      <w:pPr>
        <w:spacing w:line="276" w:lineRule="auto"/>
        <w:jc w:val="both"/>
      </w:pPr>
      <w:r w:rsidRPr="007E1895">
        <w:t>Ha a tantárgynak előkövetelménye van, annak meglétét leckekönyvi kivonat vagy másolat csatolásával igazolni kell!</w:t>
      </w:r>
    </w:p>
    <w:p w:rsidR="002341F7" w:rsidRPr="00706DFB" w:rsidRDefault="002341F7" w:rsidP="002341F7">
      <w:pPr>
        <w:spacing w:line="276" w:lineRule="auto"/>
        <w:jc w:val="both"/>
        <w:rPr>
          <w:sz w:val="18"/>
        </w:rPr>
      </w:pPr>
    </w:p>
    <w:p w:rsidR="002341F7" w:rsidRPr="007E1895" w:rsidRDefault="002341F7" w:rsidP="002341F7">
      <w:pPr>
        <w:spacing w:line="276" w:lineRule="auto"/>
        <w:jc w:val="both"/>
      </w:pPr>
      <w:r>
        <w:t>Kelt: Budapest, 20</w:t>
      </w:r>
    </w:p>
    <w:p w:rsidR="002341F7" w:rsidRPr="007E1895" w:rsidRDefault="00706DFB" w:rsidP="00706DFB">
      <w:pPr>
        <w:tabs>
          <w:tab w:val="left" w:pos="6237"/>
          <w:tab w:val="right" w:leader="dot" w:pos="8505"/>
        </w:tabs>
        <w:spacing w:line="276" w:lineRule="auto"/>
      </w:pPr>
      <w:r>
        <w:tab/>
      </w:r>
      <w:r>
        <w:tab/>
      </w:r>
    </w:p>
    <w:p w:rsidR="002341F7" w:rsidRPr="007E1895" w:rsidRDefault="00706DFB" w:rsidP="00706DFB">
      <w:pPr>
        <w:tabs>
          <w:tab w:val="center" w:pos="7371"/>
        </w:tabs>
        <w:spacing w:line="276" w:lineRule="auto"/>
        <w:jc w:val="both"/>
      </w:pPr>
      <w:r>
        <w:tab/>
      </w:r>
      <w:proofErr w:type="gramStart"/>
      <w:r w:rsidR="002341F7">
        <w:t>h</w:t>
      </w:r>
      <w:r w:rsidR="002341F7" w:rsidRPr="007E1895">
        <w:t>allgató</w:t>
      </w:r>
      <w:proofErr w:type="gramEnd"/>
      <w:r w:rsidR="002341F7" w:rsidRPr="007E1895">
        <w:t xml:space="preserve"> aláírása</w:t>
      </w:r>
    </w:p>
    <w:p w:rsidR="00706DFB" w:rsidRDefault="002341F7" w:rsidP="002341F7">
      <w:pPr>
        <w:spacing w:line="276" w:lineRule="auto"/>
        <w:jc w:val="both"/>
      </w:pPr>
      <w:r>
        <w:t>A hallgató kérelmét támogatom/elutasítom.</w:t>
      </w:r>
      <w:r w:rsidRPr="007E1895">
        <w:t xml:space="preserve"> </w:t>
      </w:r>
    </w:p>
    <w:p w:rsidR="00706DFB" w:rsidRPr="007E1895" w:rsidRDefault="00706DFB" w:rsidP="00706DFB">
      <w:pPr>
        <w:spacing w:line="276" w:lineRule="auto"/>
        <w:jc w:val="both"/>
      </w:pPr>
      <w:r>
        <w:t>Kelt: Budapest, 20</w:t>
      </w:r>
    </w:p>
    <w:p w:rsidR="002341F7" w:rsidRDefault="00706DFB" w:rsidP="00706DFB">
      <w:pPr>
        <w:tabs>
          <w:tab w:val="left" w:pos="6237"/>
          <w:tab w:val="right" w:leader="dot" w:pos="8505"/>
        </w:tabs>
        <w:spacing w:line="276" w:lineRule="auto"/>
      </w:pPr>
      <w:r>
        <w:tab/>
      </w:r>
      <w:r>
        <w:tab/>
      </w:r>
    </w:p>
    <w:p w:rsidR="00DD575A" w:rsidRDefault="00706DFB" w:rsidP="00706DFB">
      <w:pPr>
        <w:tabs>
          <w:tab w:val="center" w:pos="7371"/>
        </w:tabs>
        <w:spacing w:line="276" w:lineRule="auto"/>
      </w:pPr>
      <w:r>
        <w:tab/>
      </w:r>
      <w:proofErr w:type="gramStart"/>
      <w:r w:rsidR="002341F7">
        <w:t>oktatási</w:t>
      </w:r>
      <w:proofErr w:type="gramEnd"/>
      <w:r w:rsidR="002341F7">
        <w:t xml:space="preserve"> dékánhelyettes</w:t>
      </w:r>
    </w:p>
    <w:p w:rsidR="00DD575A" w:rsidRDefault="00DD575A">
      <w:r>
        <w:br w:type="page"/>
      </w:r>
    </w:p>
    <w:p w:rsidR="002341F7" w:rsidRPr="007E474F" w:rsidRDefault="002341F7" w:rsidP="007E474F">
      <w:pPr>
        <w:spacing w:line="276" w:lineRule="auto"/>
        <w:jc w:val="center"/>
      </w:pPr>
      <w:bookmarkStart w:id="0" w:name="_GoBack"/>
      <w:bookmarkEnd w:id="0"/>
      <w:r w:rsidRPr="00B50E3C">
        <w:rPr>
          <w:b/>
          <w:sz w:val="28"/>
        </w:rPr>
        <w:lastRenderedPageBreak/>
        <w:t>MELLÉKLET</w:t>
      </w:r>
    </w:p>
    <w:p w:rsidR="002341F7" w:rsidRDefault="002341F7" w:rsidP="002341F7">
      <w:pPr>
        <w:spacing w:line="276" w:lineRule="auto"/>
        <w:jc w:val="both"/>
        <w:rPr>
          <w:b/>
        </w:rPr>
      </w:pPr>
    </w:p>
    <w:p w:rsidR="002341F7" w:rsidRDefault="002341F7" w:rsidP="002341F7">
      <w:pPr>
        <w:spacing w:line="276" w:lineRule="auto"/>
        <w:jc w:val="both"/>
        <w:rPr>
          <w:b/>
        </w:rPr>
      </w:pPr>
      <w:r w:rsidRPr="007E1895">
        <w:rPr>
          <w:b/>
        </w:rPr>
        <w:t>Vendéghallgatóként az alábbi meghirdetett tantárgy/tantárgyak felvételét kérem</w:t>
      </w:r>
      <w:r>
        <w:rPr>
          <w:b/>
        </w:rPr>
        <w:t xml:space="preserve"> </w:t>
      </w:r>
      <w:r w:rsidRPr="00A33EC1">
        <w:rPr>
          <w:vertAlign w:val="subscript"/>
        </w:rPr>
        <w:t>(a táblázat szükség esetén bővíthető)</w:t>
      </w:r>
      <w:r w:rsidRPr="007E1895">
        <w:rPr>
          <w:b/>
        </w:rPr>
        <w:t>:</w:t>
      </w:r>
    </w:p>
    <w:p w:rsidR="002341F7" w:rsidRDefault="002341F7" w:rsidP="002341F7">
      <w:pPr>
        <w:spacing w:line="276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2"/>
        <w:gridCol w:w="3115"/>
        <w:gridCol w:w="1440"/>
        <w:gridCol w:w="3231"/>
      </w:tblGrid>
      <w:tr w:rsidR="002341F7" w:rsidRPr="00C53980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RPr="00C53980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341F7" w:rsidRDefault="002341F7" w:rsidP="002341F7">
      <w:pPr>
        <w:spacing w:line="276" w:lineRule="auto"/>
        <w:jc w:val="both"/>
        <w:rPr>
          <w:b/>
        </w:rPr>
      </w:pPr>
    </w:p>
    <w:p w:rsidR="00E01CC7" w:rsidRPr="009834D6" w:rsidRDefault="00E01CC7" w:rsidP="00E01CC7">
      <w:pPr>
        <w:jc w:val="center"/>
      </w:pPr>
    </w:p>
    <w:sectPr w:rsidR="00E01CC7" w:rsidRPr="009834D6" w:rsidSect="004E2025">
      <w:pgSz w:w="11906" w:h="16838" w:code="9"/>
      <w:pgMar w:top="1417" w:right="1417" w:bottom="1417" w:left="1417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72" w:rsidRDefault="00294672">
      <w:r>
        <w:separator/>
      </w:r>
    </w:p>
  </w:endnote>
  <w:endnote w:type="continuationSeparator" w:id="0">
    <w:p w:rsidR="00294672" w:rsidRDefault="0029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72" w:rsidRDefault="00294672">
      <w:r>
        <w:separator/>
      </w:r>
    </w:p>
  </w:footnote>
  <w:footnote w:type="continuationSeparator" w:id="0">
    <w:p w:rsidR="00294672" w:rsidRDefault="00294672">
      <w:r>
        <w:continuationSeparator/>
      </w:r>
    </w:p>
  </w:footnote>
  <w:footnote w:id="1">
    <w:p w:rsidR="004E2025" w:rsidRDefault="004E2025">
      <w:pPr>
        <w:pStyle w:val="Lbjegyzetszveg"/>
      </w:pPr>
      <w:r w:rsidRPr="004E2025">
        <w:rPr>
          <w:rStyle w:val="Lbjegyzet-hivatkozs"/>
          <w:sz w:val="16"/>
        </w:rPr>
        <w:footnoteRef/>
      </w:r>
      <w:r w:rsidRPr="004E2025">
        <w:rPr>
          <w:sz w:val="16"/>
        </w:rPr>
        <w:t xml:space="preserve"> </w:t>
      </w:r>
      <w:hyperlink r:id="rId1" w:history="1">
        <w:r w:rsidRPr="004E2025">
          <w:rPr>
            <w:rStyle w:val="Hiperhivatkozs"/>
            <w:sz w:val="16"/>
          </w:rPr>
          <w:t>Hallgatói Követelményrendszer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0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24"/>
  </w:num>
  <w:num w:numId="5">
    <w:abstractNumId w:val="33"/>
  </w:num>
  <w:num w:numId="6">
    <w:abstractNumId w:val="3"/>
  </w:num>
  <w:num w:numId="7">
    <w:abstractNumId w:val="29"/>
  </w:num>
  <w:num w:numId="8">
    <w:abstractNumId w:val="21"/>
  </w:num>
  <w:num w:numId="9">
    <w:abstractNumId w:val="10"/>
  </w:num>
  <w:num w:numId="10">
    <w:abstractNumId w:val="28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0"/>
  </w:num>
  <w:num w:numId="16">
    <w:abstractNumId w:val="15"/>
  </w:num>
  <w:num w:numId="17">
    <w:abstractNumId w:val="30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6"/>
  </w:num>
  <w:num w:numId="23">
    <w:abstractNumId w:val="25"/>
  </w:num>
  <w:num w:numId="24">
    <w:abstractNumId w:val="0"/>
  </w:num>
  <w:num w:numId="25">
    <w:abstractNumId w:val="18"/>
  </w:num>
  <w:num w:numId="26">
    <w:abstractNumId w:val="22"/>
  </w:num>
  <w:num w:numId="27">
    <w:abstractNumId w:val="23"/>
  </w:num>
  <w:num w:numId="28">
    <w:abstractNumId w:val="31"/>
  </w:num>
  <w:num w:numId="29">
    <w:abstractNumId w:val="14"/>
  </w:num>
  <w:num w:numId="30">
    <w:abstractNumId w:val="7"/>
  </w:num>
  <w:num w:numId="31">
    <w:abstractNumId w:val="27"/>
  </w:num>
  <w:num w:numId="32">
    <w:abstractNumId w:val="1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94672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43EB5"/>
    <w:rsid w:val="003443D0"/>
    <w:rsid w:val="0035571F"/>
    <w:rsid w:val="00364BD6"/>
    <w:rsid w:val="00371DA1"/>
    <w:rsid w:val="00377241"/>
    <w:rsid w:val="00385042"/>
    <w:rsid w:val="003852E7"/>
    <w:rsid w:val="00390520"/>
    <w:rsid w:val="0039136C"/>
    <w:rsid w:val="0039422C"/>
    <w:rsid w:val="00397983"/>
    <w:rsid w:val="003A4168"/>
    <w:rsid w:val="003A5ADB"/>
    <w:rsid w:val="003A69DD"/>
    <w:rsid w:val="003A6C15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E2025"/>
    <w:rsid w:val="004F112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C68AA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351B"/>
    <w:rsid w:val="006B5367"/>
    <w:rsid w:val="006C27AA"/>
    <w:rsid w:val="006D0C48"/>
    <w:rsid w:val="006D342C"/>
    <w:rsid w:val="006E6AA6"/>
    <w:rsid w:val="006E7033"/>
    <w:rsid w:val="006F3A8B"/>
    <w:rsid w:val="00702A8C"/>
    <w:rsid w:val="007058E2"/>
    <w:rsid w:val="00706DFB"/>
    <w:rsid w:val="00710784"/>
    <w:rsid w:val="00712F83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E474F"/>
    <w:rsid w:val="007F0168"/>
    <w:rsid w:val="00802B21"/>
    <w:rsid w:val="008032B2"/>
    <w:rsid w:val="008038E5"/>
    <w:rsid w:val="00810E6E"/>
    <w:rsid w:val="00812730"/>
    <w:rsid w:val="00822BDF"/>
    <w:rsid w:val="00830471"/>
    <w:rsid w:val="0083222A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2468E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1AB8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53C3"/>
    <w:rsid w:val="00B87297"/>
    <w:rsid w:val="00B87ECE"/>
    <w:rsid w:val="00BA1335"/>
    <w:rsid w:val="00BA3405"/>
    <w:rsid w:val="00BA6F81"/>
    <w:rsid w:val="00BA7802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2670E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A6233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D575A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0BB1"/>
    <w:rsid w:val="00EE7288"/>
    <w:rsid w:val="00F0246F"/>
    <w:rsid w:val="00F05C6F"/>
    <w:rsid w:val="00F10C0B"/>
    <w:rsid w:val="00F147E0"/>
    <w:rsid w:val="00F23C63"/>
    <w:rsid w:val="00F311CD"/>
    <w:rsid w:val="00F358B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D9627"/>
  <w15:docId w15:val="{68E72E8B-C429-4E99-86DE-1306EDA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4E202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2025"/>
  </w:style>
  <w:style w:type="character" w:styleId="Lbjegyzet-hivatkozs">
    <w:name w:val="footnote reference"/>
    <w:basedOn w:val="Bekezdsalapbettpusa"/>
    <w:semiHidden/>
    <w:unhideWhenUsed/>
    <w:rsid w:val="004E2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obuda.hu/szabalyzatok/2-az-obudai-egyetem-szervezeti-es-mukodesi-szabalyzata/iii-kotet-hallgatoi-kovetelmenyrendszer/1-az-obudai-egyetem-hallgatoi-kovetelmenyrendsze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0139-5CF2-4C0A-8412-0EA4797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1</TotalTime>
  <Pages>2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3</cp:revision>
  <cp:lastPrinted>2019-01-29T07:36:00Z</cp:lastPrinted>
  <dcterms:created xsi:type="dcterms:W3CDTF">2023-08-01T11:47:00Z</dcterms:created>
  <dcterms:modified xsi:type="dcterms:W3CDTF">2023-08-01T11:48:00Z</dcterms:modified>
</cp:coreProperties>
</file>